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center"/>
        <w:outlineLvl w:val="0"/>
        <w:rPr>
          <w:sz w:val="28"/>
          <w:szCs w:val="28"/>
        </w:rPr>
      </w:pPr>
      <w:r w:rsidRPr="007754AD">
        <w:rPr>
          <w:sz w:val="28"/>
          <w:szCs w:val="28"/>
        </w:rPr>
        <w:t>Управление образования администрации Белгородского района</w:t>
      </w: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center"/>
        <w:outlineLvl w:val="0"/>
        <w:rPr>
          <w:sz w:val="28"/>
          <w:szCs w:val="28"/>
        </w:rPr>
      </w:pPr>
      <w:r w:rsidRPr="007754AD">
        <w:rPr>
          <w:sz w:val="28"/>
          <w:szCs w:val="28"/>
        </w:rPr>
        <w:t>Белгородской области</w:t>
      </w: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both"/>
        <w:outlineLvl w:val="0"/>
        <w:rPr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</w:p>
    <w:p w:rsidR="00747618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center"/>
        <w:rPr>
          <w:b/>
          <w:bCs/>
          <w:sz w:val="28"/>
          <w:szCs w:val="28"/>
        </w:rPr>
      </w:pPr>
      <w:r w:rsidRPr="007754AD">
        <w:rPr>
          <w:b/>
          <w:bCs/>
          <w:sz w:val="28"/>
          <w:szCs w:val="28"/>
        </w:rPr>
        <w:t>«Развитие технического творчества</w:t>
      </w: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center"/>
        <w:rPr>
          <w:b/>
          <w:bCs/>
          <w:sz w:val="28"/>
          <w:szCs w:val="28"/>
        </w:rPr>
      </w:pPr>
      <w:r w:rsidRPr="007754AD">
        <w:rPr>
          <w:b/>
          <w:bCs/>
          <w:sz w:val="28"/>
          <w:szCs w:val="28"/>
        </w:rPr>
        <w:t>детей дошкольного возраста</w:t>
      </w: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center"/>
        <w:rPr>
          <w:b/>
          <w:bCs/>
          <w:sz w:val="28"/>
          <w:szCs w:val="28"/>
        </w:rPr>
      </w:pPr>
      <w:r w:rsidRPr="007754AD">
        <w:rPr>
          <w:b/>
          <w:bCs/>
          <w:sz w:val="28"/>
          <w:szCs w:val="28"/>
        </w:rPr>
        <w:t>на примере образовательной программы</w:t>
      </w: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center"/>
        <w:rPr>
          <w:b/>
          <w:bCs/>
          <w:sz w:val="28"/>
          <w:szCs w:val="28"/>
        </w:rPr>
      </w:pPr>
      <w:r w:rsidRPr="007754AD">
        <w:rPr>
          <w:b/>
          <w:bCs/>
          <w:sz w:val="28"/>
          <w:szCs w:val="28"/>
        </w:rPr>
        <w:t>«От Фребеля до робота: растим будущих инженеров»</w:t>
      </w: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center"/>
        <w:rPr>
          <w:b/>
          <w:bCs/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  <w:r w:rsidRPr="007754AD">
        <w:rPr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  <w:r w:rsidRPr="007754AD"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                               </w:t>
      </w:r>
      <w:r w:rsidRPr="007754AD">
        <w:rPr>
          <w:b/>
          <w:bCs/>
          <w:sz w:val="28"/>
          <w:szCs w:val="28"/>
        </w:rPr>
        <w:t xml:space="preserve">        </w:t>
      </w: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747618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  <w:r w:rsidRPr="007754AD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         </w:t>
      </w:r>
      <w:r w:rsidRPr="007754AD">
        <w:rPr>
          <w:b/>
          <w:bCs/>
          <w:sz w:val="28"/>
          <w:szCs w:val="28"/>
        </w:rPr>
        <w:t xml:space="preserve">           </w:t>
      </w:r>
    </w:p>
    <w:p w:rsidR="00747618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right"/>
        <w:rPr>
          <w:sz w:val="28"/>
          <w:szCs w:val="28"/>
        </w:rPr>
      </w:pPr>
      <w:r w:rsidRPr="007754AD">
        <w:rPr>
          <w:b/>
          <w:bCs/>
          <w:sz w:val="28"/>
          <w:szCs w:val="28"/>
        </w:rPr>
        <w:t xml:space="preserve"> </w:t>
      </w:r>
      <w:r w:rsidRPr="007754AD">
        <w:rPr>
          <w:sz w:val="28"/>
          <w:szCs w:val="28"/>
        </w:rPr>
        <w:t>Автор опыта:</w:t>
      </w: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right"/>
        <w:rPr>
          <w:sz w:val="28"/>
          <w:szCs w:val="28"/>
        </w:rPr>
      </w:pPr>
      <w:r w:rsidRPr="007754AD">
        <w:rPr>
          <w:sz w:val="28"/>
          <w:szCs w:val="28"/>
        </w:rPr>
        <w:t xml:space="preserve">                                                                Светличная Светлана Владимировна, </w:t>
      </w: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right"/>
        <w:rPr>
          <w:sz w:val="28"/>
          <w:szCs w:val="28"/>
        </w:rPr>
      </w:pPr>
      <w:r w:rsidRPr="007754AD">
        <w:rPr>
          <w:sz w:val="28"/>
          <w:szCs w:val="28"/>
        </w:rPr>
        <w:t xml:space="preserve">воспитатель муниципального дошкольного </w:t>
      </w: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right"/>
        <w:rPr>
          <w:sz w:val="28"/>
          <w:szCs w:val="28"/>
        </w:rPr>
      </w:pPr>
      <w:r w:rsidRPr="007754AD">
        <w:rPr>
          <w:sz w:val="28"/>
          <w:szCs w:val="28"/>
        </w:rPr>
        <w:t xml:space="preserve">                                                            образовательного учреждения  </w:t>
      </w: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right"/>
        <w:rPr>
          <w:sz w:val="28"/>
          <w:szCs w:val="28"/>
        </w:rPr>
      </w:pPr>
      <w:r w:rsidRPr="007754AD">
        <w:rPr>
          <w:sz w:val="28"/>
          <w:szCs w:val="28"/>
        </w:rPr>
        <w:t xml:space="preserve">                                                               «Детский сад № 23 </w:t>
      </w: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right"/>
        <w:rPr>
          <w:sz w:val="28"/>
          <w:szCs w:val="28"/>
        </w:rPr>
      </w:pPr>
      <w:r w:rsidRPr="007754AD">
        <w:rPr>
          <w:sz w:val="28"/>
          <w:szCs w:val="28"/>
        </w:rPr>
        <w:t xml:space="preserve">                                                           c. Таврово Белгородского района </w:t>
      </w: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right"/>
        <w:rPr>
          <w:sz w:val="28"/>
          <w:szCs w:val="28"/>
        </w:rPr>
      </w:pPr>
      <w:r w:rsidRPr="007754AD">
        <w:rPr>
          <w:sz w:val="28"/>
          <w:szCs w:val="28"/>
        </w:rPr>
        <w:t xml:space="preserve">                                                           Белгородской области»</w:t>
      </w: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center"/>
        <w:rPr>
          <w:b/>
          <w:bCs/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tabs>
          <w:tab w:val="left" w:pos="720"/>
          <w:tab w:val="center" w:pos="4677"/>
        </w:tabs>
        <w:ind w:firstLine="709"/>
        <w:jc w:val="center"/>
        <w:rPr>
          <w:sz w:val="28"/>
          <w:szCs w:val="28"/>
        </w:rPr>
      </w:pPr>
      <w:r w:rsidRPr="007754AD">
        <w:rPr>
          <w:sz w:val="28"/>
          <w:szCs w:val="28"/>
        </w:rPr>
        <w:t>2020</w:t>
      </w:r>
    </w:p>
    <w:p w:rsidR="00747618" w:rsidRPr="007754AD" w:rsidRDefault="00747618" w:rsidP="00A17DCE">
      <w:pPr>
        <w:shd w:val="clear" w:color="auto" w:fill="FFFFFF"/>
        <w:ind w:left="-539" w:right="-187" w:firstLine="709"/>
        <w:jc w:val="center"/>
        <w:rPr>
          <w:b/>
          <w:bCs/>
          <w:spacing w:val="-1"/>
          <w:sz w:val="28"/>
          <w:szCs w:val="28"/>
        </w:rPr>
      </w:pPr>
      <w:r w:rsidRPr="007754AD">
        <w:rPr>
          <w:b/>
          <w:bCs/>
          <w:spacing w:val="-1"/>
          <w:sz w:val="28"/>
          <w:szCs w:val="28"/>
        </w:rPr>
        <w:t>Содержание</w:t>
      </w:r>
    </w:p>
    <w:p w:rsidR="00747618" w:rsidRPr="007754AD" w:rsidRDefault="00747618" w:rsidP="00A17DCE">
      <w:pPr>
        <w:shd w:val="clear" w:color="auto" w:fill="FFFFFF"/>
        <w:ind w:left="-539" w:right="-187" w:firstLine="709"/>
        <w:jc w:val="both"/>
        <w:rPr>
          <w:spacing w:val="-1"/>
          <w:sz w:val="28"/>
          <w:szCs w:val="28"/>
        </w:rPr>
      </w:pPr>
    </w:p>
    <w:p w:rsidR="00747618" w:rsidRPr="007754AD" w:rsidRDefault="00747618" w:rsidP="00A17DCE">
      <w:pPr>
        <w:shd w:val="clear" w:color="auto" w:fill="FFFFFF"/>
        <w:ind w:left="-539" w:right="-187" w:firstLine="709"/>
        <w:rPr>
          <w:spacing w:val="-1"/>
          <w:sz w:val="28"/>
          <w:szCs w:val="28"/>
        </w:rPr>
      </w:pPr>
      <w:r w:rsidRPr="007754AD">
        <w:rPr>
          <w:spacing w:val="-1"/>
          <w:sz w:val="28"/>
          <w:szCs w:val="28"/>
        </w:rPr>
        <w:t xml:space="preserve">Раздел </w:t>
      </w:r>
      <w:r w:rsidRPr="007754AD">
        <w:rPr>
          <w:spacing w:val="-1"/>
          <w:sz w:val="28"/>
          <w:szCs w:val="28"/>
          <w:lang w:val="en-US"/>
        </w:rPr>
        <w:t>I</w:t>
      </w:r>
      <w:r w:rsidRPr="007754AD">
        <w:rPr>
          <w:spacing w:val="-1"/>
          <w:sz w:val="28"/>
          <w:szCs w:val="28"/>
        </w:rPr>
        <w:t>. Информация об опыте…………………………………………………</w:t>
      </w:r>
      <w:r>
        <w:rPr>
          <w:spacing w:val="-1"/>
          <w:sz w:val="28"/>
          <w:szCs w:val="28"/>
        </w:rPr>
        <w:t xml:space="preserve"> </w:t>
      </w:r>
      <w:r w:rsidRPr="007754AD">
        <w:rPr>
          <w:spacing w:val="-1"/>
          <w:sz w:val="28"/>
          <w:szCs w:val="28"/>
        </w:rPr>
        <w:t>3</w:t>
      </w:r>
    </w:p>
    <w:p w:rsidR="00747618" w:rsidRPr="007754AD" w:rsidRDefault="00747618" w:rsidP="00A17DCE">
      <w:pPr>
        <w:shd w:val="clear" w:color="auto" w:fill="FFFFFF"/>
        <w:ind w:left="-539" w:right="-187" w:firstLine="709"/>
        <w:rPr>
          <w:spacing w:val="-1"/>
          <w:sz w:val="28"/>
          <w:szCs w:val="28"/>
        </w:rPr>
      </w:pPr>
      <w:r w:rsidRPr="007754AD">
        <w:rPr>
          <w:spacing w:val="-1"/>
          <w:sz w:val="28"/>
          <w:szCs w:val="28"/>
        </w:rPr>
        <w:t xml:space="preserve">Раздел </w:t>
      </w:r>
      <w:r w:rsidRPr="007754AD">
        <w:rPr>
          <w:spacing w:val="-1"/>
          <w:sz w:val="28"/>
          <w:szCs w:val="28"/>
          <w:lang w:val="en-US"/>
        </w:rPr>
        <w:t>II</w:t>
      </w:r>
      <w:r w:rsidRPr="007754AD">
        <w:rPr>
          <w:spacing w:val="-1"/>
          <w:sz w:val="28"/>
          <w:szCs w:val="28"/>
        </w:rPr>
        <w:t>. Технология опыта………………………………....</w:t>
      </w:r>
      <w:r>
        <w:rPr>
          <w:spacing w:val="-1"/>
          <w:sz w:val="28"/>
          <w:szCs w:val="28"/>
        </w:rPr>
        <w:t>..............................7</w:t>
      </w:r>
    </w:p>
    <w:p w:rsidR="00747618" w:rsidRPr="007754AD" w:rsidRDefault="00747618" w:rsidP="00A17DCE">
      <w:pPr>
        <w:shd w:val="clear" w:color="auto" w:fill="FFFFFF"/>
        <w:ind w:left="-539" w:right="-187" w:firstLine="709"/>
        <w:rPr>
          <w:spacing w:val="-1"/>
          <w:sz w:val="28"/>
          <w:szCs w:val="28"/>
        </w:rPr>
      </w:pPr>
      <w:r w:rsidRPr="007754AD">
        <w:rPr>
          <w:spacing w:val="-1"/>
          <w:sz w:val="28"/>
          <w:szCs w:val="28"/>
        </w:rPr>
        <w:t xml:space="preserve">Раздел </w:t>
      </w:r>
      <w:r w:rsidRPr="007754AD">
        <w:rPr>
          <w:spacing w:val="-1"/>
          <w:sz w:val="28"/>
          <w:szCs w:val="28"/>
          <w:lang w:val="en-US"/>
        </w:rPr>
        <w:t>III</w:t>
      </w:r>
      <w:r w:rsidRPr="007754AD">
        <w:rPr>
          <w:spacing w:val="-1"/>
          <w:sz w:val="28"/>
          <w:szCs w:val="28"/>
        </w:rPr>
        <w:t>. Результатив</w:t>
      </w:r>
      <w:r>
        <w:rPr>
          <w:spacing w:val="-1"/>
          <w:sz w:val="28"/>
          <w:szCs w:val="28"/>
        </w:rPr>
        <w:t>ность опыта……………………………………………..12</w:t>
      </w:r>
    </w:p>
    <w:p w:rsidR="00747618" w:rsidRDefault="00747618" w:rsidP="00A17DCE">
      <w:pPr>
        <w:shd w:val="clear" w:color="auto" w:fill="FFFFFF"/>
        <w:ind w:left="-539" w:right="-187" w:firstLine="709"/>
        <w:rPr>
          <w:spacing w:val="-1"/>
          <w:sz w:val="28"/>
          <w:szCs w:val="28"/>
        </w:rPr>
      </w:pPr>
      <w:r w:rsidRPr="007754AD">
        <w:rPr>
          <w:spacing w:val="-1"/>
          <w:sz w:val="28"/>
          <w:szCs w:val="28"/>
        </w:rPr>
        <w:t xml:space="preserve">Библиографический </w:t>
      </w:r>
      <w:r>
        <w:rPr>
          <w:spacing w:val="-1"/>
          <w:sz w:val="28"/>
          <w:szCs w:val="28"/>
        </w:rPr>
        <w:t>список……………………………………………………..15</w:t>
      </w:r>
    </w:p>
    <w:p w:rsidR="00747618" w:rsidRPr="007754AD" w:rsidRDefault="00747618" w:rsidP="00A17DCE">
      <w:pPr>
        <w:shd w:val="clear" w:color="auto" w:fill="FFFFFF"/>
        <w:ind w:left="-539" w:right="-187"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Приложение………………………………………………………………………17</w:t>
      </w:r>
    </w:p>
    <w:p w:rsidR="00747618" w:rsidRPr="007754AD" w:rsidRDefault="00747618" w:rsidP="00A17DCE">
      <w:pPr>
        <w:shd w:val="clear" w:color="auto" w:fill="FFFFFF"/>
        <w:ind w:left="-539" w:right="-187" w:firstLine="709"/>
        <w:jc w:val="both"/>
        <w:rPr>
          <w:spacing w:val="-1"/>
          <w:sz w:val="28"/>
          <w:szCs w:val="28"/>
        </w:rPr>
      </w:pPr>
    </w:p>
    <w:p w:rsidR="00747618" w:rsidRPr="007754AD" w:rsidRDefault="00747618" w:rsidP="00A17DCE">
      <w:pPr>
        <w:shd w:val="clear" w:color="auto" w:fill="FFFFFF"/>
        <w:ind w:left="-539" w:right="-187" w:firstLine="709"/>
        <w:jc w:val="both"/>
        <w:rPr>
          <w:spacing w:val="-1"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754AD" w:rsidRDefault="00747618" w:rsidP="00A17DCE">
      <w:pPr>
        <w:ind w:firstLine="709"/>
        <w:jc w:val="center"/>
        <w:rPr>
          <w:b/>
          <w:bCs/>
          <w:sz w:val="28"/>
          <w:szCs w:val="28"/>
        </w:rPr>
      </w:pPr>
      <w:r w:rsidRPr="007754AD">
        <w:rPr>
          <w:b/>
          <w:bCs/>
          <w:sz w:val="28"/>
          <w:szCs w:val="28"/>
        </w:rPr>
        <w:t xml:space="preserve">Раздел </w:t>
      </w:r>
      <w:r w:rsidRPr="007754AD">
        <w:rPr>
          <w:b/>
          <w:bCs/>
          <w:sz w:val="28"/>
          <w:szCs w:val="28"/>
          <w:lang w:val="en-US"/>
        </w:rPr>
        <w:t>I</w:t>
      </w:r>
      <w:r w:rsidRPr="007754AD">
        <w:rPr>
          <w:b/>
          <w:bCs/>
          <w:sz w:val="28"/>
          <w:szCs w:val="28"/>
        </w:rPr>
        <w:t>.</w:t>
      </w:r>
    </w:p>
    <w:p w:rsidR="00747618" w:rsidRDefault="00747618" w:rsidP="00A17DC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об опыте</w:t>
      </w:r>
    </w:p>
    <w:p w:rsidR="00747618" w:rsidRDefault="00747618" w:rsidP="00A17DCE">
      <w:pPr>
        <w:ind w:firstLine="709"/>
        <w:jc w:val="both"/>
        <w:rPr>
          <w:b/>
          <w:bCs/>
          <w:sz w:val="28"/>
          <w:szCs w:val="28"/>
        </w:rPr>
      </w:pPr>
      <w:r w:rsidRPr="007754AD">
        <w:rPr>
          <w:b/>
          <w:bCs/>
          <w:sz w:val="28"/>
          <w:szCs w:val="28"/>
        </w:rPr>
        <w:t xml:space="preserve">Условия возникновения и становления опыта. </w:t>
      </w:r>
      <w:r w:rsidRPr="007754AD">
        <w:rPr>
          <w:sz w:val="28"/>
          <w:szCs w:val="28"/>
        </w:rPr>
        <w:t xml:space="preserve">Педагогическая деятельность автора опыта осуществляется в муниципальном дошкольном образовательном учреждении детском саду №23 Белгородского района Белгородской области. </w:t>
      </w:r>
    </w:p>
    <w:p w:rsidR="00747618" w:rsidRDefault="00747618" w:rsidP="00157816">
      <w:pPr>
        <w:ind w:firstLine="709"/>
        <w:jc w:val="both"/>
        <w:rPr>
          <w:b/>
          <w:bCs/>
          <w:sz w:val="28"/>
          <w:szCs w:val="28"/>
        </w:rPr>
      </w:pPr>
      <w:r w:rsidRPr="007754AD">
        <w:rPr>
          <w:sz w:val="28"/>
          <w:szCs w:val="28"/>
        </w:rPr>
        <w:t>Белгородчина славится своей промышленностью: горнодобывающая промышленность, обрабатывающие производства, крупные предприятия Белгородской области, такие как:</w:t>
      </w:r>
      <w:r w:rsidRPr="007754AD">
        <w:rPr>
          <w:b/>
          <w:bCs/>
          <w:sz w:val="28"/>
          <w:szCs w:val="28"/>
        </w:rPr>
        <w:t xml:space="preserve"> </w:t>
      </w:r>
      <w:hyperlink r:id="rId7" w:history="1">
        <w:r w:rsidRPr="007754AD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ООО "Опытно-экспериментальный завод "Белэнергомаш"</w:t>
        </w:r>
      </w:hyperlink>
      <w:r w:rsidRPr="007754AD">
        <w:rPr>
          <w:sz w:val="28"/>
          <w:szCs w:val="28"/>
          <w:shd w:val="clear" w:color="auto" w:fill="FFFFFF"/>
        </w:rPr>
        <w:t> ;</w:t>
      </w:r>
      <w:r w:rsidRPr="007754AD">
        <w:rPr>
          <w:sz w:val="28"/>
          <w:szCs w:val="28"/>
        </w:rPr>
        <w:t xml:space="preserve"> </w:t>
      </w:r>
      <w:hyperlink r:id="rId8" w:history="1">
        <w:r w:rsidRPr="007754AD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ОАО «Белгородский абразивный завод»</w:t>
        </w:r>
      </w:hyperlink>
      <w:r w:rsidRPr="007754AD">
        <w:rPr>
          <w:sz w:val="28"/>
          <w:szCs w:val="28"/>
          <w:shd w:val="clear" w:color="auto" w:fill="FFFFFF"/>
        </w:rPr>
        <w:t> ;</w:t>
      </w:r>
      <w:r w:rsidRPr="007754AD">
        <w:rPr>
          <w:sz w:val="28"/>
          <w:szCs w:val="28"/>
        </w:rPr>
        <w:t xml:space="preserve"> </w:t>
      </w:r>
      <w:hyperlink r:id="rId9" w:history="1">
        <w:r w:rsidRPr="007754AD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OOO "Белгородский механический завод"</w:t>
        </w:r>
      </w:hyperlink>
      <w:r w:rsidRPr="007754AD">
        <w:rPr>
          <w:sz w:val="28"/>
          <w:szCs w:val="28"/>
          <w:shd w:val="clear" w:color="auto" w:fill="FFFFFF"/>
        </w:rPr>
        <w:t> ;</w:t>
      </w:r>
      <w:r w:rsidRPr="007754AD">
        <w:rPr>
          <w:sz w:val="28"/>
          <w:szCs w:val="28"/>
        </w:rPr>
        <w:t xml:space="preserve"> </w:t>
      </w:r>
      <w:hyperlink r:id="rId10" w:history="1">
        <w:r w:rsidRPr="007754AD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ЗАО «Белгородский завод металлоизделий»</w:t>
        </w:r>
      </w:hyperlink>
      <w:r w:rsidRPr="007754AD">
        <w:rPr>
          <w:sz w:val="28"/>
          <w:szCs w:val="28"/>
          <w:shd w:val="clear" w:color="auto" w:fill="FFFFFF"/>
        </w:rPr>
        <w:t> ;</w:t>
      </w:r>
      <w:r w:rsidRPr="007754AD">
        <w:rPr>
          <w:sz w:val="28"/>
          <w:szCs w:val="28"/>
        </w:rPr>
        <w:t xml:space="preserve"> </w:t>
      </w:r>
      <w:hyperlink r:id="rId11" w:history="1">
        <w:r w:rsidRPr="007754AD">
          <w:rPr>
            <w:rStyle w:val="Hyperlink"/>
            <w:color w:val="auto"/>
            <w:sz w:val="28"/>
            <w:szCs w:val="28"/>
            <w:u w:val="none"/>
          </w:rPr>
          <w:t>ЗАО «Белгородский цемент»</w:t>
        </w:r>
      </w:hyperlink>
      <w:r w:rsidRPr="007754AD">
        <w:rPr>
          <w:sz w:val="28"/>
          <w:szCs w:val="28"/>
          <w:shd w:val="clear" w:color="auto" w:fill="FFFFFF"/>
        </w:rPr>
        <w:t> и другие, где существует постоянная потребность в специалистах инженерно-технического профиля, способных творчески решать технические задачи.</w:t>
      </w:r>
      <w:r w:rsidRPr="007754AD">
        <w:rPr>
          <w:b/>
          <w:bCs/>
          <w:sz w:val="28"/>
          <w:szCs w:val="28"/>
        </w:rPr>
        <w:t xml:space="preserve"> </w:t>
      </w:r>
    </w:p>
    <w:p w:rsidR="00747618" w:rsidRDefault="00747618" w:rsidP="00157816">
      <w:pPr>
        <w:ind w:firstLine="709"/>
        <w:jc w:val="both"/>
        <w:rPr>
          <w:b/>
          <w:bCs/>
          <w:sz w:val="28"/>
          <w:szCs w:val="28"/>
        </w:rPr>
      </w:pPr>
      <w:r w:rsidRPr="007754AD">
        <w:rPr>
          <w:sz w:val="28"/>
          <w:szCs w:val="28"/>
        </w:rPr>
        <w:t>Детский сад расположен в с.Таврово Белгор</w:t>
      </w:r>
      <w:r>
        <w:rPr>
          <w:sz w:val="28"/>
          <w:szCs w:val="28"/>
        </w:rPr>
        <w:t>одского района. В детском саду 11</w:t>
      </w:r>
      <w:r w:rsidRPr="007754AD">
        <w:rPr>
          <w:sz w:val="28"/>
          <w:szCs w:val="28"/>
        </w:rPr>
        <w:t xml:space="preserve"> групп. Педагог</w:t>
      </w:r>
      <w:r>
        <w:rPr>
          <w:sz w:val="28"/>
          <w:szCs w:val="28"/>
        </w:rPr>
        <w:t xml:space="preserve"> работает в группе №2</w:t>
      </w:r>
      <w:r w:rsidRPr="007754AD">
        <w:rPr>
          <w:sz w:val="28"/>
          <w:szCs w:val="28"/>
        </w:rPr>
        <w:t xml:space="preserve"> комбинированной направленности, которую посещают 26 детей.</w:t>
      </w:r>
    </w:p>
    <w:p w:rsidR="00747618" w:rsidRDefault="00747618" w:rsidP="00157816">
      <w:pPr>
        <w:ind w:firstLine="709"/>
        <w:jc w:val="both"/>
        <w:rPr>
          <w:b/>
          <w:bCs/>
          <w:sz w:val="28"/>
          <w:szCs w:val="28"/>
        </w:rPr>
      </w:pPr>
      <w:r w:rsidRPr="007754AD">
        <w:rPr>
          <w:sz w:val="28"/>
          <w:szCs w:val="28"/>
        </w:rPr>
        <w:t xml:space="preserve">В настоящее время педагог группы реализует основную образовательную программу МДОУ «Детского сада №23 с.Таврово», а также </w:t>
      </w:r>
      <w:r w:rsidRPr="007754AD">
        <w:rPr>
          <w:spacing w:val="-1"/>
          <w:sz w:val="28"/>
          <w:szCs w:val="28"/>
        </w:rPr>
        <w:t>парциальную образовательную  программу  дошкольного образования «От Фребеля до робота: растим будущих инженеров»( авторы - Волосовец Т.В., Карпова Ю.В., Тимофеева Т.В.) [</w:t>
      </w:r>
      <w:r>
        <w:rPr>
          <w:spacing w:val="-1"/>
          <w:sz w:val="28"/>
          <w:szCs w:val="28"/>
        </w:rPr>
        <w:t>4].</w:t>
      </w:r>
    </w:p>
    <w:p w:rsidR="00747618" w:rsidRPr="00157816" w:rsidRDefault="00747618" w:rsidP="00157816">
      <w:pPr>
        <w:ind w:firstLine="709"/>
        <w:jc w:val="both"/>
        <w:rPr>
          <w:b/>
          <w:bCs/>
          <w:sz w:val="28"/>
          <w:szCs w:val="28"/>
        </w:rPr>
      </w:pPr>
      <w:r w:rsidRPr="007754AD">
        <w:rPr>
          <w:spacing w:val="-1"/>
          <w:sz w:val="28"/>
          <w:szCs w:val="28"/>
        </w:rPr>
        <w:t xml:space="preserve">Для определения исходного уровня </w:t>
      </w:r>
      <w:r w:rsidRPr="007754AD">
        <w:rPr>
          <w:sz w:val="28"/>
          <w:szCs w:val="28"/>
        </w:rPr>
        <w:t>формирования у детей</w:t>
      </w:r>
      <w:r>
        <w:rPr>
          <w:sz w:val="28"/>
          <w:szCs w:val="28"/>
        </w:rPr>
        <w:t xml:space="preserve"> средней группы №2</w:t>
      </w:r>
      <w:r w:rsidRPr="007754AD">
        <w:rPr>
          <w:sz w:val="28"/>
          <w:szCs w:val="28"/>
        </w:rPr>
        <w:t xml:space="preserve"> предпосылок готовности к изучению технических наук б</w:t>
      </w:r>
      <w:r>
        <w:rPr>
          <w:sz w:val="28"/>
          <w:szCs w:val="28"/>
        </w:rPr>
        <w:t xml:space="preserve">ыла использована </w:t>
      </w:r>
      <w:r w:rsidRPr="007754AD">
        <w:rPr>
          <w:sz w:val="28"/>
          <w:szCs w:val="28"/>
        </w:rPr>
        <w:t>диагностика</w:t>
      </w:r>
      <w:r>
        <w:rPr>
          <w:sz w:val="28"/>
          <w:szCs w:val="28"/>
        </w:rPr>
        <w:t xml:space="preserve"> </w:t>
      </w:r>
      <w:r w:rsidRPr="007754AD">
        <w:rPr>
          <w:sz w:val="28"/>
          <w:szCs w:val="28"/>
        </w:rPr>
        <w:t xml:space="preserve"> по методике </w:t>
      </w:r>
      <w:r w:rsidRPr="008E43E4">
        <w:rPr>
          <w:sz w:val="28"/>
          <w:szCs w:val="28"/>
        </w:rPr>
        <w:t>М.А.Шафигулиной «</w:t>
      </w:r>
      <w:r w:rsidRPr="00040BF1">
        <w:rPr>
          <w:sz w:val="28"/>
          <w:szCs w:val="28"/>
        </w:rPr>
        <w:t>Педагогическая диагностика результатов освоения парциальной программы «От Фрёбеля до робота: растим будущих инженеров»</w:t>
      </w:r>
      <w:r w:rsidRPr="00671E53">
        <w:rPr>
          <w:sz w:val="28"/>
          <w:szCs w:val="28"/>
        </w:rPr>
        <w:t xml:space="preserve"> </w:t>
      </w:r>
      <w:r>
        <w:rPr>
          <w:sz w:val="28"/>
          <w:szCs w:val="28"/>
        </w:rPr>
        <w:t>(т</w:t>
      </w:r>
      <w:r w:rsidRPr="007754AD">
        <w:rPr>
          <w:sz w:val="28"/>
          <w:szCs w:val="28"/>
        </w:rPr>
        <w:t>аблица №1)</w:t>
      </w:r>
      <w:r>
        <w:rPr>
          <w:sz w:val="28"/>
          <w:szCs w:val="28"/>
        </w:rPr>
        <w:t xml:space="preserve"> </w:t>
      </w:r>
      <w:r w:rsidRPr="00386B14">
        <w:rPr>
          <w:b/>
          <w:bCs/>
          <w:sz w:val="28"/>
          <w:szCs w:val="28"/>
        </w:rPr>
        <w:t>(приложение №1)</w:t>
      </w:r>
      <w:r w:rsidRPr="007754AD">
        <w:rPr>
          <w:sz w:val="28"/>
          <w:szCs w:val="28"/>
        </w:rPr>
        <w:t xml:space="preserve">. Методика предполагает наблюдение педагогом за поведением и деятельностью детей, </w:t>
      </w:r>
      <w:r>
        <w:rPr>
          <w:sz w:val="28"/>
          <w:szCs w:val="28"/>
        </w:rPr>
        <w:t xml:space="preserve">беседу с детьми, </w:t>
      </w:r>
      <w:r w:rsidRPr="007754AD">
        <w:rPr>
          <w:sz w:val="28"/>
          <w:szCs w:val="28"/>
        </w:rPr>
        <w:t>а также анализ продуктов их деятельности в ходе диагностических игровых ситуаций.</w:t>
      </w:r>
    </w:p>
    <w:p w:rsidR="00747618" w:rsidRPr="00040BF1" w:rsidRDefault="00747618" w:rsidP="00157816">
      <w:pPr>
        <w:ind w:firstLine="709"/>
        <w:jc w:val="center"/>
        <w:rPr>
          <w:b/>
          <w:bCs/>
          <w:sz w:val="28"/>
          <w:szCs w:val="28"/>
        </w:rPr>
      </w:pPr>
      <w:r w:rsidRPr="00040BF1">
        <w:rPr>
          <w:b/>
          <w:bCs/>
          <w:sz w:val="28"/>
          <w:szCs w:val="28"/>
        </w:rPr>
        <w:t>Педагогическая диагностика результатов освоения парциальной программы «От Фрёбеля до робота: растим будущих инженеров»</w:t>
      </w:r>
    </w:p>
    <w:p w:rsidR="00747618" w:rsidRPr="007754AD" w:rsidRDefault="00747618" w:rsidP="00157816">
      <w:pPr>
        <w:ind w:firstLine="709"/>
        <w:jc w:val="center"/>
        <w:rPr>
          <w:b/>
          <w:bCs/>
          <w:sz w:val="28"/>
          <w:szCs w:val="28"/>
        </w:rPr>
      </w:pPr>
      <w:r w:rsidRPr="007754AD">
        <w:rPr>
          <w:b/>
          <w:bCs/>
          <w:sz w:val="28"/>
          <w:szCs w:val="28"/>
        </w:rPr>
        <w:t>2017-2018 учебного года</w:t>
      </w:r>
    </w:p>
    <w:p w:rsidR="00747618" w:rsidRPr="007754AD" w:rsidRDefault="00747618" w:rsidP="00157816">
      <w:pPr>
        <w:ind w:firstLine="709"/>
        <w:jc w:val="right"/>
        <w:rPr>
          <w:spacing w:val="-1"/>
          <w:sz w:val="28"/>
          <w:szCs w:val="28"/>
        </w:rPr>
      </w:pPr>
      <w:r w:rsidRPr="007754AD">
        <w:rPr>
          <w:sz w:val="28"/>
          <w:szCs w:val="28"/>
        </w:rPr>
        <w:t>Таблица №1</w:t>
      </w:r>
    </w:p>
    <w:p w:rsidR="00747618" w:rsidRPr="007754AD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9"/>
        <w:gridCol w:w="2399"/>
        <w:gridCol w:w="2310"/>
        <w:gridCol w:w="2388"/>
      </w:tblGrid>
      <w:tr w:rsidR="00747618" w:rsidRPr="007754AD">
        <w:trPr>
          <w:trHeight w:val="275"/>
        </w:trPr>
        <w:tc>
          <w:tcPr>
            <w:tcW w:w="2259" w:type="dxa"/>
            <w:vMerge w:val="restart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47618" w:rsidRPr="007754AD" w:rsidRDefault="00747618" w:rsidP="00157816">
            <w:pPr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Мониторинг</w:t>
            </w:r>
          </w:p>
          <w:p w:rsidR="00747618" w:rsidRPr="007754AD" w:rsidRDefault="00747618" w:rsidP="00157816">
            <w:pPr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средняя группа №2</w:t>
            </w:r>
          </w:p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097" w:type="dxa"/>
            <w:gridSpan w:val="3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 xml:space="preserve">Итоговый показатель (количество детей/%) </w:t>
            </w:r>
          </w:p>
        </w:tc>
      </w:tr>
      <w:tr w:rsidR="00747618" w:rsidRPr="007754AD">
        <w:trPr>
          <w:trHeight w:val="149"/>
        </w:trPr>
        <w:tc>
          <w:tcPr>
            <w:tcW w:w="2259" w:type="dxa"/>
            <w:vMerge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747618" w:rsidRPr="007754AD" w:rsidRDefault="00747618" w:rsidP="00157816">
            <w:pPr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Фронтальные формы работы</w:t>
            </w:r>
          </w:p>
        </w:tc>
        <w:tc>
          <w:tcPr>
            <w:tcW w:w="2310" w:type="dxa"/>
          </w:tcPr>
          <w:p w:rsidR="00747618" w:rsidRPr="007754AD" w:rsidRDefault="00747618" w:rsidP="00157816">
            <w:pPr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Подгрупповые формы работы</w:t>
            </w:r>
          </w:p>
        </w:tc>
        <w:tc>
          <w:tcPr>
            <w:tcW w:w="2388" w:type="dxa"/>
          </w:tcPr>
          <w:p w:rsidR="00747618" w:rsidRPr="007754AD" w:rsidRDefault="00747618" w:rsidP="00157816">
            <w:pPr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Индивидуальные формы работы</w:t>
            </w:r>
          </w:p>
        </w:tc>
      </w:tr>
      <w:tr w:rsidR="00747618" w:rsidRPr="007754AD">
        <w:trPr>
          <w:trHeight w:val="567"/>
        </w:trPr>
        <w:tc>
          <w:tcPr>
            <w:tcW w:w="2259" w:type="dxa"/>
          </w:tcPr>
          <w:p w:rsidR="00747618" w:rsidRPr="007754AD" w:rsidRDefault="00747618" w:rsidP="00157816">
            <w:pPr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  <w:lang w:val="en-US"/>
              </w:rPr>
              <w:t>I</w:t>
            </w:r>
            <w:r w:rsidRPr="007754AD">
              <w:rPr>
                <w:sz w:val="28"/>
                <w:szCs w:val="28"/>
              </w:rPr>
              <w:t xml:space="preserve"> полугодие</w:t>
            </w:r>
          </w:p>
          <w:p w:rsidR="00747618" w:rsidRPr="007754AD" w:rsidRDefault="00747618" w:rsidP="00157816">
            <w:pPr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2017-2018 г.</w:t>
            </w:r>
          </w:p>
        </w:tc>
        <w:tc>
          <w:tcPr>
            <w:tcW w:w="2399" w:type="dxa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42%</w:t>
            </w:r>
          </w:p>
        </w:tc>
        <w:tc>
          <w:tcPr>
            <w:tcW w:w="2310" w:type="dxa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51%</w:t>
            </w:r>
          </w:p>
        </w:tc>
        <w:tc>
          <w:tcPr>
            <w:tcW w:w="2388" w:type="dxa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7%</w:t>
            </w:r>
          </w:p>
        </w:tc>
      </w:tr>
      <w:tr w:rsidR="00747618" w:rsidRPr="007754AD">
        <w:trPr>
          <w:trHeight w:val="567"/>
        </w:trPr>
        <w:tc>
          <w:tcPr>
            <w:tcW w:w="2259" w:type="dxa"/>
          </w:tcPr>
          <w:p w:rsidR="00747618" w:rsidRPr="007754AD" w:rsidRDefault="00747618" w:rsidP="00157816">
            <w:pPr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  <w:lang w:val="en-US"/>
              </w:rPr>
              <w:t>II</w:t>
            </w:r>
            <w:r w:rsidRPr="007754AD">
              <w:rPr>
                <w:sz w:val="28"/>
                <w:szCs w:val="28"/>
              </w:rPr>
              <w:t xml:space="preserve"> полугодие </w:t>
            </w:r>
          </w:p>
          <w:p w:rsidR="00747618" w:rsidRPr="007754AD" w:rsidRDefault="00747618" w:rsidP="00157816">
            <w:pPr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2017-2018 г.</w:t>
            </w:r>
          </w:p>
        </w:tc>
        <w:tc>
          <w:tcPr>
            <w:tcW w:w="2399" w:type="dxa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52%</w:t>
            </w:r>
          </w:p>
        </w:tc>
        <w:tc>
          <w:tcPr>
            <w:tcW w:w="2310" w:type="dxa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43%</w:t>
            </w:r>
          </w:p>
        </w:tc>
        <w:tc>
          <w:tcPr>
            <w:tcW w:w="2388" w:type="dxa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5%</w:t>
            </w:r>
          </w:p>
        </w:tc>
      </w:tr>
    </w:tbl>
    <w:p w:rsidR="00747618" w:rsidRPr="007754AD" w:rsidRDefault="00747618" w:rsidP="00157816">
      <w:pPr>
        <w:ind w:firstLine="708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И</w:t>
      </w:r>
      <w:r>
        <w:rPr>
          <w:sz w:val="28"/>
          <w:szCs w:val="28"/>
        </w:rPr>
        <w:t>з итоговых</w:t>
      </w:r>
      <w:r w:rsidRPr="007754AD">
        <w:rPr>
          <w:sz w:val="28"/>
          <w:szCs w:val="28"/>
        </w:rPr>
        <w:t xml:space="preserve"> результатов педагогической диагностики за </w:t>
      </w:r>
      <w:r w:rsidRPr="007754AD">
        <w:rPr>
          <w:sz w:val="28"/>
          <w:szCs w:val="28"/>
          <w:lang w:val="en-US"/>
        </w:rPr>
        <w:t>I</w:t>
      </w:r>
      <w:r w:rsidRPr="007754AD">
        <w:rPr>
          <w:sz w:val="28"/>
          <w:szCs w:val="28"/>
        </w:rPr>
        <w:t xml:space="preserve"> и </w:t>
      </w:r>
      <w:r w:rsidRPr="007754A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2017-2018 года </w:t>
      </w:r>
      <w:r w:rsidRPr="007754AD">
        <w:rPr>
          <w:sz w:val="28"/>
          <w:szCs w:val="28"/>
        </w:rPr>
        <w:t xml:space="preserve">видно, что  готовность к изучению технических наук средствами игрового оборудования в соответствии с ФГОС ДО  по образовательной области «художественно-эстетическое развитие» в разделе конструирование развита недостаточно и требует изменения педагогического подхода и технологии. </w:t>
      </w:r>
    </w:p>
    <w:p w:rsidR="00747618" w:rsidRPr="007754AD" w:rsidRDefault="00747618" w:rsidP="00A17DCE">
      <w:pPr>
        <w:pStyle w:val="NoSpacing"/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Для более точного определения затруднений у дошкольников была использована диагностика по методике Г.А.Репринцевой «Мониторинг динамики развития конструктивной деятельности дошкольников</w:t>
      </w:r>
      <w:r>
        <w:rPr>
          <w:sz w:val="28"/>
          <w:szCs w:val="28"/>
        </w:rPr>
        <w:t xml:space="preserve">» </w:t>
      </w:r>
      <w:r w:rsidRPr="00386B14">
        <w:rPr>
          <w:b/>
          <w:bCs/>
          <w:sz w:val="28"/>
          <w:szCs w:val="28"/>
        </w:rPr>
        <w:t>(приложение №2)</w:t>
      </w:r>
      <w:r w:rsidRPr="007754AD">
        <w:rPr>
          <w:sz w:val="28"/>
          <w:szCs w:val="28"/>
        </w:rPr>
        <w:t xml:space="preserve">. Методика также предполагает наблюдение педагогом за поведением и деятельностью детей, а также анализ продуктов их деятельности в ходе диагностических игровых ситуаций с  применением какого-либо конструктивно-игрового средства, в данном случае – разные виды конструкторов. </w:t>
      </w:r>
    </w:p>
    <w:p w:rsidR="00747618" w:rsidRPr="007754AD" w:rsidRDefault="00747618" w:rsidP="00A17DCE">
      <w:pPr>
        <w:pStyle w:val="NoSpacing"/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Качественный анализ конструктивной деятельности показал низкий уровень</w:t>
      </w:r>
      <w:r>
        <w:rPr>
          <w:sz w:val="28"/>
          <w:szCs w:val="28"/>
        </w:rPr>
        <w:t xml:space="preserve"> (не более 36%)</w:t>
      </w:r>
      <w:r w:rsidRPr="007754AD">
        <w:rPr>
          <w:sz w:val="28"/>
          <w:szCs w:val="28"/>
        </w:rPr>
        <w:t xml:space="preserve"> проявления таких критериев, как самостоятельность и инициативность  детей в процессе решения тех или иных конструктивных задач,  недостаточная оригинальность изделия , а также продемонстрировал неспособность к сотрудничеству при</w:t>
      </w:r>
      <w:r>
        <w:rPr>
          <w:sz w:val="28"/>
          <w:szCs w:val="28"/>
        </w:rPr>
        <w:t xml:space="preserve"> коллективном конструировании (т</w:t>
      </w:r>
      <w:r w:rsidRPr="007754AD">
        <w:rPr>
          <w:sz w:val="28"/>
          <w:szCs w:val="28"/>
        </w:rPr>
        <w:t>аблица №2).</w:t>
      </w:r>
    </w:p>
    <w:p w:rsidR="00747618" w:rsidRPr="007754AD" w:rsidRDefault="00747618" w:rsidP="00A17DCE">
      <w:pPr>
        <w:pStyle w:val="NoSpacing"/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Дети испытывают затруднения при правильном «чтении» схем, ошибаются в выборе деталей и их расположении относительно друг от друга, готовая постройка не имеет чётких контуров. Требуется постоянная помощь взрослого.</w:t>
      </w:r>
    </w:p>
    <w:p w:rsidR="00747618" w:rsidRPr="007754AD" w:rsidRDefault="00747618" w:rsidP="00157816">
      <w:pPr>
        <w:pStyle w:val="NoSpacing"/>
        <w:ind w:firstLine="709"/>
        <w:jc w:val="center"/>
        <w:rPr>
          <w:b/>
          <w:bCs/>
          <w:sz w:val="28"/>
          <w:szCs w:val="28"/>
        </w:rPr>
      </w:pPr>
      <w:r w:rsidRPr="007754AD">
        <w:rPr>
          <w:b/>
          <w:bCs/>
          <w:sz w:val="28"/>
          <w:szCs w:val="28"/>
        </w:rPr>
        <w:t>Мониторинг</w:t>
      </w:r>
    </w:p>
    <w:p w:rsidR="00747618" w:rsidRPr="007754AD" w:rsidRDefault="00747618" w:rsidP="00157816">
      <w:pPr>
        <w:pStyle w:val="NoSpacing"/>
        <w:ind w:firstLine="709"/>
        <w:jc w:val="center"/>
        <w:rPr>
          <w:b/>
          <w:bCs/>
          <w:sz w:val="28"/>
          <w:szCs w:val="28"/>
        </w:rPr>
      </w:pPr>
      <w:r w:rsidRPr="007754AD">
        <w:rPr>
          <w:b/>
          <w:bCs/>
          <w:sz w:val="28"/>
          <w:szCs w:val="28"/>
        </w:rPr>
        <w:t>динамики развития конструктивной деятельности дошкольников</w:t>
      </w:r>
    </w:p>
    <w:p w:rsidR="00747618" w:rsidRPr="007754AD" w:rsidRDefault="00747618" w:rsidP="00157816">
      <w:pPr>
        <w:ind w:firstLine="709"/>
        <w:jc w:val="center"/>
        <w:rPr>
          <w:b/>
          <w:bCs/>
          <w:sz w:val="28"/>
          <w:szCs w:val="28"/>
        </w:rPr>
      </w:pPr>
      <w:r w:rsidRPr="007754AD">
        <w:rPr>
          <w:b/>
          <w:bCs/>
          <w:sz w:val="28"/>
          <w:szCs w:val="28"/>
        </w:rPr>
        <w:t>2017-2018 учебный год</w:t>
      </w:r>
    </w:p>
    <w:p w:rsidR="00747618" w:rsidRPr="007754AD" w:rsidRDefault="00747618" w:rsidP="00157816">
      <w:pPr>
        <w:ind w:firstLine="709"/>
        <w:jc w:val="right"/>
        <w:rPr>
          <w:b/>
          <w:bCs/>
          <w:sz w:val="28"/>
          <w:szCs w:val="28"/>
        </w:rPr>
      </w:pPr>
      <w:r w:rsidRPr="007754AD">
        <w:rPr>
          <w:sz w:val="28"/>
          <w:szCs w:val="28"/>
        </w:rPr>
        <w:t>Таблица №2</w:t>
      </w:r>
    </w:p>
    <w:p w:rsidR="00747618" w:rsidRPr="007754AD" w:rsidRDefault="00747618" w:rsidP="00A17DCE">
      <w:pPr>
        <w:pStyle w:val="NoSpacing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2521"/>
        <w:gridCol w:w="1447"/>
        <w:gridCol w:w="1484"/>
        <w:gridCol w:w="1480"/>
      </w:tblGrid>
      <w:tr w:rsidR="00747618" w:rsidRPr="00326D53">
        <w:trPr>
          <w:trHeight w:val="240"/>
          <w:jc w:val="center"/>
        </w:trPr>
        <w:tc>
          <w:tcPr>
            <w:tcW w:w="3087" w:type="dxa"/>
            <w:gridSpan w:val="2"/>
            <w:vMerge w:val="restart"/>
          </w:tcPr>
          <w:p w:rsidR="00747618" w:rsidRPr="00326D53" w:rsidRDefault="00747618" w:rsidP="00157816">
            <w:pPr>
              <w:jc w:val="both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Качественный анализ конструктивной деятельности</w:t>
            </w:r>
          </w:p>
        </w:tc>
        <w:tc>
          <w:tcPr>
            <w:tcW w:w="4411" w:type="dxa"/>
            <w:gridSpan w:val="3"/>
          </w:tcPr>
          <w:p w:rsidR="00747618" w:rsidRPr="00326D53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Уровень проявления критерия</w:t>
            </w:r>
            <w:r>
              <w:rPr>
                <w:sz w:val="28"/>
                <w:szCs w:val="28"/>
              </w:rPr>
              <w:t xml:space="preserve"> </w:t>
            </w:r>
            <w:r w:rsidRPr="007754AD">
              <w:rPr>
                <w:sz w:val="28"/>
                <w:szCs w:val="28"/>
              </w:rPr>
              <w:t>(количество детей/%)</w:t>
            </w:r>
          </w:p>
        </w:tc>
      </w:tr>
      <w:tr w:rsidR="00747618" w:rsidRPr="00326D53">
        <w:trPr>
          <w:jc w:val="center"/>
        </w:trPr>
        <w:tc>
          <w:tcPr>
            <w:tcW w:w="0" w:type="auto"/>
            <w:gridSpan w:val="2"/>
            <w:vMerge/>
            <w:vAlign w:val="center"/>
          </w:tcPr>
          <w:p w:rsidR="00747618" w:rsidRPr="00326D53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747618" w:rsidRPr="00157816" w:rsidRDefault="00747618" w:rsidP="00157816">
            <w:pPr>
              <w:jc w:val="both"/>
              <w:rPr>
                <w:sz w:val="26"/>
                <w:szCs w:val="26"/>
              </w:rPr>
            </w:pPr>
            <w:r w:rsidRPr="00157816">
              <w:rPr>
                <w:sz w:val="26"/>
                <w:szCs w:val="26"/>
              </w:rPr>
              <w:t>низкий</w:t>
            </w:r>
          </w:p>
        </w:tc>
        <w:tc>
          <w:tcPr>
            <w:tcW w:w="1484" w:type="dxa"/>
          </w:tcPr>
          <w:p w:rsidR="00747618" w:rsidRPr="00157816" w:rsidRDefault="00747618" w:rsidP="00157816">
            <w:pPr>
              <w:jc w:val="both"/>
              <w:rPr>
                <w:sz w:val="26"/>
                <w:szCs w:val="26"/>
              </w:rPr>
            </w:pPr>
            <w:r w:rsidRPr="00157816">
              <w:rPr>
                <w:sz w:val="26"/>
                <w:szCs w:val="26"/>
              </w:rPr>
              <w:t>средний</w:t>
            </w:r>
          </w:p>
        </w:tc>
        <w:tc>
          <w:tcPr>
            <w:tcW w:w="1480" w:type="dxa"/>
          </w:tcPr>
          <w:p w:rsidR="00747618" w:rsidRPr="00157816" w:rsidRDefault="00747618" w:rsidP="00157816">
            <w:pPr>
              <w:jc w:val="both"/>
              <w:rPr>
                <w:rFonts w:ascii="Cambria" w:hAnsi="Cambria" w:cs="Cambria"/>
                <w:sz w:val="26"/>
                <w:szCs w:val="26"/>
              </w:rPr>
            </w:pPr>
            <w:r w:rsidRPr="00157816">
              <w:rPr>
                <w:rFonts w:ascii="Cambria" w:hAnsi="Cambria" w:cs="Cambria"/>
                <w:sz w:val="26"/>
                <w:szCs w:val="26"/>
              </w:rPr>
              <w:t>высокий</w:t>
            </w:r>
          </w:p>
        </w:tc>
      </w:tr>
      <w:tr w:rsidR="00747618" w:rsidRPr="00326D53">
        <w:trPr>
          <w:jc w:val="center"/>
        </w:trPr>
        <w:tc>
          <w:tcPr>
            <w:tcW w:w="566" w:type="dxa"/>
          </w:tcPr>
          <w:p w:rsidR="00747618" w:rsidRPr="00326D53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26D53">
              <w:rPr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747618" w:rsidRPr="00326D53" w:rsidRDefault="00747618" w:rsidP="00157816">
            <w:pPr>
              <w:jc w:val="both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 xml:space="preserve">самостоятельность </w:t>
            </w:r>
          </w:p>
        </w:tc>
        <w:tc>
          <w:tcPr>
            <w:tcW w:w="1447" w:type="dxa"/>
          </w:tcPr>
          <w:p w:rsidR="00747618" w:rsidRPr="00326D53" w:rsidRDefault="00747618" w:rsidP="00157816">
            <w:pPr>
              <w:jc w:val="center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47</w:t>
            </w:r>
          </w:p>
        </w:tc>
        <w:tc>
          <w:tcPr>
            <w:tcW w:w="1484" w:type="dxa"/>
          </w:tcPr>
          <w:p w:rsidR="00747618" w:rsidRPr="00326D53" w:rsidRDefault="00747618" w:rsidP="00157816">
            <w:pPr>
              <w:jc w:val="center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29</w:t>
            </w:r>
          </w:p>
        </w:tc>
        <w:tc>
          <w:tcPr>
            <w:tcW w:w="1480" w:type="dxa"/>
          </w:tcPr>
          <w:p w:rsidR="00747618" w:rsidRPr="00326D53" w:rsidRDefault="00747618" w:rsidP="00157816">
            <w:pPr>
              <w:jc w:val="center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34</w:t>
            </w:r>
          </w:p>
        </w:tc>
      </w:tr>
      <w:tr w:rsidR="00747618" w:rsidRPr="00326D53">
        <w:trPr>
          <w:jc w:val="center"/>
        </w:trPr>
        <w:tc>
          <w:tcPr>
            <w:tcW w:w="566" w:type="dxa"/>
          </w:tcPr>
          <w:p w:rsidR="00747618" w:rsidRPr="00326D53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326D53">
              <w:rPr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747618" w:rsidRPr="00326D53" w:rsidRDefault="00747618" w:rsidP="00157816">
            <w:pPr>
              <w:jc w:val="both"/>
              <w:rPr>
                <w:sz w:val="28"/>
                <w:szCs w:val="28"/>
                <w:lang w:val="en-US"/>
              </w:rPr>
            </w:pPr>
            <w:r w:rsidRPr="00326D53">
              <w:rPr>
                <w:sz w:val="28"/>
                <w:szCs w:val="28"/>
              </w:rPr>
              <w:t xml:space="preserve">инициативность </w:t>
            </w:r>
          </w:p>
        </w:tc>
        <w:tc>
          <w:tcPr>
            <w:tcW w:w="1447" w:type="dxa"/>
          </w:tcPr>
          <w:p w:rsidR="00747618" w:rsidRPr="00326D53" w:rsidRDefault="00747618" w:rsidP="00157816">
            <w:pPr>
              <w:jc w:val="center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32</w:t>
            </w:r>
          </w:p>
        </w:tc>
        <w:tc>
          <w:tcPr>
            <w:tcW w:w="1484" w:type="dxa"/>
          </w:tcPr>
          <w:p w:rsidR="00747618" w:rsidRPr="00326D53" w:rsidRDefault="00747618" w:rsidP="00157816">
            <w:pPr>
              <w:jc w:val="center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32</w:t>
            </w:r>
          </w:p>
        </w:tc>
        <w:tc>
          <w:tcPr>
            <w:tcW w:w="1480" w:type="dxa"/>
          </w:tcPr>
          <w:p w:rsidR="00747618" w:rsidRPr="00326D53" w:rsidRDefault="00747618" w:rsidP="00157816">
            <w:pPr>
              <w:jc w:val="center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36</w:t>
            </w:r>
          </w:p>
        </w:tc>
      </w:tr>
      <w:tr w:rsidR="00747618" w:rsidRPr="00326D53">
        <w:trPr>
          <w:jc w:val="center"/>
        </w:trPr>
        <w:tc>
          <w:tcPr>
            <w:tcW w:w="566" w:type="dxa"/>
          </w:tcPr>
          <w:p w:rsidR="00747618" w:rsidRPr="00326D53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326D53">
              <w:rPr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747618" w:rsidRPr="00326D53" w:rsidRDefault="00747618" w:rsidP="00157816">
            <w:pPr>
              <w:jc w:val="both"/>
              <w:rPr>
                <w:sz w:val="28"/>
                <w:szCs w:val="28"/>
                <w:lang w:val="en-US"/>
              </w:rPr>
            </w:pPr>
            <w:r w:rsidRPr="00326D53">
              <w:rPr>
                <w:sz w:val="28"/>
                <w:szCs w:val="28"/>
              </w:rPr>
              <w:t xml:space="preserve">нестандартность, оригинальность </w:t>
            </w:r>
          </w:p>
        </w:tc>
        <w:tc>
          <w:tcPr>
            <w:tcW w:w="1447" w:type="dxa"/>
          </w:tcPr>
          <w:p w:rsidR="00747618" w:rsidRPr="00326D53" w:rsidRDefault="00747618" w:rsidP="00157816">
            <w:pPr>
              <w:jc w:val="center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38</w:t>
            </w:r>
          </w:p>
        </w:tc>
        <w:tc>
          <w:tcPr>
            <w:tcW w:w="1484" w:type="dxa"/>
          </w:tcPr>
          <w:p w:rsidR="00747618" w:rsidRPr="00326D53" w:rsidRDefault="00747618" w:rsidP="00157816">
            <w:pPr>
              <w:jc w:val="center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40</w:t>
            </w:r>
          </w:p>
        </w:tc>
        <w:tc>
          <w:tcPr>
            <w:tcW w:w="1480" w:type="dxa"/>
          </w:tcPr>
          <w:p w:rsidR="00747618" w:rsidRPr="00326D53" w:rsidRDefault="00747618" w:rsidP="00157816">
            <w:pPr>
              <w:jc w:val="center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22</w:t>
            </w:r>
          </w:p>
        </w:tc>
      </w:tr>
      <w:tr w:rsidR="00747618" w:rsidRPr="00326D53">
        <w:trPr>
          <w:jc w:val="center"/>
        </w:trPr>
        <w:tc>
          <w:tcPr>
            <w:tcW w:w="566" w:type="dxa"/>
          </w:tcPr>
          <w:p w:rsidR="00747618" w:rsidRPr="00326D53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521" w:type="dxa"/>
          </w:tcPr>
          <w:p w:rsidR="00747618" w:rsidRPr="00326D53" w:rsidRDefault="00747618" w:rsidP="00157816">
            <w:pPr>
              <w:jc w:val="both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 xml:space="preserve">упорство в достижении результата </w:t>
            </w:r>
          </w:p>
        </w:tc>
        <w:tc>
          <w:tcPr>
            <w:tcW w:w="1447" w:type="dxa"/>
          </w:tcPr>
          <w:p w:rsidR="00747618" w:rsidRPr="00326D53" w:rsidRDefault="00747618" w:rsidP="00157816">
            <w:pPr>
              <w:jc w:val="center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38</w:t>
            </w:r>
          </w:p>
        </w:tc>
        <w:tc>
          <w:tcPr>
            <w:tcW w:w="1484" w:type="dxa"/>
          </w:tcPr>
          <w:p w:rsidR="00747618" w:rsidRPr="00326D53" w:rsidRDefault="00747618" w:rsidP="00157816">
            <w:pPr>
              <w:jc w:val="center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42</w:t>
            </w:r>
          </w:p>
        </w:tc>
        <w:tc>
          <w:tcPr>
            <w:tcW w:w="1480" w:type="dxa"/>
          </w:tcPr>
          <w:p w:rsidR="00747618" w:rsidRPr="00326D53" w:rsidRDefault="00747618" w:rsidP="00157816">
            <w:pPr>
              <w:jc w:val="center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20</w:t>
            </w:r>
          </w:p>
        </w:tc>
      </w:tr>
      <w:tr w:rsidR="00747618" w:rsidRPr="00326D53">
        <w:trPr>
          <w:jc w:val="center"/>
        </w:trPr>
        <w:tc>
          <w:tcPr>
            <w:tcW w:w="566" w:type="dxa"/>
          </w:tcPr>
          <w:p w:rsidR="00747618" w:rsidRPr="00326D53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2521" w:type="dxa"/>
          </w:tcPr>
          <w:p w:rsidR="00747618" w:rsidRPr="00326D53" w:rsidRDefault="00747618" w:rsidP="00157816">
            <w:pPr>
              <w:jc w:val="both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 xml:space="preserve">способность к сотрудничеству </w:t>
            </w:r>
          </w:p>
        </w:tc>
        <w:tc>
          <w:tcPr>
            <w:tcW w:w="1447" w:type="dxa"/>
          </w:tcPr>
          <w:p w:rsidR="00747618" w:rsidRPr="00326D53" w:rsidRDefault="00747618" w:rsidP="00157816">
            <w:pPr>
              <w:jc w:val="center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32</w:t>
            </w:r>
          </w:p>
        </w:tc>
        <w:tc>
          <w:tcPr>
            <w:tcW w:w="1484" w:type="dxa"/>
          </w:tcPr>
          <w:p w:rsidR="00747618" w:rsidRPr="00326D53" w:rsidRDefault="00747618" w:rsidP="00157816">
            <w:pPr>
              <w:jc w:val="center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56</w:t>
            </w:r>
          </w:p>
        </w:tc>
        <w:tc>
          <w:tcPr>
            <w:tcW w:w="1480" w:type="dxa"/>
          </w:tcPr>
          <w:p w:rsidR="00747618" w:rsidRPr="00326D53" w:rsidRDefault="00747618" w:rsidP="00157816">
            <w:pPr>
              <w:jc w:val="center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22</w:t>
            </w:r>
          </w:p>
        </w:tc>
      </w:tr>
      <w:tr w:rsidR="00747618" w:rsidRPr="00326D53">
        <w:trPr>
          <w:jc w:val="center"/>
        </w:trPr>
        <w:tc>
          <w:tcPr>
            <w:tcW w:w="566" w:type="dxa"/>
          </w:tcPr>
          <w:p w:rsidR="00747618" w:rsidRPr="00326D53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Pr="00326D53">
              <w:rPr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747618" w:rsidRPr="00326D53" w:rsidRDefault="00747618" w:rsidP="00157816">
            <w:pPr>
              <w:jc w:val="both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 xml:space="preserve">качество продуктов конструктивной деятельности </w:t>
            </w:r>
          </w:p>
        </w:tc>
        <w:tc>
          <w:tcPr>
            <w:tcW w:w="1447" w:type="dxa"/>
          </w:tcPr>
          <w:p w:rsidR="00747618" w:rsidRPr="00326D53" w:rsidRDefault="00747618" w:rsidP="00157816">
            <w:pPr>
              <w:jc w:val="center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39</w:t>
            </w:r>
          </w:p>
        </w:tc>
        <w:tc>
          <w:tcPr>
            <w:tcW w:w="1484" w:type="dxa"/>
          </w:tcPr>
          <w:p w:rsidR="00747618" w:rsidRPr="00326D53" w:rsidRDefault="00747618" w:rsidP="00157816">
            <w:pPr>
              <w:jc w:val="center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30</w:t>
            </w:r>
          </w:p>
        </w:tc>
        <w:tc>
          <w:tcPr>
            <w:tcW w:w="1480" w:type="dxa"/>
          </w:tcPr>
          <w:p w:rsidR="00747618" w:rsidRPr="00326D53" w:rsidRDefault="00747618" w:rsidP="00157816">
            <w:pPr>
              <w:jc w:val="center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31</w:t>
            </w:r>
          </w:p>
        </w:tc>
      </w:tr>
    </w:tbl>
    <w:p w:rsidR="00747618" w:rsidRDefault="00747618" w:rsidP="00AF2DBE">
      <w:pPr>
        <w:shd w:val="clear" w:color="auto" w:fill="FFFFFF"/>
        <w:ind w:firstLine="709"/>
        <w:jc w:val="both"/>
        <w:rPr>
          <w:rStyle w:val="c4"/>
          <w:sz w:val="28"/>
          <w:szCs w:val="28"/>
        </w:rPr>
      </w:pPr>
      <w:r w:rsidRPr="007754AD">
        <w:rPr>
          <w:sz w:val="28"/>
          <w:szCs w:val="28"/>
        </w:rPr>
        <w:t xml:space="preserve">Анкетирование родителей </w:t>
      </w:r>
      <w:r w:rsidRPr="007754AD">
        <w:rPr>
          <w:rStyle w:val="c4"/>
          <w:sz w:val="28"/>
          <w:szCs w:val="28"/>
        </w:rPr>
        <w:t>«Значение конструирования в полноценном развитии ребенка» показало,</w:t>
      </w:r>
      <w:r>
        <w:rPr>
          <w:rStyle w:val="c4"/>
          <w:sz w:val="28"/>
          <w:szCs w:val="28"/>
        </w:rPr>
        <w:t xml:space="preserve"> что большинство родителей (84</w:t>
      </w:r>
      <w:r w:rsidRPr="007754AD">
        <w:rPr>
          <w:rStyle w:val="c4"/>
          <w:sz w:val="28"/>
          <w:szCs w:val="28"/>
        </w:rPr>
        <w:t>%) осознают важность э</w:t>
      </w:r>
      <w:r>
        <w:rPr>
          <w:rStyle w:val="c4"/>
          <w:sz w:val="28"/>
          <w:szCs w:val="28"/>
        </w:rPr>
        <w:t>того направления, но только 28</w:t>
      </w:r>
      <w:r w:rsidRPr="007754AD">
        <w:rPr>
          <w:rStyle w:val="c4"/>
          <w:sz w:val="28"/>
          <w:szCs w:val="28"/>
        </w:rPr>
        <w:t>% родителей уделяют ребенку время совместно играя с конструктором. Также большинство родителей не компетен</w:t>
      </w:r>
      <w:r>
        <w:rPr>
          <w:rStyle w:val="c4"/>
          <w:sz w:val="28"/>
          <w:szCs w:val="28"/>
        </w:rPr>
        <w:t>тны в развивающем обучении (69</w:t>
      </w:r>
      <w:r w:rsidRPr="007754AD">
        <w:rPr>
          <w:rStyle w:val="c4"/>
          <w:sz w:val="28"/>
          <w:szCs w:val="28"/>
        </w:rPr>
        <w:t>%)</w:t>
      </w:r>
      <w:r>
        <w:rPr>
          <w:rStyle w:val="c4"/>
          <w:sz w:val="28"/>
          <w:szCs w:val="28"/>
        </w:rPr>
        <w:t xml:space="preserve"> </w:t>
      </w:r>
      <w:r w:rsidRPr="00326D53">
        <w:rPr>
          <w:rStyle w:val="c4"/>
          <w:b/>
          <w:bCs/>
          <w:sz w:val="28"/>
          <w:szCs w:val="28"/>
        </w:rPr>
        <w:t>(приложение</w:t>
      </w:r>
      <w:r>
        <w:rPr>
          <w:rStyle w:val="c4"/>
          <w:b/>
          <w:bCs/>
          <w:sz w:val="28"/>
          <w:szCs w:val="28"/>
        </w:rPr>
        <w:t xml:space="preserve"> №3</w:t>
      </w:r>
      <w:r w:rsidRPr="00326D53">
        <w:rPr>
          <w:rStyle w:val="c4"/>
          <w:b/>
          <w:bCs/>
          <w:sz w:val="28"/>
          <w:szCs w:val="28"/>
        </w:rPr>
        <w:t>)</w:t>
      </w:r>
      <w:r w:rsidRPr="007754AD">
        <w:rPr>
          <w:rStyle w:val="c4"/>
          <w:sz w:val="28"/>
          <w:szCs w:val="28"/>
        </w:rPr>
        <w:t>.</w:t>
      </w:r>
    </w:p>
    <w:p w:rsidR="00747618" w:rsidRDefault="00747618" w:rsidP="00AF2DBE">
      <w:pPr>
        <w:shd w:val="clear" w:color="auto" w:fill="FFFFFF"/>
        <w:ind w:firstLine="709"/>
        <w:jc w:val="both"/>
        <w:rPr>
          <w:sz w:val="28"/>
          <w:szCs w:val="28"/>
        </w:rPr>
      </w:pPr>
      <w:r w:rsidRPr="007754AD">
        <w:rPr>
          <w:rStyle w:val="c4"/>
          <w:sz w:val="28"/>
          <w:szCs w:val="28"/>
        </w:rPr>
        <w:t xml:space="preserve">Таким образом, учитывая запросы государства, результаты педагогических диагностик, пожеланий родителей, педагог пришел к необходимости использования современных форм и игровых методов работы, направленных на формирование </w:t>
      </w:r>
      <w:r w:rsidRPr="007754AD">
        <w:rPr>
          <w:sz w:val="28"/>
          <w:szCs w:val="28"/>
        </w:rPr>
        <w:t>предпосылок готовности к изучению технических наук через развитие технического творчества детей дошкольного возраст</w:t>
      </w:r>
      <w:r>
        <w:rPr>
          <w:sz w:val="28"/>
          <w:szCs w:val="28"/>
        </w:rPr>
        <w:t>а.</w:t>
      </w:r>
    </w:p>
    <w:p w:rsidR="00747618" w:rsidRPr="007754AD" w:rsidRDefault="00747618" w:rsidP="00AF2DBE">
      <w:pPr>
        <w:shd w:val="clear" w:color="auto" w:fill="FFFFFF"/>
        <w:ind w:firstLine="708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Была определена тема опыта «Р</w:t>
      </w:r>
      <w:r>
        <w:rPr>
          <w:sz w:val="28"/>
          <w:szCs w:val="28"/>
        </w:rPr>
        <w:t xml:space="preserve">азвитие технического творчества </w:t>
      </w:r>
      <w:r w:rsidRPr="007754AD">
        <w:rPr>
          <w:sz w:val="28"/>
          <w:szCs w:val="28"/>
        </w:rPr>
        <w:t>детей дошкольного возраста на пр</w:t>
      </w:r>
      <w:r>
        <w:rPr>
          <w:sz w:val="28"/>
          <w:szCs w:val="28"/>
        </w:rPr>
        <w:t xml:space="preserve">имере образовательной программы </w:t>
      </w:r>
      <w:r w:rsidRPr="007754AD">
        <w:rPr>
          <w:sz w:val="28"/>
          <w:szCs w:val="28"/>
        </w:rPr>
        <w:t>«От Фребеля до робота: растим будущих инженеров».</w:t>
      </w:r>
    </w:p>
    <w:p w:rsidR="00747618" w:rsidRPr="007754AD" w:rsidRDefault="00747618" w:rsidP="00AF2DBE">
      <w:pPr>
        <w:shd w:val="clear" w:color="auto" w:fill="FFFFFF"/>
        <w:ind w:firstLine="708"/>
        <w:jc w:val="both"/>
        <w:rPr>
          <w:sz w:val="28"/>
          <w:szCs w:val="28"/>
        </w:rPr>
      </w:pPr>
      <w:r w:rsidRPr="007754AD">
        <w:rPr>
          <w:b/>
          <w:bCs/>
          <w:sz w:val="28"/>
          <w:szCs w:val="28"/>
        </w:rPr>
        <w:t xml:space="preserve">Актуальность опыта. </w:t>
      </w:r>
      <w:r w:rsidRPr="007754AD">
        <w:rPr>
          <w:sz w:val="28"/>
          <w:szCs w:val="28"/>
        </w:rPr>
        <w:t>Экономика нашей страны сегодня нуждается в модернизации, которая кажется невозможной без высококвалифицированных кадров для промышленности и </w:t>
      </w:r>
      <w:r w:rsidRPr="007754AD">
        <w:rPr>
          <w:sz w:val="28"/>
          <w:szCs w:val="28"/>
          <w:bdr w:val="none" w:sz="0" w:space="0" w:color="auto" w:frame="1"/>
        </w:rPr>
        <w:t>развития инженерного образования</w:t>
      </w:r>
      <w:r w:rsidRPr="007754AD">
        <w:rPr>
          <w:sz w:val="28"/>
          <w:szCs w:val="28"/>
        </w:rPr>
        <w:t>.</w:t>
      </w:r>
    </w:p>
    <w:p w:rsidR="00747618" w:rsidRPr="007754AD" w:rsidRDefault="00747618" w:rsidP="00A17DCE">
      <w:pPr>
        <w:shd w:val="clear" w:color="auto" w:fill="FFFFFF"/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Для выполнения этой стратегической задачи необходима подготовка высококвалифицированных специалистов, ориентированных на интеллектуальный труд, способных осваивать и самостоятельно разрабатывать высокие наукоемкие </w:t>
      </w:r>
      <w:r w:rsidRPr="007754AD">
        <w:rPr>
          <w:sz w:val="28"/>
          <w:szCs w:val="28"/>
          <w:bdr w:val="none" w:sz="0" w:space="0" w:color="auto" w:frame="1"/>
        </w:rPr>
        <w:t>технологии</w:t>
      </w:r>
      <w:r w:rsidRPr="007754AD">
        <w:rPr>
          <w:sz w:val="28"/>
          <w:szCs w:val="28"/>
        </w:rPr>
        <w:t xml:space="preserve">, внедрять их в производство. Вырастить такого специалиста возможно, если начать работу с детства. </w:t>
      </w:r>
    </w:p>
    <w:p w:rsidR="00747618" w:rsidRDefault="00747618" w:rsidP="00AF2DBE">
      <w:pPr>
        <w:shd w:val="clear" w:color="auto" w:fill="FFFFFF"/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Сегодня лидерами глобального развития становятся те страны, которые способны создавать прорывные технологии и на их основе формировать собственну</w:t>
      </w:r>
      <w:r>
        <w:rPr>
          <w:sz w:val="28"/>
          <w:szCs w:val="28"/>
        </w:rPr>
        <w:t>ю мощную производственную базу.</w:t>
      </w:r>
    </w:p>
    <w:p w:rsidR="00747618" w:rsidRPr="007754AD" w:rsidRDefault="00747618" w:rsidP="00AF2DBE">
      <w:pPr>
        <w:shd w:val="clear" w:color="auto" w:fill="FFFFFF"/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 xml:space="preserve">Государство испытывает острую потребность в высококвалифицированных специалистах. </w:t>
      </w:r>
    </w:p>
    <w:p w:rsidR="00747618" w:rsidRPr="007754AD" w:rsidRDefault="00747618" w:rsidP="00A17DCE">
      <w:pPr>
        <w:shd w:val="clear" w:color="auto" w:fill="FFFFFF"/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В.В.Путин отметил: «Качество инженерных кадров становится одним из ключевых факторов конкурентоспособности государства и, что принципиально важно, основой для его технологической, экономической независимости». И подготовку таких специалистов нужно начинать в дошкольном возрасте.</w:t>
      </w:r>
    </w:p>
    <w:p w:rsidR="00747618" w:rsidRPr="007754AD" w:rsidRDefault="00747618" w:rsidP="00A17DCE">
      <w:pPr>
        <w:pStyle w:val="NoSpacing"/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  <w:shd w:val="clear" w:color="auto" w:fill="FFFFFF"/>
        </w:rPr>
        <w:t xml:space="preserve">Анализ и обобщение литературных источников, изучение современной практики развития детей дошкольного возраста позволили выявить </w:t>
      </w:r>
      <w:r w:rsidRPr="00326D53">
        <w:rPr>
          <w:b/>
          <w:bCs/>
          <w:sz w:val="28"/>
          <w:szCs w:val="28"/>
          <w:shd w:val="clear" w:color="auto" w:fill="FFFFFF"/>
        </w:rPr>
        <w:t>противоречия</w:t>
      </w:r>
      <w:r w:rsidRPr="00326D53">
        <w:rPr>
          <w:b/>
          <w:bCs/>
          <w:sz w:val="28"/>
          <w:szCs w:val="28"/>
        </w:rPr>
        <w:t>:</w:t>
      </w:r>
    </w:p>
    <w:p w:rsidR="00747618" w:rsidRPr="007754AD" w:rsidRDefault="00747618" w:rsidP="00A17DCE">
      <w:pPr>
        <w:pStyle w:val="NoSpacing"/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- между необходимостью предоставления воспитанникам возможности творческой самореализации в конструктивной деятельности и отсутствием эффективного механизма формирования инициативности к новым формам деятельности;</w:t>
      </w:r>
    </w:p>
    <w:p w:rsidR="00747618" w:rsidRPr="007754AD" w:rsidRDefault="00747618" w:rsidP="00A17DCE">
      <w:pPr>
        <w:pStyle w:val="NoSpacing"/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 xml:space="preserve"> - между необходимостью формирования у детей представлений о предметах действительности и неспособностью выделять их свойства и пространственные  характеристики;</w:t>
      </w:r>
    </w:p>
    <w:p w:rsidR="00747618" w:rsidRDefault="00747618" w:rsidP="00AF2DBE">
      <w:pPr>
        <w:pStyle w:val="NoSpacing"/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 xml:space="preserve">    - между  необходимостью  целенаправленного  полноценного педагогического руководства конструктивной деятельностью дошкольников и отсутствием методик, отвечающих требованиям недире</w:t>
      </w:r>
      <w:r>
        <w:rPr>
          <w:sz w:val="28"/>
          <w:szCs w:val="28"/>
        </w:rPr>
        <w:t>ктивного развивающего обучения.</w:t>
      </w:r>
    </w:p>
    <w:p w:rsidR="00747618" w:rsidRPr="007754AD" w:rsidRDefault="00747618" w:rsidP="00AF2DBE">
      <w:pPr>
        <w:pStyle w:val="NoSpacing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754AD">
        <w:rPr>
          <w:b/>
          <w:bCs/>
          <w:sz w:val="28"/>
          <w:szCs w:val="28"/>
        </w:rPr>
        <w:t xml:space="preserve">Ведущая педагогическая идея </w:t>
      </w:r>
      <w:r w:rsidRPr="007754AD">
        <w:rPr>
          <w:sz w:val="28"/>
          <w:szCs w:val="28"/>
        </w:rPr>
        <w:t>опыта состоит в создании педагогических условий для развития способностей к техническому творчеству у детей старшего дошкольного возраста на примере образовательной программы «От Фребеля до робота: растим будущих инженеров».</w:t>
      </w:r>
    </w:p>
    <w:p w:rsidR="00747618" w:rsidRDefault="00747618" w:rsidP="00AF2DBE">
      <w:pPr>
        <w:ind w:firstLine="708"/>
        <w:jc w:val="both"/>
        <w:rPr>
          <w:sz w:val="28"/>
          <w:szCs w:val="28"/>
        </w:rPr>
      </w:pPr>
      <w:r w:rsidRPr="00AF2DBE">
        <w:rPr>
          <w:b/>
          <w:bCs/>
          <w:sz w:val="28"/>
          <w:szCs w:val="28"/>
        </w:rPr>
        <w:t>Дл</w:t>
      </w:r>
      <w:r w:rsidRPr="007754AD">
        <w:rPr>
          <w:b/>
          <w:bCs/>
          <w:sz w:val="28"/>
          <w:szCs w:val="28"/>
        </w:rPr>
        <w:t xml:space="preserve">ительность работы </w:t>
      </w:r>
      <w:r w:rsidRPr="007754AD">
        <w:rPr>
          <w:sz w:val="28"/>
          <w:szCs w:val="28"/>
        </w:rPr>
        <w:t>над опытом составляет 3 года.</w:t>
      </w:r>
      <w:r>
        <w:rPr>
          <w:sz w:val="28"/>
          <w:szCs w:val="28"/>
        </w:rPr>
        <w:t xml:space="preserve"> </w:t>
      </w:r>
    </w:p>
    <w:p w:rsidR="00747618" w:rsidRPr="007754AD" w:rsidRDefault="00747618" w:rsidP="00AF2DBE">
      <w:pPr>
        <w:ind w:firstLine="708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Работа по развитию технического творчества у детей старшего дошкольного возраста проводилась в несколько этапов. Она охватывает период с октября 2017 года по май 2020 года.</w:t>
      </w:r>
    </w:p>
    <w:p w:rsidR="00747618" w:rsidRPr="007754AD" w:rsidRDefault="00747618" w:rsidP="00AF2DB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54AD">
        <w:rPr>
          <w:sz w:val="28"/>
          <w:szCs w:val="28"/>
          <w:lang w:val="en-US"/>
        </w:rPr>
        <w:t>I</w:t>
      </w:r>
      <w:r w:rsidRPr="007754AD">
        <w:rPr>
          <w:sz w:val="28"/>
          <w:szCs w:val="28"/>
        </w:rPr>
        <w:t xml:space="preserve"> этап октябрь 2017 – август 2018 г.  – подготовительный.</w:t>
      </w:r>
    </w:p>
    <w:p w:rsidR="00747618" w:rsidRPr="007754AD" w:rsidRDefault="00747618" w:rsidP="00A17DC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Задачи: выявление проблем, возникновение идеи опыта, определение целей и задач и выбор методов и средств их решения, изучение методической литературы по данной теме, составление вопросов для диагностического материала для родителей в виде анкетирования «Значение конструирования в полноценном развитии ребенка</w:t>
      </w:r>
      <w:r w:rsidRPr="00EE06A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EE06AB">
        <w:rPr>
          <w:b/>
          <w:bCs/>
          <w:sz w:val="28"/>
          <w:szCs w:val="28"/>
        </w:rPr>
        <w:t>(приложение</w:t>
      </w:r>
      <w:r>
        <w:rPr>
          <w:b/>
          <w:bCs/>
          <w:sz w:val="28"/>
          <w:szCs w:val="28"/>
        </w:rPr>
        <w:t xml:space="preserve"> №3</w:t>
      </w:r>
      <w:r w:rsidRPr="00EE06AB">
        <w:rPr>
          <w:b/>
          <w:bCs/>
          <w:sz w:val="28"/>
          <w:szCs w:val="28"/>
        </w:rPr>
        <w:t>)</w:t>
      </w:r>
      <w:r w:rsidRPr="007754AD">
        <w:rPr>
          <w:sz w:val="28"/>
          <w:szCs w:val="28"/>
        </w:rPr>
        <w:t xml:space="preserve">, выявление уровня сформированности технического творчества у старших дошкольников. </w:t>
      </w:r>
    </w:p>
    <w:p w:rsidR="00747618" w:rsidRDefault="00747618" w:rsidP="00AF2DB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  <w:lang w:val="en-US"/>
        </w:rPr>
        <w:t>II</w:t>
      </w:r>
      <w:r w:rsidRPr="007754AD">
        <w:rPr>
          <w:sz w:val="28"/>
          <w:szCs w:val="28"/>
        </w:rPr>
        <w:t xml:space="preserve"> этап сентябрь 2018 года – декабрь</w:t>
      </w:r>
      <w:r>
        <w:rPr>
          <w:sz w:val="28"/>
          <w:szCs w:val="28"/>
        </w:rPr>
        <w:t xml:space="preserve"> 2019 года – основной.</w:t>
      </w:r>
    </w:p>
    <w:p w:rsidR="00747618" w:rsidRPr="007754AD" w:rsidRDefault="00747618" w:rsidP="00AF2DB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Задачи: использование технологии технического творчества при формировании готовности к изучению технических наук.</w:t>
      </w:r>
    </w:p>
    <w:p w:rsidR="00747618" w:rsidRPr="007754AD" w:rsidRDefault="00747618" w:rsidP="00AF2DB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54AD">
        <w:rPr>
          <w:sz w:val="28"/>
          <w:szCs w:val="28"/>
          <w:lang w:val="en-US"/>
        </w:rPr>
        <w:t>III</w:t>
      </w:r>
      <w:r w:rsidRPr="007754AD">
        <w:rPr>
          <w:sz w:val="28"/>
          <w:szCs w:val="28"/>
        </w:rPr>
        <w:t xml:space="preserve"> этап январь 2020 – май 2020 – заключительный.</w:t>
      </w:r>
    </w:p>
    <w:p w:rsidR="00747618" w:rsidRPr="007754AD" w:rsidRDefault="00747618" w:rsidP="00AF2DB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Задачи: Обобщение результатов по использованию технологии технического творчества.</w:t>
      </w:r>
    </w:p>
    <w:p w:rsidR="00747618" w:rsidRPr="007754AD" w:rsidRDefault="00747618" w:rsidP="00A17DCE">
      <w:pPr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 xml:space="preserve"> </w:t>
      </w:r>
      <w:r w:rsidRPr="007754AD">
        <w:rPr>
          <w:b/>
          <w:bCs/>
          <w:sz w:val="28"/>
          <w:szCs w:val="28"/>
        </w:rPr>
        <w:t xml:space="preserve">Диапазон опыта </w:t>
      </w:r>
      <w:r w:rsidRPr="007754AD">
        <w:rPr>
          <w:sz w:val="28"/>
          <w:szCs w:val="28"/>
        </w:rPr>
        <w:t>представлен единой системой деятельности педагогов, ребенка и родителей по развитию у детей способностей к творчеству в конструктивной деятельности.</w:t>
      </w:r>
    </w:p>
    <w:p w:rsidR="00747618" w:rsidRPr="0042724D" w:rsidRDefault="00747618" w:rsidP="00A17DCE">
      <w:pPr>
        <w:ind w:firstLine="709"/>
        <w:jc w:val="both"/>
        <w:rPr>
          <w:color w:val="FF0000"/>
          <w:sz w:val="28"/>
          <w:szCs w:val="28"/>
        </w:rPr>
      </w:pPr>
      <w:r w:rsidRPr="007754AD">
        <w:rPr>
          <w:b/>
          <w:bCs/>
          <w:sz w:val="28"/>
          <w:szCs w:val="28"/>
        </w:rPr>
        <w:t>Теоретическая база опыта.</w:t>
      </w:r>
      <w:r w:rsidRPr="0042724D">
        <w:rPr>
          <w:color w:val="FF0000"/>
          <w:sz w:val="28"/>
          <w:szCs w:val="28"/>
        </w:rPr>
        <w:t xml:space="preserve"> </w:t>
      </w:r>
      <w:r w:rsidRPr="007754AD">
        <w:rPr>
          <w:sz w:val="28"/>
          <w:szCs w:val="28"/>
          <w:lang w:eastAsia="en-US"/>
        </w:rPr>
        <w:t>Предшественниками исследования данн</w:t>
      </w:r>
      <w:r>
        <w:rPr>
          <w:sz w:val="28"/>
          <w:szCs w:val="28"/>
          <w:lang w:eastAsia="en-US"/>
        </w:rPr>
        <w:t>ой проблемы были изветные педаго</w:t>
      </w:r>
      <w:r w:rsidRPr="007754AD">
        <w:rPr>
          <w:sz w:val="28"/>
          <w:szCs w:val="28"/>
          <w:lang w:eastAsia="en-US"/>
        </w:rPr>
        <w:t>ги и психологи. Представители психологии: Ф. Фребель,</w:t>
      </w:r>
      <w:r w:rsidRPr="008515F3">
        <w:rPr>
          <w:sz w:val="28"/>
          <w:szCs w:val="28"/>
          <w:lang w:eastAsia="en-US"/>
        </w:rPr>
        <w:t xml:space="preserve"> </w:t>
      </w:r>
      <w:r w:rsidRPr="007754AD">
        <w:rPr>
          <w:sz w:val="28"/>
          <w:szCs w:val="28"/>
          <w:lang w:eastAsia="en-US"/>
        </w:rPr>
        <w:t>И.В. Страхов Я.А.</w:t>
      </w:r>
      <w:r>
        <w:rPr>
          <w:sz w:val="28"/>
          <w:szCs w:val="28"/>
          <w:lang w:eastAsia="en-US"/>
        </w:rPr>
        <w:t>, Пономарёв;</w:t>
      </w:r>
      <w:r w:rsidRPr="007754AD">
        <w:rPr>
          <w:sz w:val="28"/>
          <w:szCs w:val="28"/>
          <w:lang w:eastAsia="en-US"/>
        </w:rPr>
        <w:t xml:space="preserve"> педагогики: Е.И. Игнатьев,</w:t>
      </w:r>
      <w:r w:rsidRPr="008515F3">
        <w:rPr>
          <w:sz w:val="28"/>
          <w:szCs w:val="28"/>
          <w:lang w:eastAsia="en-US"/>
        </w:rPr>
        <w:t xml:space="preserve"> </w:t>
      </w:r>
      <w:r w:rsidRPr="007754AD">
        <w:rPr>
          <w:sz w:val="28"/>
          <w:szCs w:val="28"/>
          <w:lang w:eastAsia="en-US"/>
        </w:rPr>
        <w:t xml:space="preserve">М.А. Данилов, </w:t>
      </w:r>
      <w:r w:rsidRPr="007754A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754AD">
        <w:rPr>
          <w:sz w:val="28"/>
          <w:szCs w:val="28"/>
        </w:rPr>
        <w:t>Волосовец Т.В., Карпова Ю.В., ТимофееваТ.В</w:t>
      </w:r>
      <w:r w:rsidRPr="007754AD">
        <w:rPr>
          <w:sz w:val="28"/>
          <w:szCs w:val="28"/>
          <w:lang w:eastAsia="en-US"/>
        </w:rPr>
        <w:t>. Они внесли существенный вклад в изучение проблемы развития творческих способностей детей.</w:t>
      </w:r>
    </w:p>
    <w:p w:rsidR="00747618" w:rsidRPr="007754AD" w:rsidRDefault="00747618" w:rsidP="000E3504">
      <w:pPr>
        <w:ind w:firstLine="708"/>
        <w:jc w:val="both"/>
        <w:rPr>
          <w:sz w:val="28"/>
          <w:szCs w:val="28"/>
        </w:rPr>
      </w:pPr>
      <w:r w:rsidRPr="007754AD">
        <w:rPr>
          <w:sz w:val="28"/>
          <w:szCs w:val="28"/>
        </w:rPr>
        <w:t xml:space="preserve">Понятие </w:t>
      </w:r>
      <w:r w:rsidRPr="007754AD">
        <w:rPr>
          <w:b/>
          <w:bCs/>
          <w:sz w:val="28"/>
          <w:szCs w:val="28"/>
        </w:rPr>
        <w:t>творчества</w:t>
      </w:r>
      <w:r w:rsidRPr="007754AD">
        <w:rPr>
          <w:sz w:val="28"/>
          <w:szCs w:val="28"/>
        </w:rPr>
        <w:t> - это способность, вбирающая в себя, целую систему взаимосвязанных способностей</w:t>
      </w:r>
      <w:r>
        <w:rPr>
          <w:sz w:val="28"/>
          <w:szCs w:val="28"/>
        </w:rPr>
        <w:t xml:space="preserve"> </w:t>
      </w:r>
      <w:r w:rsidRPr="007754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54AD">
        <w:rPr>
          <w:sz w:val="28"/>
          <w:szCs w:val="28"/>
        </w:rPr>
        <w:t>элементов: воображение, ассоциативность, фантазия, меч</w:t>
      </w:r>
      <w:r>
        <w:rPr>
          <w:sz w:val="28"/>
          <w:szCs w:val="28"/>
        </w:rPr>
        <w:t>тательность (Л.С.Выготский)[5</w:t>
      </w:r>
      <w:r w:rsidRPr="007754AD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747618" w:rsidRPr="007754AD" w:rsidRDefault="00747618" w:rsidP="000E3504">
      <w:pPr>
        <w:ind w:firstLine="708"/>
        <w:jc w:val="both"/>
        <w:rPr>
          <w:sz w:val="28"/>
          <w:szCs w:val="28"/>
          <w:lang w:eastAsia="en-US"/>
        </w:rPr>
      </w:pPr>
      <w:r w:rsidRPr="007754AD">
        <w:rPr>
          <w:sz w:val="28"/>
          <w:szCs w:val="28"/>
        </w:rPr>
        <w:t>Л.А. Венгер, считает, что</w:t>
      </w:r>
      <w:r w:rsidRPr="007754AD">
        <w:rPr>
          <w:sz w:val="28"/>
          <w:szCs w:val="28"/>
          <w:lang w:eastAsia="en-US"/>
        </w:rPr>
        <w:t xml:space="preserve"> способности – это психологические неврожденные качества, которые необходимы для выполнения деятельност</w:t>
      </w:r>
      <w:r>
        <w:rPr>
          <w:sz w:val="28"/>
          <w:szCs w:val="28"/>
          <w:lang w:eastAsia="en-US"/>
        </w:rPr>
        <w:t>и и которые в ней проявляются [3</w:t>
      </w:r>
      <w:r w:rsidRPr="007754AD">
        <w:rPr>
          <w:sz w:val="28"/>
          <w:szCs w:val="28"/>
          <w:lang w:eastAsia="en-US"/>
        </w:rPr>
        <w:t>].</w:t>
      </w:r>
    </w:p>
    <w:p w:rsidR="00747618" w:rsidRPr="007754AD" w:rsidRDefault="00747618" w:rsidP="00A17DCE">
      <w:pPr>
        <w:ind w:firstLine="709"/>
        <w:jc w:val="both"/>
        <w:rPr>
          <w:sz w:val="28"/>
          <w:szCs w:val="28"/>
          <w:lang w:eastAsia="en-US"/>
        </w:rPr>
      </w:pPr>
      <w:r w:rsidRPr="007754AD">
        <w:rPr>
          <w:sz w:val="28"/>
          <w:szCs w:val="28"/>
          <w:lang w:eastAsia="en-US"/>
        </w:rPr>
        <w:t>Таким образом, «</w:t>
      </w:r>
      <w:r w:rsidRPr="007754AD">
        <w:rPr>
          <w:b/>
          <w:bCs/>
          <w:sz w:val="28"/>
          <w:szCs w:val="28"/>
          <w:lang w:eastAsia="en-US"/>
        </w:rPr>
        <w:t>творческие способности»</w:t>
      </w:r>
      <w:r w:rsidRPr="007754AD">
        <w:rPr>
          <w:sz w:val="28"/>
          <w:szCs w:val="28"/>
          <w:lang w:eastAsia="en-US"/>
        </w:rPr>
        <w:t xml:space="preserve"> – это индивидуальные особенности качества человека, которые определяют успешность выполнения им творческой деятельности различного рода. А </w:t>
      </w:r>
      <w:r w:rsidRPr="007754AD">
        <w:rPr>
          <w:b/>
          <w:bCs/>
          <w:sz w:val="28"/>
          <w:szCs w:val="28"/>
          <w:lang w:eastAsia="en-US"/>
        </w:rPr>
        <w:t>«детское техническое творчество»</w:t>
      </w:r>
      <w:r w:rsidRPr="007754AD">
        <w:rPr>
          <w:sz w:val="28"/>
          <w:szCs w:val="28"/>
          <w:lang w:eastAsia="en-US"/>
        </w:rPr>
        <w:t xml:space="preserve"> – это целенаправленный процесс развития творческих способностей ребенка в результате создания материальных объектов с признаками полезности и новизны для их создателя с учетом педагогической и психологической точек зрения исследований Т.Г.Казаковой, Н.</w:t>
      </w:r>
      <w:r>
        <w:rPr>
          <w:sz w:val="28"/>
          <w:szCs w:val="28"/>
          <w:lang w:eastAsia="en-US"/>
        </w:rPr>
        <w:t>А. Ветлугиной, Е.А. Флериной [16</w:t>
      </w:r>
      <w:r w:rsidRPr="007754AD">
        <w:rPr>
          <w:sz w:val="28"/>
          <w:szCs w:val="28"/>
          <w:lang w:eastAsia="en-US"/>
        </w:rPr>
        <w:t xml:space="preserve">]. </w:t>
      </w:r>
    </w:p>
    <w:p w:rsidR="00747618" w:rsidRPr="00D1511F" w:rsidRDefault="00747618" w:rsidP="00CD5689">
      <w:pPr>
        <w:pStyle w:val="2"/>
        <w:shd w:val="clear" w:color="auto" w:fill="FFFFFF"/>
        <w:ind w:firstLine="708"/>
        <w:jc w:val="both"/>
        <w:rPr>
          <w:sz w:val="28"/>
          <w:szCs w:val="28"/>
        </w:rPr>
      </w:pPr>
      <w:r w:rsidRPr="007754AD">
        <w:rPr>
          <w:sz w:val="28"/>
          <w:szCs w:val="28"/>
          <w:shd w:val="clear" w:color="auto" w:fill="FFFFFF"/>
        </w:rPr>
        <w:t>П</w:t>
      </w:r>
      <w:r w:rsidRPr="007754AD">
        <w:rPr>
          <w:sz w:val="28"/>
          <w:szCs w:val="28"/>
        </w:rPr>
        <w:t>о мнению Э.М. Галямовой термин </w:t>
      </w:r>
      <w:r w:rsidRPr="0042724D">
        <w:rPr>
          <w:b/>
          <w:bCs/>
          <w:sz w:val="28"/>
          <w:szCs w:val="28"/>
        </w:rPr>
        <w:t>конструирование</w:t>
      </w:r>
      <w:r w:rsidRPr="007754AD">
        <w:rPr>
          <w:sz w:val="28"/>
          <w:szCs w:val="28"/>
        </w:rPr>
        <w:t> (от лат.construktio – составление, сложение) означает создание модели, построение, приведение в определенный порядок и взаимоотношение различных отдельных предметов, частей, элементов[6]</w:t>
      </w:r>
      <w:r>
        <w:rPr>
          <w:sz w:val="28"/>
          <w:szCs w:val="28"/>
        </w:rPr>
        <w:t>.</w:t>
      </w:r>
    </w:p>
    <w:p w:rsidR="00747618" w:rsidRDefault="00747618" w:rsidP="00CD5689">
      <w:pPr>
        <w:ind w:firstLine="708"/>
        <w:jc w:val="both"/>
        <w:rPr>
          <w:sz w:val="28"/>
          <w:szCs w:val="28"/>
        </w:rPr>
      </w:pPr>
      <w:r w:rsidRPr="00444BCB">
        <w:rPr>
          <w:b/>
          <w:bCs/>
          <w:sz w:val="28"/>
          <w:szCs w:val="28"/>
        </w:rPr>
        <w:t xml:space="preserve">Робототехника </w:t>
      </w:r>
      <w:r w:rsidRPr="00444BCB">
        <w:rPr>
          <w:sz w:val="28"/>
          <w:szCs w:val="28"/>
        </w:rPr>
        <w:t xml:space="preserve">- это современная педагогическая технология.  Она представляет собой самые передовые направления техники и науки. Робототехника является современным </w:t>
      </w:r>
      <w:r w:rsidRPr="0042724D">
        <w:rPr>
          <w:sz w:val="28"/>
          <w:szCs w:val="28"/>
        </w:rPr>
        <w:t>междисциплинарным направлением дошкольного развития, воспитания  и обучения детей</w:t>
      </w:r>
      <w:r>
        <w:rPr>
          <w:sz w:val="28"/>
          <w:szCs w:val="28"/>
        </w:rPr>
        <w:t xml:space="preserve"> (Бейктал </w:t>
      </w:r>
      <w:r w:rsidRPr="00C234B3">
        <w:rPr>
          <w:sz w:val="28"/>
          <w:szCs w:val="28"/>
        </w:rPr>
        <w:t>Дж</w:t>
      </w:r>
      <w:r>
        <w:rPr>
          <w:sz w:val="28"/>
          <w:szCs w:val="28"/>
        </w:rPr>
        <w:t>)</w:t>
      </w:r>
      <w:r w:rsidRPr="0042724D">
        <w:rPr>
          <w:sz w:val="28"/>
          <w:szCs w:val="28"/>
        </w:rPr>
        <w:t>[1].</w:t>
      </w:r>
    </w:p>
    <w:p w:rsidR="00747618" w:rsidRPr="00594E63" w:rsidRDefault="00747618" w:rsidP="00CD5689">
      <w:pPr>
        <w:ind w:firstLine="708"/>
        <w:jc w:val="both"/>
        <w:rPr>
          <w:sz w:val="28"/>
          <w:szCs w:val="28"/>
        </w:rPr>
      </w:pPr>
      <w:r w:rsidRPr="00594E63">
        <w:rPr>
          <w:b/>
          <w:bCs/>
          <w:sz w:val="28"/>
          <w:szCs w:val="28"/>
        </w:rPr>
        <w:t>Техносреда</w:t>
      </w:r>
      <w:r>
        <w:rPr>
          <w:b/>
          <w:bCs/>
          <w:sz w:val="28"/>
          <w:szCs w:val="28"/>
        </w:rPr>
        <w:t xml:space="preserve"> </w:t>
      </w:r>
      <w:r w:rsidRPr="00594E63">
        <w:rPr>
          <w:sz w:val="28"/>
          <w:szCs w:val="28"/>
        </w:rPr>
        <w:t>- техническое</w:t>
      </w:r>
      <w:r>
        <w:rPr>
          <w:sz w:val="28"/>
          <w:szCs w:val="28"/>
        </w:rPr>
        <w:t xml:space="preserve"> предметно-игровое пространство, часть образовательного пространства </w:t>
      </w:r>
      <w:r w:rsidRPr="00444BCB">
        <w:rPr>
          <w:sz w:val="28"/>
          <w:szCs w:val="28"/>
        </w:rPr>
        <w:t>[4]</w:t>
      </w:r>
      <w:r w:rsidRPr="00594E63">
        <w:rPr>
          <w:color w:val="FF0000"/>
          <w:sz w:val="28"/>
          <w:szCs w:val="28"/>
        </w:rPr>
        <w:t>.</w:t>
      </w:r>
    </w:p>
    <w:p w:rsidR="00747618" w:rsidRPr="007754AD" w:rsidRDefault="00747618" w:rsidP="00CD5689">
      <w:pPr>
        <w:pStyle w:val="2"/>
        <w:shd w:val="clear" w:color="auto" w:fill="FFFFFF"/>
        <w:ind w:firstLine="708"/>
        <w:jc w:val="both"/>
      </w:pPr>
      <w:r w:rsidRPr="007754AD">
        <w:rPr>
          <w:sz w:val="28"/>
          <w:szCs w:val="28"/>
        </w:rPr>
        <w:t>Наличие наилучших условий, образовательной техносреды для развития детей ведёт к наиболее полному усвоению необходимых навыков, благоприятствует успешному выполнению конструктивной деятельности</w:t>
      </w:r>
      <w:r>
        <w:rPr>
          <w:sz w:val="28"/>
          <w:szCs w:val="28"/>
        </w:rPr>
        <w:t>.</w:t>
      </w:r>
    </w:p>
    <w:p w:rsidR="00747618" w:rsidRPr="007754AD" w:rsidRDefault="00747618" w:rsidP="00CD5689">
      <w:pPr>
        <w:shd w:val="clear" w:color="auto" w:fill="FFFFFF"/>
        <w:ind w:firstLine="708"/>
        <w:jc w:val="both"/>
        <w:rPr>
          <w:rStyle w:val="PageNumber"/>
          <w:sz w:val="28"/>
          <w:szCs w:val="28"/>
        </w:rPr>
      </w:pPr>
      <w:r w:rsidRPr="007754AD">
        <w:rPr>
          <w:b/>
          <w:bCs/>
          <w:sz w:val="28"/>
          <w:szCs w:val="28"/>
        </w:rPr>
        <w:t>Новизна опыта заключается в с</w:t>
      </w:r>
      <w:r w:rsidRPr="007754AD">
        <w:rPr>
          <w:rStyle w:val="PageNumber"/>
          <w:sz w:val="28"/>
          <w:szCs w:val="28"/>
        </w:rPr>
        <w:t>оздании картотеки презентаций,  картотеки нагля</w:t>
      </w:r>
      <w:r>
        <w:rPr>
          <w:rStyle w:val="PageNumber"/>
          <w:sz w:val="28"/>
          <w:szCs w:val="28"/>
        </w:rPr>
        <w:t>дно-демонстрацион</w:t>
      </w:r>
      <w:r w:rsidRPr="007754AD">
        <w:rPr>
          <w:rStyle w:val="PageNumber"/>
          <w:sz w:val="28"/>
          <w:szCs w:val="28"/>
        </w:rPr>
        <w:t xml:space="preserve">ного материала, карточек для диагностики.  </w:t>
      </w:r>
    </w:p>
    <w:p w:rsidR="00747618" w:rsidRPr="007754AD" w:rsidRDefault="00747618" w:rsidP="00CD5689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Бейктал </w:t>
      </w:r>
      <w:r w:rsidRPr="00C234B3">
        <w:rPr>
          <w:sz w:val="28"/>
          <w:szCs w:val="28"/>
        </w:rPr>
        <w:t>Дж</w:t>
      </w:r>
      <w:r w:rsidRPr="007754AD">
        <w:rPr>
          <w:b/>
          <w:bCs/>
          <w:sz w:val="28"/>
          <w:szCs w:val="28"/>
        </w:rPr>
        <w:t xml:space="preserve"> Характеристика условий, в которых возможно применение данного опыта. </w:t>
      </w:r>
      <w:r w:rsidRPr="007754AD">
        <w:rPr>
          <w:sz w:val="28"/>
          <w:szCs w:val="28"/>
        </w:rPr>
        <w:t>Данный опыт может быть использован воспитателями дошкольных образовательных учреждений в непосредственно-образовательной деятельности, а также в режимных моментах в соответствии с требованиями Федерального государственного стандарта дошкольного общего образования.</w:t>
      </w:r>
    </w:p>
    <w:p w:rsidR="00747618" w:rsidRPr="007754AD" w:rsidRDefault="00747618" w:rsidP="00834BC1">
      <w:pPr>
        <w:shd w:val="clear" w:color="auto" w:fill="FFFFFF"/>
        <w:ind w:right="-187" w:firstLine="709"/>
        <w:jc w:val="center"/>
        <w:rPr>
          <w:b/>
          <w:bCs/>
          <w:spacing w:val="-1"/>
          <w:sz w:val="28"/>
          <w:szCs w:val="28"/>
        </w:rPr>
      </w:pPr>
      <w:r w:rsidRPr="007754AD">
        <w:rPr>
          <w:b/>
          <w:bCs/>
          <w:spacing w:val="-1"/>
          <w:sz w:val="28"/>
          <w:szCs w:val="28"/>
        </w:rPr>
        <w:t xml:space="preserve">Раздел </w:t>
      </w:r>
      <w:r w:rsidRPr="007754AD">
        <w:rPr>
          <w:b/>
          <w:bCs/>
          <w:spacing w:val="-1"/>
          <w:sz w:val="28"/>
          <w:szCs w:val="28"/>
          <w:lang w:val="en-US"/>
        </w:rPr>
        <w:t>II</w:t>
      </w:r>
    </w:p>
    <w:p w:rsidR="00747618" w:rsidRDefault="00747618" w:rsidP="00834BC1">
      <w:pPr>
        <w:shd w:val="clear" w:color="auto" w:fill="FFFFFF"/>
        <w:ind w:left="-539" w:right="-187"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Технология описания опыта</w:t>
      </w:r>
    </w:p>
    <w:p w:rsidR="00747618" w:rsidRDefault="00747618" w:rsidP="00834BC1">
      <w:pPr>
        <w:shd w:val="clear" w:color="auto" w:fill="FFFFFF"/>
        <w:ind w:left="-539" w:right="-187" w:firstLine="1247"/>
        <w:jc w:val="both"/>
        <w:rPr>
          <w:sz w:val="28"/>
          <w:szCs w:val="28"/>
        </w:rPr>
      </w:pPr>
      <w:r w:rsidRPr="007754AD">
        <w:rPr>
          <w:sz w:val="28"/>
          <w:szCs w:val="28"/>
        </w:rPr>
        <w:t xml:space="preserve">Основной </w:t>
      </w:r>
      <w:r w:rsidRPr="007754AD">
        <w:rPr>
          <w:b/>
          <w:bCs/>
          <w:sz w:val="28"/>
          <w:szCs w:val="28"/>
        </w:rPr>
        <w:t>целью</w:t>
      </w:r>
      <w:r w:rsidRPr="007754AD">
        <w:rPr>
          <w:sz w:val="28"/>
          <w:szCs w:val="28"/>
        </w:rPr>
        <w:t xml:space="preserve"> педагогической деятельности стала разработка </w:t>
      </w:r>
    </w:p>
    <w:p w:rsidR="00747618" w:rsidRPr="00834BC1" w:rsidRDefault="00747618" w:rsidP="00834BC1">
      <w:pPr>
        <w:shd w:val="clear" w:color="auto" w:fill="FFFFFF"/>
        <w:ind w:right="-187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системы формирования у детей предпосылок готовности к изучению технических наук средствами игрового оборудования н</w:t>
      </w:r>
      <w:r>
        <w:rPr>
          <w:sz w:val="28"/>
          <w:szCs w:val="28"/>
        </w:rPr>
        <w:t xml:space="preserve">а примере парциальной программы </w:t>
      </w:r>
      <w:r w:rsidRPr="007754AD">
        <w:rPr>
          <w:sz w:val="28"/>
          <w:szCs w:val="28"/>
        </w:rPr>
        <w:t>«От Фребеля до робота: растим будущих инженеров» в соответствии с ФГОС дошкольного образования.</w:t>
      </w:r>
    </w:p>
    <w:p w:rsidR="00747618" w:rsidRPr="00834BC1" w:rsidRDefault="00747618" w:rsidP="00834BC1">
      <w:pPr>
        <w:shd w:val="clear" w:color="auto" w:fill="FFFFFF"/>
        <w:ind w:right="-187" w:firstLine="708"/>
        <w:jc w:val="both"/>
        <w:rPr>
          <w:b/>
          <w:bCs/>
          <w:spacing w:val="-1"/>
          <w:sz w:val="28"/>
          <w:szCs w:val="28"/>
        </w:rPr>
      </w:pPr>
      <w:r w:rsidRPr="007754AD">
        <w:rPr>
          <w:sz w:val="28"/>
          <w:szCs w:val="28"/>
        </w:rPr>
        <w:t>Для достижения цели были поставлены</w:t>
      </w:r>
      <w:r w:rsidRPr="007754AD">
        <w:rPr>
          <w:b/>
          <w:bCs/>
          <w:sz w:val="28"/>
          <w:szCs w:val="28"/>
        </w:rPr>
        <w:t xml:space="preserve"> задачи</w:t>
      </w:r>
      <w:r w:rsidRPr="007754AD">
        <w:rPr>
          <w:sz w:val="28"/>
          <w:szCs w:val="28"/>
        </w:rPr>
        <w:t>:</w:t>
      </w:r>
    </w:p>
    <w:p w:rsidR="00747618" w:rsidRPr="007754AD" w:rsidRDefault="00747618" w:rsidP="00A17DCE">
      <w:pPr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 xml:space="preserve"> 1) организовать в образовательном пространстве группы предметную игровую техносреду, адекватную возрастным особенностям и современным требованиям к политехнической подготовке детей; </w:t>
      </w:r>
    </w:p>
    <w:p w:rsidR="00747618" w:rsidRPr="007754AD" w:rsidRDefault="00747618" w:rsidP="00A17DCE">
      <w:pPr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 xml:space="preserve">2) развивать технические и конструктивные умения в специфических для дошкольного возраста видах детской деятельности; </w:t>
      </w:r>
    </w:p>
    <w:p w:rsidR="00747618" w:rsidRDefault="00747618" w:rsidP="00A17DCE">
      <w:pPr>
        <w:ind w:firstLine="709"/>
        <w:jc w:val="both"/>
        <w:rPr>
          <w:rStyle w:val="PageNumber"/>
          <w:sz w:val="28"/>
          <w:szCs w:val="28"/>
        </w:rPr>
      </w:pPr>
      <w:r w:rsidRPr="007754AD">
        <w:rPr>
          <w:sz w:val="28"/>
          <w:szCs w:val="28"/>
        </w:rPr>
        <w:t>3) создать</w:t>
      </w:r>
      <w:r w:rsidRPr="007754AD">
        <w:rPr>
          <w:rStyle w:val="PageNumber"/>
          <w:sz w:val="28"/>
          <w:szCs w:val="28"/>
        </w:rPr>
        <w:t xml:space="preserve"> картотеку презента</w:t>
      </w:r>
      <w:r>
        <w:rPr>
          <w:rStyle w:val="PageNumber"/>
          <w:sz w:val="28"/>
          <w:szCs w:val="28"/>
        </w:rPr>
        <w:t>ций,  картотеки наглядно-демонстрационног</w:t>
      </w:r>
      <w:r w:rsidRPr="007754AD">
        <w:rPr>
          <w:rStyle w:val="PageNumber"/>
          <w:sz w:val="28"/>
          <w:szCs w:val="28"/>
        </w:rPr>
        <w:t>о материала, карточек для диагностики</w:t>
      </w:r>
      <w:r>
        <w:rPr>
          <w:rStyle w:val="PageNumber"/>
          <w:sz w:val="28"/>
          <w:szCs w:val="28"/>
        </w:rPr>
        <w:t>;</w:t>
      </w:r>
      <w:r w:rsidRPr="007754AD">
        <w:rPr>
          <w:rStyle w:val="PageNumber"/>
          <w:sz w:val="28"/>
          <w:szCs w:val="28"/>
        </w:rPr>
        <w:t xml:space="preserve"> </w:t>
      </w:r>
    </w:p>
    <w:p w:rsidR="00747618" w:rsidRDefault="00747618" w:rsidP="00B3172D">
      <w:pPr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 xml:space="preserve">4) оценить результативность системы педагогической работы, направленной на формирование у воспитанников, в соответствии с ФГОС ДО, предпосылок готовности к изучению технических наук средствами игрового оборудования. </w:t>
      </w:r>
    </w:p>
    <w:p w:rsidR="00747618" w:rsidRDefault="00747618" w:rsidP="00B3172D">
      <w:pPr>
        <w:ind w:firstLine="709"/>
        <w:jc w:val="both"/>
        <w:rPr>
          <w:sz w:val="28"/>
          <w:szCs w:val="28"/>
        </w:rPr>
      </w:pPr>
      <w:r w:rsidRPr="007754AD">
        <w:rPr>
          <w:b/>
          <w:bCs/>
          <w:sz w:val="28"/>
          <w:szCs w:val="28"/>
        </w:rPr>
        <w:t>Началом</w:t>
      </w:r>
      <w:r w:rsidRPr="007754AD">
        <w:rPr>
          <w:sz w:val="28"/>
          <w:szCs w:val="28"/>
        </w:rPr>
        <w:t xml:space="preserve"> педагогической деятельности в соответствии с поставленной целью, стало включение педагога в соискатели региональной инновационной площадки муниципального дошкольного образовательного учреждения «Детский сад №23 с.Таврово</w:t>
      </w:r>
      <w:r>
        <w:rPr>
          <w:sz w:val="28"/>
          <w:szCs w:val="28"/>
        </w:rPr>
        <w:t xml:space="preserve"> Белгородского района Белгородской области</w:t>
      </w:r>
      <w:r w:rsidRPr="007754AD">
        <w:rPr>
          <w:sz w:val="28"/>
          <w:szCs w:val="28"/>
        </w:rPr>
        <w:t>» в составе сетевой инновационной площадки по теме «Апробация и внедрение парциальной образовательной программы дошкольного образования «От Фребеля до робота: растим будущих инженеров»</w:t>
      </w:r>
      <w:r>
        <w:rPr>
          <w:sz w:val="28"/>
          <w:szCs w:val="28"/>
        </w:rPr>
        <w:t>.</w:t>
      </w:r>
      <w:r w:rsidRPr="007754AD">
        <w:rPr>
          <w:sz w:val="28"/>
          <w:szCs w:val="28"/>
        </w:rPr>
        <w:t xml:space="preserve"> </w:t>
      </w:r>
    </w:p>
    <w:p w:rsidR="00747618" w:rsidRPr="007754AD" w:rsidRDefault="00747618" w:rsidP="00B3172D">
      <w:pPr>
        <w:ind w:firstLine="709"/>
        <w:jc w:val="both"/>
        <w:rPr>
          <w:rStyle w:val="PageNumber"/>
          <w:sz w:val="28"/>
          <w:szCs w:val="28"/>
        </w:rPr>
      </w:pPr>
      <w:r w:rsidRPr="007754AD">
        <w:rPr>
          <w:rStyle w:val="PageNumber"/>
          <w:sz w:val="28"/>
          <w:szCs w:val="28"/>
        </w:rPr>
        <w:t xml:space="preserve">Работа по развитию способностей к техническому творчеству у дошкольников опиралась на </w:t>
      </w:r>
      <w:r w:rsidRPr="007754AD">
        <w:rPr>
          <w:rStyle w:val="PageNumber"/>
          <w:b/>
          <w:bCs/>
          <w:sz w:val="28"/>
          <w:szCs w:val="28"/>
        </w:rPr>
        <w:t>общедидактические принципы</w:t>
      </w:r>
      <w:r w:rsidRPr="007754AD">
        <w:rPr>
          <w:rStyle w:val="PageNumber"/>
          <w:sz w:val="28"/>
          <w:szCs w:val="28"/>
        </w:rPr>
        <w:t xml:space="preserve">: научности, последовательности и ситемности, наглядности, доступности, активности, сознательности, а также на </w:t>
      </w:r>
      <w:r w:rsidRPr="007754AD">
        <w:rPr>
          <w:rStyle w:val="PageNumber"/>
          <w:b/>
          <w:bCs/>
          <w:sz w:val="28"/>
          <w:szCs w:val="28"/>
        </w:rPr>
        <w:t>принципы, обеспечивающие эффективность развития способностей к техническому творчеству</w:t>
      </w:r>
      <w:r w:rsidRPr="007754AD">
        <w:rPr>
          <w:rStyle w:val="PageNumber"/>
          <w:sz w:val="28"/>
          <w:szCs w:val="28"/>
        </w:rPr>
        <w:t>: деятельность и вариативность, диалогичность, положительная эмоциональность, непрерывность и целостность.</w:t>
      </w:r>
    </w:p>
    <w:p w:rsidR="00747618" w:rsidRPr="007754AD" w:rsidRDefault="00747618" w:rsidP="00A17DCE">
      <w:pPr>
        <w:shd w:val="clear" w:color="auto" w:fill="FFFFFF"/>
        <w:ind w:firstLine="709"/>
        <w:jc w:val="both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 xml:space="preserve">  </w:t>
      </w:r>
      <w:r w:rsidRPr="007754AD">
        <w:rPr>
          <w:rStyle w:val="PageNumber"/>
          <w:sz w:val="28"/>
          <w:szCs w:val="28"/>
        </w:rPr>
        <w:t>Работа по формированию технического творчества предполагает поэтапную реализацию.</w:t>
      </w:r>
    </w:p>
    <w:p w:rsidR="00747618" w:rsidRPr="007754AD" w:rsidRDefault="00747618" w:rsidP="00A17DCE">
      <w:pPr>
        <w:shd w:val="clear" w:color="auto" w:fill="FFFFFF"/>
        <w:ind w:firstLine="709"/>
        <w:jc w:val="both"/>
        <w:rPr>
          <w:rStyle w:val="PageNumber"/>
          <w:sz w:val="28"/>
          <w:szCs w:val="28"/>
        </w:rPr>
      </w:pPr>
      <w:r>
        <w:rPr>
          <w:rStyle w:val="PageNumber"/>
          <w:b/>
          <w:bCs/>
          <w:sz w:val="28"/>
          <w:szCs w:val="28"/>
        </w:rPr>
        <w:t xml:space="preserve"> </w:t>
      </w:r>
      <w:r w:rsidRPr="007754AD">
        <w:rPr>
          <w:rStyle w:val="PageNumber"/>
          <w:b/>
          <w:bCs/>
          <w:sz w:val="28"/>
          <w:szCs w:val="28"/>
        </w:rPr>
        <w:t>На первом этапе</w:t>
      </w:r>
      <w:r w:rsidRPr="007754AD">
        <w:rPr>
          <w:rStyle w:val="PageNumber"/>
          <w:sz w:val="28"/>
          <w:szCs w:val="28"/>
        </w:rPr>
        <w:t xml:space="preserve"> педагог изучал и анализировал научные источники, публикации по данной проблеме.</w:t>
      </w:r>
    </w:p>
    <w:p w:rsidR="00747618" w:rsidRPr="007754AD" w:rsidRDefault="00747618" w:rsidP="00A17DCE">
      <w:pPr>
        <w:shd w:val="clear" w:color="auto" w:fill="FFFFFF"/>
        <w:ind w:firstLine="709"/>
        <w:jc w:val="both"/>
        <w:rPr>
          <w:rStyle w:val="PageNumber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54AD">
        <w:rPr>
          <w:sz w:val="28"/>
          <w:szCs w:val="28"/>
        </w:rPr>
        <w:t xml:space="preserve">Анализ результатов педагогических диагностик (методики  </w:t>
      </w:r>
      <w:r w:rsidRPr="006D7D37">
        <w:rPr>
          <w:sz w:val="28"/>
          <w:szCs w:val="28"/>
        </w:rPr>
        <w:t>М.А.Шафигулиной и Г.А.Репринцевой ) показал, что дети испытывают трудности в сам</w:t>
      </w:r>
      <w:r w:rsidRPr="007754AD">
        <w:rPr>
          <w:sz w:val="28"/>
          <w:szCs w:val="28"/>
        </w:rPr>
        <w:t>остоятельности изготовления построек, мало инициативны, отсутствует оригинальность, присуща стандартность мышления. Дети не уверены в себе, испытывают трудности при коллективной деятельности. Плохо «читают» схемы. Готовность к изучению технических наук средствами игрового оборудования в соответствии с ФГОС ДО  по образовательной области «художественно-эстетическое развитие» в разделе конструирование развита недостаточно.</w:t>
      </w:r>
    </w:p>
    <w:p w:rsidR="00747618" w:rsidRPr="007754AD" w:rsidRDefault="00747618" w:rsidP="00A17DCE">
      <w:pPr>
        <w:shd w:val="clear" w:color="auto" w:fill="FFFFFF"/>
        <w:ind w:firstLine="709"/>
        <w:jc w:val="both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 xml:space="preserve">  </w:t>
      </w:r>
      <w:r w:rsidRPr="007754AD">
        <w:rPr>
          <w:rStyle w:val="PageNumber"/>
          <w:sz w:val="28"/>
          <w:szCs w:val="28"/>
        </w:rPr>
        <w:t>Анкетирование родителей</w:t>
      </w:r>
      <w:r>
        <w:rPr>
          <w:rStyle w:val="PageNumber"/>
          <w:sz w:val="28"/>
          <w:szCs w:val="28"/>
        </w:rPr>
        <w:t xml:space="preserve"> </w:t>
      </w:r>
      <w:r w:rsidRPr="00326D53">
        <w:rPr>
          <w:rStyle w:val="PageNumber"/>
          <w:b/>
          <w:bCs/>
          <w:sz w:val="28"/>
          <w:szCs w:val="28"/>
        </w:rPr>
        <w:t>(приложение</w:t>
      </w:r>
      <w:r>
        <w:rPr>
          <w:rStyle w:val="PageNumber"/>
          <w:b/>
          <w:bCs/>
          <w:sz w:val="28"/>
          <w:szCs w:val="28"/>
        </w:rPr>
        <w:t xml:space="preserve"> №3</w:t>
      </w:r>
      <w:r w:rsidRPr="00326D53">
        <w:rPr>
          <w:rStyle w:val="PageNumber"/>
          <w:b/>
          <w:bCs/>
          <w:sz w:val="28"/>
          <w:szCs w:val="28"/>
        </w:rPr>
        <w:t>)</w:t>
      </w:r>
      <w:r w:rsidRPr="007754AD">
        <w:rPr>
          <w:rStyle w:val="PageNumber"/>
          <w:sz w:val="28"/>
          <w:szCs w:val="28"/>
        </w:rPr>
        <w:t xml:space="preserve"> по проблеме показало, что большинство родителей осознают важность работы в данном направлении, но не организовывают ее дома, не знают методы и приемы интересной познавательной </w:t>
      </w:r>
      <w:r>
        <w:rPr>
          <w:rStyle w:val="PageNumber"/>
          <w:sz w:val="28"/>
          <w:szCs w:val="28"/>
        </w:rPr>
        <w:t xml:space="preserve">и творческой </w:t>
      </w:r>
      <w:r w:rsidRPr="007754AD">
        <w:rPr>
          <w:rStyle w:val="PageNumber"/>
          <w:sz w:val="28"/>
          <w:szCs w:val="28"/>
        </w:rPr>
        <w:t>деятельности с детьми.</w:t>
      </w:r>
    </w:p>
    <w:p w:rsidR="00747618" w:rsidRDefault="00747618" w:rsidP="00B3172D">
      <w:pPr>
        <w:shd w:val="clear" w:color="auto" w:fill="FFFFFF"/>
        <w:ind w:firstLine="709"/>
        <w:jc w:val="both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 xml:space="preserve">  </w:t>
      </w:r>
      <w:r w:rsidRPr="007754AD">
        <w:rPr>
          <w:rStyle w:val="PageNumber"/>
          <w:sz w:val="28"/>
          <w:szCs w:val="28"/>
        </w:rPr>
        <w:t xml:space="preserve">Таким образом, учитывая запросы социума, возрастные и психологические возможности дошкольников, педагог пришел к выводу использования </w:t>
      </w:r>
      <w:r w:rsidRPr="007754AD">
        <w:rPr>
          <w:rStyle w:val="PageNumber"/>
          <w:b/>
          <w:bCs/>
          <w:sz w:val="28"/>
          <w:szCs w:val="28"/>
        </w:rPr>
        <w:t>технологии конструирования и робототехники</w:t>
      </w:r>
      <w:r w:rsidRPr="007754AD">
        <w:rPr>
          <w:rStyle w:val="PageNumber"/>
          <w:sz w:val="28"/>
          <w:szCs w:val="28"/>
        </w:rPr>
        <w:t xml:space="preserve"> на примере парциальной образовательной программы «От Фребеля до робота: растим будущих инженеров».</w:t>
      </w:r>
    </w:p>
    <w:p w:rsidR="00747618" w:rsidRDefault="00747618" w:rsidP="00B3172D">
      <w:pPr>
        <w:shd w:val="clear" w:color="auto" w:fill="FFFFFF"/>
        <w:ind w:firstLine="709"/>
        <w:jc w:val="both"/>
        <w:rPr>
          <w:sz w:val="28"/>
          <w:szCs w:val="28"/>
        </w:rPr>
      </w:pPr>
      <w:r w:rsidRPr="007754AD">
        <w:rPr>
          <w:rStyle w:val="PageNumber"/>
          <w:b/>
          <w:bCs/>
          <w:sz w:val="28"/>
          <w:szCs w:val="28"/>
        </w:rPr>
        <w:t>На втором этапе</w:t>
      </w:r>
      <w:r w:rsidRPr="007754AD">
        <w:rPr>
          <w:rStyle w:val="PageNumber"/>
          <w:sz w:val="28"/>
          <w:szCs w:val="28"/>
        </w:rPr>
        <w:t xml:space="preserve"> </w:t>
      </w:r>
      <w:r w:rsidRPr="007754AD">
        <w:rPr>
          <w:sz w:val="28"/>
          <w:szCs w:val="28"/>
        </w:rPr>
        <w:t>осуществлялась</w:t>
      </w:r>
      <w:r w:rsidRPr="007754AD">
        <w:rPr>
          <w:b/>
          <w:bCs/>
          <w:sz w:val="28"/>
          <w:szCs w:val="28"/>
        </w:rPr>
        <w:t xml:space="preserve"> </w:t>
      </w:r>
      <w:r w:rsidRPr="007754AD">
        <w:rPr>
          <w:sz w:val="28"/>
          <w:szCs w:val="28"/>
          <w:lang w:eastAsia="en-US"/>
        </w:rPr>
        <w:t>целенаправленная педагогическая работа по разработке и апробации образовательной модели, направленной на развитие способностей к техническому творчеству у дошкольников.</w:t>
      </w:r>
    </w:p>
    <w:p w:rsidR="00747618" w:rsidRDefault="00747618" w:rsidP="00B3172D">
      <w:pPr>
        <w:shd w:val="clear" w:color="auto" w:fill="FFFFFF"/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  <w:bdr w:val="none" w:sz="0" w:space="0" w:color="auto" w:frame="1"/>
        </w:rPr>
        <w:t xml:space="preserve">В группе был оснащен </w:t>
      </w:r>
      <w:r w:rsidRPr="007754AD">
        <w:rPr>
          <w:b/>
          <w:bCs/>
          <w:sz w:val="28"/>
          <w:szCs w:val="28"/>
          <w:bdr w:val="none" w:sz="0" w:space="0" w:color="auto" w:frame="1"/>
        </w:rPr>
        <w:t>центр констуирования</w:t>
      </w:r>
      <w:r w:rsidRPr="007754AD">
        <w:rPr>
          <w:sz w:val="28"/>
          <w:szCs w:val="28"/>
        </w:rPr>
        <w:t>: наборами </w:t>
      </w:r>
      <w:r w:rsidRPr="00F33A18">
        <w:rPr>
          <w:sz w:val="28"/>
          <w:szCs w:val="28"/>
          <w:bdr w:val="none" w:sz="0" w:space="0" w:color="auto" w:frame="1"/>
        </w:rPr>
        <w:t>«Полидрон</w:t>
      </w:r>
      <w:r w:rsidRPr="007754AD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7754AD">
        <w:rPr>
          <w:sz w:val="28"/>
          <w:szCs w:val="28"/>
          <w:bdr w:val="none" w:sz="0" w:space="0" w:color="auto" w:frame="1"/>
        </w:rPr>
        <w:t>Каркасы»</w:t>
      </w:r>
      <w:r w:rsidRPr="007754AD">
        <w:rPr>
          <w:sz w:val="28"/>
          <w:szCs w:val="28"/>
        </w:rPr>
        <w:t>, «Полидрон Магнитный», «</w:t>
      </w:r>
      <w:r w:rsidRPr="007754AD">
        <w:rPr>
          <w:sz w:val="28"/>
          <w:szCs w:val="28"/>
          <w:lang w:val="en-US"/>
        </w:rPr>
        <w:t>SHOOTING</w:t>
      </w:r>
      <w:r w:rsidRPr="007754AD">
        <w:rPr>
          <w:sz w:val="28"/>
          <w:szCs w:val="28"/>
        </w:rPr>
        <w:t xml:space="preserve"> </w:t>
      </w:r>
      <w:r w:rsidRPr="007754AD">
        <w:rPr>
          <w:sz w:val="28"/>
          <w:szCs w:val="28"/>
          <w:lang w:val="en-US"/>
        </w:rPr>
        <w:t>TANK</w:t>
      </w:r>
      <w:r w:rsidRPr="007754AD">
        <w:rPr>
          <w:sz w:val="28"/>
          <w:szCs w:val="28"/>
        </w:rPr>
        <w:t xml:space="preserve"> 3»</w:t>
      </w:r>
      <w:r>
        <w:rPr>
          <w:sz w:val="28"/>
          <w:szCs w:val="28"/>
        </w:rPr>
        <w:t xml:space="preserve">, </w:t>
      </w:r>
      <w:r w:rsidRPr="007754AD">
        <w:rPr>
          <w:sz w:val="28"/>
          <w:szCs w:val="28"/>
        </w:rPr>
        <w:t>«</w:t>
      </w:r>
      <w:r w:rsidRPr="007754AD">
        <w:rPr>
          <w:sz w:val="28"/>
          <w:szCs w:val="28"/>
          <w:lang w:val="en-US"/>
        </w:rPr>
        <w:t>SHOOTING</w:t>
      </w:r>
      <w:r w:rsidRPr="007754AD">
        <w:rPr>
          <w:sz w:val="28"/>
          <w:szCs w:val="28"/>
        </w:rPr>
        <w:t xml:space="preserve"> </w:t>
      </w:r>
      <w:r w:rsidRPr="007754AD">
        <w:rPr>
          <w:sz w:val="28"/>
          <w:szCs w:val="28"/>
          <w:lang w:val="en-US"/>
        </w:rPr>
        <w:t>TANK</w:t>
      </w:r>
      <w:r w:rsidRPr="007754AD">
        <w:rPr>
          <w:sz w:val="28"/>
          <w:szCs w:val="28"/>
        </w:rPr>
        <w:t xml:space="preserve"> 3», полем для соревнований роботов "Футбол роботов", </w:t>
      </w:r>
      <w:r>
        <w:rPr>
          <w:sz w:val="28"/>
          <w:szCs w:val="28"/>
        </w:rPr>
        <w:t>тансформируемый игровой конструктор (</w:t>
      </w:r>
      <w:r w:rsidRPr="007754AD">
        <w:rPr>
          <w:sz w:val="28"/>
          <w:szCs w:val="28"/>
        </w:rPr>
        <w:t>ТИКО</w:t>
      </w:r>
      <w:r>
        <w:rPr>
          <w:sz w:val="28"/>
          <w:szCs w:val="28"/>
        </w:rPr>
        <w:t>)</w:t>
      </w:r>
      <w:r w:rsidRPr="007754AD">
        <w:rPr>
          <w:sz w:val="28"/>
          <w:szCs w:val="28"/>
        </w:rPr>
        <w:t>, лего «</w:t>
      </w:r>
      <w:r w:rsidRPr="007754AD">
        <w:rPr>
          <w:sz w:val="28"/>
          <w:szCs w:val="28"/>
          <w:lang w:val="en-US"/>
        </w:rPr>
        <w:t>WeDo</w:t>
      </w:r>
      <w:r w:rsidRPr="007754AD">
        <w:rPr>
          <w:sz w:val="28"/>
          <w:szCs w:val="28"/>
        </w:rPr>
        <w:t xml:space="preserve"> 2.0»,</w:t>
      </w:r>
      <w:r>
        <w:rPr>
          <w:sz w:val="28"/>
          <w:szCs w:val="28"/>
        </w:rPr>
        <w:t xml:space="preserve"> </w:t>
      </w:r>
      <w:r w:rsidRPr="007754AD">
        <w:rPr>
          <w:sz w:val="28"/>
          <w:szCs w:val="28"/>
        </w:rPr>
        <w:t>крупным и средним строительным материалом (кубики)</w:t>
      </w:r>
      <w:r w:rsidRPr="007754AD">
        <w:rPr>
          <w:sz w:val="28"/>
          <w:szCs w:val="28"/>
          <w:bdr w:val="none" w:sz="0" w:space="0" w:color="auto" w:frame="1"/>
        </w:rPr>
        <w:t>, электронным конструктором «Знаток», деревянными конструкторами, плоскостными, мозаиками, объемными конструкторами, конструктором «Движущиеся шестеренки», «Веселы</w:t>
      </w:r>
      <w:r>
        <w:rPr>
          <w:sz w:val="28"/>
          <w:szCs w:val="28"/>
          <w:bdr w:val="none" w:sz="0" w:space="0" w:color="auto" w:frame="1"/>
        </w:rPr>
        <w:t>й репейник», крупным и средним л</w:t>
      </w:r>
      <w:r w:rsidRPr="007754AD">
        <w:rPr>
          <w:sz w:val="28"/>
          <w:szCs w:val="28"/>
          <w:bdr w:val="none" w:sz="0" w:space="0" w:color="auto" w:frame="1"/>
        </w:rPr>
        <w:t xml:space="preserve">его, металлическими конструкторами, балансирующими платформами, </w:t>
      </w:r>
      <w:r>
        <w:rPr>
          <w:sz w:val="28"/>
          <w:szCs w:val="28"/>
          <w:bdr w:val="none" w:sz="0" w:space="0" w:color="auto" w:frame="1"/>
        </w:rPr>
        <w:t>набором «Дары Фребеля» и др</w:t>
      </w:r>
      <w:r w:rsidRPr="00F3200E">
        <w:rPr>
          <w:b/>
          <w:bCs/>
          <w:sz w:val="28"/>
          <w:szCs w:val="28"/>
          <w:bdr w:val="none" w:sz="0" w:space="0" w:color="auto" w:frame="1"/>
        </w:rPr>
        <w:t>.(приложение</w:t>
      </w:r>
      <w:r>
        <w:rPr>
          <w:b/>
          <w:bCs/>
          <w:sz w:val="28"/>
          <w:szCs w:val="28"/>
          <w:bdr w:val="none" w:sz="0" w:space="0" w:color="auto" w:frame="1"/>
        </w:rPr>
        <w:t xml:space="preserve"> №4</w:t>
      </w:r>
      <w:r w:rsidRPr="00F3200E">
        <w:rPr>
          <w:b/>
          <w:bCs/>
          <w:sz w:val="28"/>
          <w:szCs w:val="28"/>
          <w:bdr w:val="none" w:sz="0" w:space="0" w:color="auto" w:frame="1"/>
        </w:rPr>
        <w:t>)</w:t>
      </w:r>
      <w:r>
        <w:rPr>
          <w:b/>
          <w:bCs/>
          <w:sz w:val="28"/>
          <w:szCs w:val="28"/>
          <w:bdr w:val="none" w:sz="0" w:space="0" w:color="auto" w:frame="1"/>
        </w:rPr>
        <w:t>.</w:t>
      </w:r>
    </w:p>
    <w:p w:rsidR="00747618" w:rsidRPr="007754AD" w:rsidRDefault="00747618" w:rsidP="00B3172D">
      <w:pPr>
        <w:shd w:val="clear" w:color="auto" w:fill="FFFFFF"/>
        <w:ind w:firstLine="709"/>
        <w:jc w:val="both"/>
        <w:rPr>
          <w:rStyle w:val="PageNumber"/>
          <w:sz w:val="28"/>
          <w:szCs w:val="28"/>
        </w:rPr>
      </w:pPr>
      <w:r w:rsidRPr="007754AD">
        <w:rPr>
          <w:rStyle w:val="PageNumber"/>
          <w:sz w:val="28"/>
          <w:szCs w:val="28"/>
        </w:rPr>
        <w:t>Педагогом была создана картотека презентаций,  картотека наглядно-демонстративного материала, карточек для диагностики</w:t>
      </w:r>
      <w:r>
        <w:rPr>
          <w:rStyle w:val="PageNumber"/>
          <w:color w:val="FF0000"/>
          <w:sz w:val="28"/>
          <w:szCs w:val="28"/>
        </w:rPr>
        <w:t>.</w:t>
      </w:r>
      <w:r w:rsidRPr="007754AD">
        <w:rPr>
          <w:rStyle w:val="PageNumber"/>
          <w:color w:val="FF0000"/>
          <w:sz w:val="28"/>
          <w:szCs w:val="28"/>
        </w:rPr>
        <w:t xml:space="preserve"> </w:t>
      </w:r>
      <w:r w:rsidRPr="007754AD">
        <w:rPr>
          <w:rStyle w:val="PageNumber"/>
          <w:sz w:val="28"/>
          <w:szCs w:val="28"/>
        </w:rPr>
        <w:t xml:space="preserve"> </w:t>
      </w:r>
    </w:p>
    <w:p w:rsidR="00747618" w:rsidRPr="007754AD" w:rsidRDefault="00747618" w:rsidP="00A17DCE">
      <w:pPr>
        <w:pStyle w:val="1"/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754AD">
        <w:rPr>
          <w:rFonts w:eastAsia="Times New Roman"/>
          <w:sz w:val="28"/>
          <w:szCs w:val="28"/>
          <w:lang w:eastAsia="ru-RU"/>
        </w:rPr>
        <w:t xml:space="preserve">С целью развития детского конструирования как деятельности, в процессе которой развивается ребёнок, автор использовал  различные </w:t>
      </w:r>
      <w:r w:rsidRPr="007754AD">
        <w:rPr>
          <w:rFonts w:eastAsia="Times New Roman"/>
          <w:b/>
          <w:bCs/>
          <w:sz w:val="28"/>
          <w:szCs w:val="28"/>
          <w:lang w:eastAsia="ru-RU"/>
        </w:rPr>
        <w:t>методы и приёмы</w:t>
      </w:r>
      <w:r w:rsidRPr="007754AD">
        <w:rPr>
          <w:rFonts w:eastAsia="Times New Roman"/>
          <w:sz w:val="28"/>
          <w:szCs w:val="28"/>
          <w:lang w:eastAsia="ru-RU"/>
        </w:rPr>
        <w:t>:</w:t>
      </w:r>
    </w:p>
    <w:p w:rsidR="00747618" w:rsidRPr="007754AD" w:rsidRDefault="00747618" w:rsidP="00A17DCE">
      <w:pPr>
        <w:pStyle w:val="1"/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754AD">
        <w:rPr>
          <w:rFonts w:eastAsia="Times New Roman"/>
          <w:sz w:val="28"/>
          <w:szCs w:val="28"/>
          <w:lang w:eastAsia="ru-RU"/>
        </w:rPr>
        <w:t xml:space="preserve">- </w:t>
      </w:r>
      <w:r w:rsidRPr="007754AD">
        <w:rPr>
          <w:rFonts w:eastAsia="Times New Roman"/>
          <w:sz w:val="28"/>
          <w:szCs w:val="28"/>
        </w:rPr>
        <w:t xml:space="preserve">наглядно-действенный:  </w:t>
      </w:r>
      <w:r w:rsidRPr="007754AD">
        <w:rPr>
          <w:rFonts w:eastAsia="Times New Roman"/>
          <w:sz w:val="28"/>
          <w:szCs w:val="28"/>
          <w:lang w:eastAsia="ru-RU"/>
        </w:rPr>
        <w:t>манипуляции с предметом; речевое обследование предмета по образцу педагога, сверстника;</w:t>
      </w:r>
    </w:p>
    <w:p w:rsidR="00747618" w:rsidRPr="007754AD" w:rsidRDefault="00747618" w:rsidP="00A17DCE">
      <w:pPr>
        <w:pStyle w:val="1"/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754AD">
        <w:rPr>
          <w:rFonts w:eastAsia="Times New Roman"/>
          <w:sz w:val="28"/>
          <w:szCs w:val="28"/>
          <w:lang w:eastAsia="ru-RU"/>
        </w:rPr>
        <w:t>- практический: метод сенсорного насыщения; метод соучастия (с педагогом, со сверстником);</w:t>
      </w:r>
    </w:p>
    <w:p w:rsidR="00747618" w:rsidRPr="007754AD" w:rsidRDefault="00747618" w:rsidP="00A17DCE">
      <w:pPr>
        <w:pStyle w:val="1"/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754AD">
        <w:rPr>
          <w:rFonts w:eastAsia="Times New Roman"/>
          <w:sz w:val="28"/>
          <w:szCs w:val="28"/>
          <w:lang w:eastAsia="ru-RU"/>
        </w:rPr>
        <w:t>- словесный: метод побуждения к сопереживанию, эмоциональной отзывчивости; метод нетривиальных (необыденных) ситуаций, пробуждающий интерес к деятельности; метод эвристических и поисковых ситуаций.</w:t>
      </w:r>
    </w:p>
    <w:p w:rsidR="00747618" w:rsidRPr="007754AD" w:rsidRDefault="00747618" w:rsidP="00A17DCE">
      <w:pPr>
        <w:pStyle w:val="1"/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7754AD">
        <w:rPr>
          <w:rFonts w:eastAsia="Times New Roman"/>
          <w:sz w:val="28"/>
          <w:szCs w:val="28"/>
          <w:lang w:eastAsia="ru-RU"/>
        </w:rPr>
        <w:t>Т</w:t>
      </w:r>
      <w:r w:rsidRPr="007754AD">
        <w:rPr>
          <w:rFonts w:eastAsia="Times New Roman"/>
          <w:sz w:val="28"/>
          <w:szCs w:val="28"/>
          <w:lang w:eastAsia="en-US"/>
        </w:rPr>
        <w:t>ворчес</w:t>
      </w:r>
      <w:r>
        <w:rPr>
          <w:rFonts w:eastAsia="Times New Roman"/>
          <w:sz w:val="28"/>
          <w:szCs w:val="28"/>
          <w:lang w:eastAsia="en-US"/>
        </w:rPr>
        <w:t xml:space="preserve">кая активная </w:t>
      </w:r>
      <w:r w:rsidRPr="007754AD">
        <w:rPr>
          <w:rFonts w:eastAsia="Times New Roman"/>
          <w:b/>
          <w:bCs/>
          <w:sz w:val="28"/>
          <w:szCs w:val="28"/>
          <w:lang w:eastAsia="en-US"/>
        </w:rPr>
        <w:t>совместная деятельность</w:t>
      </w:r>
      <w:r w:rsidRPr="007754AD">
        <w:rPr>
          <w:rFonts w:eastAsia="Times New Roman"/>
          <w:sz w:val="28"/>
          <w:szCs w:val="28"/>
          <w:lang w:eastAsia="en-US"/>
        </w:rPr>
        <w:t xml:space="preserve"> проходит поэтапно.</w:t>
      </w:r>
    </w:p>
    <w:p w:rsidR="00747618" w:rsidRPr="007754AD" w:rsidRDefault="00747618" w:rsidP="00A17DCE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  <w:r w:rsidRPr="007754AD">
        <w:rPr>
          <w:rFonts w:eastAsia="Times New Roman"/>
          <w:sz w:val="28"/>
          <w:szCs w:val="28"/>
          <w:lang w:eastAsia="en-US"/>
        </w:rPr>
        <w:t>Для начала педагог выстраивает систему взаимодействия ребенка с конструктором. Для этого важно дать возможность детям для самостоятельной игры яркими по цвету и разнообразными по форме деталями. Легко крепятся: соединил несколько деталей и получил игрушку. Следует попросить ребенка рассказать о своей игрушке. Что у него получилось</w:t>
      </w:r>
      <w:r>
        <w:rPr>
          <w:rFonts w:eastAsia="Times New Roman"/>
          <w:sz w:val="28"/>
          <w:szCs w:val="28"/>
          <w:lang w:eastAsia="en-US"/>
        </w:rPr>
        <w:t>? Какие он использовал детали</w:t>
      </w:r>
      <w:r w:rsidRPr="007754AD">
        <w:rPr>
          <w:rFonts w:eastAsia="Times New Roman"/>
          <w:sz w:val="28"/>
          <w:szCs w:val="28"/>
          <w:lang w:eastAsia="en-US"/>
        </w:rPr>
        <w:t xml:space="preserve"> по форме, по цвету? Как их скреплял?</w:t>
      </w:r>
    </w:p>
    <w:p w:rsidR="00747618" w:rsidRPr="007754AD" w:rsidRDefault="00747618" w:rsidP="00A17DCE">
      <w:pPr>
        <w:ind w:firstLine="709"/>
        <w:jc w:val="both"/>
        <w:rPr>
          <w:sz w:val="28"/>
          <w:szCs w:val="28"/>
          <w:lang w:eastAsia="en-US"/>
        </w:rPr>
      </w:pPr>
      <w:r w:rsidRPr="007754AD">
        <w:rPr>
          <w:sz w:val="28"/>
          <w:szCs w:val="28"/>
          <w:lang w:eastAsia="en-US"/>
        </w:rPr>
        <w:t>Подобные занятия (занимательные упражнения), прежде всего, направлены на повышение уверенности ребенка в себе, в своих собственных способностях, дают возможность научиться свободно манипулировать деталями. Только после того, как ребенок «насытился» конструктором, самостоятельно исследовал его возможности, он будет готов воспринимать задания педагога.</w:t>
      </w:r>
    </w:p>
    <w:p w:rsidR="00747618" w:rsidRDefault="00747618" w:rsidP="00B3172D">
      <w:pPr>
        <w:ind w:firstLine="709"/>
        <w:jc w:val="both"/>
        <w:rPr>
          <w:sz w:val="28"/>
          <w:szCs w:val="28"/>
          <w:lang w:eastAsia="en-US"/>
        </w:rPr>
      </w:pPr>
      <w:r w:rsidRPr="007754AD">
        <w:rPr>
          <w:sz w:val="28"/>
          <w:szCs w:val="28"/>
          <w:lang w:eastAsia="en-US"/>
        </w:rPr>
        <w:t>На следующем этапе педагог знакомит детей с формой, цветом, названием и способами крепления деталей конструктора. Важно, что детям не даются готовые варианты, а  моделируется образовательная ситуация, в рамках которой задаются вопросы, направленные на активизацию  познавательной деятельности, подводя их так</w:t>
      </w:r>
      <w:r>
        <w:rPr>
          <w:sz w:val="28"/>
          <w:szCs w:val="28"/>
          <w:lang w:eastAsia="en-US"/>
        </w:rPr>
        <w:t>им способом к принятию решения.</w:t>
      </w:r>
    </w:p>
    <w:p w:rsidR="00747618" w:rsidRDefault="00747618" w:rsidP="00B3172D">
      <w:pPr>
        <w:ind w:firstLine="709"/>
        <w:jc w:val="both"/>
        <w:rPr>
          <w:sz w:val="28"/>
          <w:szCs w:val="28"/>
          <w:lang w:eastAsia="en-US"/>
        </w:rPr>
      </w:pPr>
      <w:r w:rsidRPr="007754AD">
        <w:rPr>
          <w:sz w:val="28"/>
          <w:szCs w:val="28"/>
          <w:shd w:val="clear" w:color="auto" w:fill="FFFFFF"/>
        </w:rPr>
        <w:t xml:space="preserve">Шаг за шагом ребенок идет от объемных тел к поверхностям, от поверхностей к линиям, от линий к точкам. Постепенно от объектов реального мира, ребенок переходит к абстракциям и погружается в мир науки через игры Фридриха Фребеля. </w:t>
      </w:r>
    </w:p>
    <w:p w:rsidR="00747618" w:rsidRDefault="00747618" w:rsidP="00B3172D">
      <w:pPr>
        <w:ind w:firstLine="709"/>
        <w:jc w:val="both"/>
        <w:rPr>
          <w:sz w:val="28"/>
          <w:szCs w:val="28"/>
          <w:lang w:eastAsia="en-US"/>
        </w:rPr>
      </w:pPr>
      <w:r w:rsidRPr="007754AD">
        <w:rPr>
          <w:sz w:val="28"/>
          <w:szCs w:val="28"/>
          <w:shd w:val="clear" w:color="auto" w:fill="FFFFFF"/>
        </w:rPr>
        <w:t xml:space="preserve">Так </w:t>
      </w:r>
      <w:r w:rsidRPr="007754AD">
        <w:rPr>
          <w:b/>
          <w:bCs/>
          <w:sz w:val="28"/>
          <w:szCs w:val="28"/>
          <w:shd w:val="clear" w:color="auto" w:fill="FFFFFF"/>
        </w:rPr>
        <w:t xml:space="preserve">в авторской </w:t>
      </w:r>
      <w:r>
        <w:rPr>
          <w:b/>
          <w:bCs/>
          <w:sz w:val="28"/>
          <w:szCs w:val="28"/>
          <w:shd w:val="clear" w:color="auto" w:fill="FFFFFF"/>
        </w:rPr>
        <w:t xml:space="preserve">дидактической </w:t>
      </w:r>
      <w:r w:rsidRPr="007754AD">
        <w:rPr>
          <w:b/>
          <w:bCs/>
          <w:sz w:val="28"/>
          <w:szCs w:val="28"/>
          <w:shd w:val="clear" w:color="auto" w:fill="FFFFFF"/>
        </w:rPr>
        <w:t>игре «Теремок»</w:t>
      </w:r>
      <w:r w:rsidRPr="007754AD">
        <w:rPr>
          <w:sz w:val="28"/>
          <w:szCs w:val="28"/>
          <w:shd w:val="clear" w:color="auto" w:fill="FFFFFF"/>
        </w:rPr>
        <w:t xml:space="preserve"> педагог определил следующее содержание работы: приобщение к художественной литературе, формирование интереса к драматизации; развитие речи, мышления, воображения, изобразительной и игровой деятельности. Ребята используют наборы Даров Фребеля №№1-5, 5в, 5р, 6-10, </w:t>
      </w:r>
      <w:r w:rsidRPr="007754AD">
        <w:rPr>
          <w:sz w:val="28"/>
          <w:szCs w:val="28"/>
          <w:shd w:val="clear" w:color="auto" w:fill="FFFFFF"/>
          <w:lang w:val="en-US"/>
        </w:rPr>
        <w:t>J</w:t>
      </w:r>
      <w:r w:rsidRPr="007754AD">
        <w:rPr>
          <w:sz w:val="28"/>
          <w:szCs w:val="28"/>
          <w:shd w:val="clear" w:color="auto" w:fill="FFFFFF"/>
        </w:rPr>
        <w:t xml:space="preserve">1, </w:t>
      </w:r>
      <w:r w:rsidRPr="007754AD">
        <w:rPr>
          <w:sz w:val="28"/>
          <w:szCs w:val="28"/>
          <w:shd w:val="clear" w:color="auto" w:fill="FFFFFF"/>
          <w:lang w:val="en-US"/>
        </w:rPr>
        <w:t>J</w:t>
      </w:r>
      <w:r w:rsidRPr="007754AD">
        <w:rPr>
          <w:sz w:val="28"/>
          <w:szCs w:val="28"/>
          <w:shd w:val="clear" w:color="auto" w:fill="FFFFFF"/>
        </w:rPr>
        <w:t>2. Педагог рассказывает детям фрагмент русской народной сказки «Теремок», задает вопросы на понимание услышанного, обращает внимание на реакцию детей, предлагает поиграть в настоящий театр. Дети с помощью Даров Фребеля строят декорации, ставят спектакль (</w:t>
      </w:r>
      <w:r w:rsidRPr="007754AD">
        <w:rPr>
          <w:b/>
          <w:bCs/>
          <w:sz w:val="28"/>
          <w:szCs w:val="28"/>
          <w:shd w:val="clear" w:color="auto" w:fill="FFFFFF"/>
        </w:rPr>
        <w:t>приложение №</w:t>
      </w:r>
      <w:r>
        <w:rPr>
          <w:b/>
          <w:bCs/>
          <w:sz w:val="28"/>
          <w:szCs w:val="28"/>
          <w:shd w:val="clear" w:color="auto" w:fill="FFFFFF"/>
        </w:rPr>
        <w:t>5</w:t>
      </w:r>
      <w:r w:rsidRPr="007754AD">
        <w:rPr>
          <w:sz w:val="28"/>
          <w:szCs w:val="28"/>
          <w:shd w:val="clear" w:color="auto" w:fill="FFFFFF"/>
        </w:rPr>
        <w:t>).</w:t>
      </w:r>
    </w:p>
    <w:p w:rsidR="00747618" w:rsidRDefault="00747618" w:rsidP="00FA6732">
      <w:pPr>
        <w:ind w:firstLine="709"/>
        <w:jc w:val="both"/>
        <w:rPr>
          <w:sz w:val="28"/>
          <w:szCs w:val="28"/>
          <w:lang w:eastAsia="en-US"/>
        </w:rPr>
      </w:pPr>
      <w:r w:rsidRPr="007754AD">
        <w:rPr>
          <w:sz w:val="28"/>
          <w:szCs w:val="28"/>
        </w:rPr>
        <w:t>Истоки творческих способностей и дарования детей – на кончиках их пальцев. От пальца, образно говоря, идут тончайшие нити – ручейки, которые питает источник творческой мысли. Другими словами, чем больше мастерства в детской руке, тем умнее ребенок (Сухомлинский В.А.).</w:t>
      </w:r>
    </w:p>
    <w:p w:rsidR="00747618" w:rsidRDefault="00747618" w:rsidP="00FA6732">
      <w:pPr>
        <w:ind w:firstLine="709"/>
        <w:jc w:val="both"/>
        <w:rPr>
          <w:sz w:val="28"/>
          <w:szCs w:val="28"/>
          <w:lang w:eastAsia="en-US"/>
        </w:rPr>
      </w:pPr>
      <w:r w:rsidRPr="007754AD">
        <w:rPr>
          <w:sz w:val="28"/>
          <w:szCs w:val="28"/>
        </w:rPr>
        <w:t>Организованная в группе техносреда дает возможность использовать педагогу в своей деятельности один или несколько конструкторов одновременно.</w:t>
      </w:r>
      <w:r>
        <w:rPr>
          <w:sz w:val="28"/>
          <w:szCs w:val="28"/>
        </w:rPr>
        <w:t xml:space="preserve"> По мнению автора, наиболее уместно применять в своей работе одновременно несколько конструкторов по следующим темам тематического планирования </w:t>
      </w:r>
      <w:r w:rsidRPr="007754AD">
        <w:rPr>
          <w:b/>
          <w:bCs/>
          <w:sz w:val="28"/>
          <w:szCs w:val="28"/>
        </w:rPr>
        <w:t>(приложение</w:t>
      </w:r>
      <w:r>
        <w:rPr>
          <w:b/>
          <w:bCs/>
          <w:sz w:val="28"/>
          <w:szCs w:val="28"/>
        </w:rPr>
        <w:t xml:space="preserve"> №6</w:t>
      </w:r>
      <w:r w:rsidRPr="007754AD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парциальной образовательной программы «От Фребеля до робота: растим будущих инженеров»: хлебозавод, подъемный кран, линии электропередач, мельница: водяная и ветряная, удивительные соединения, дорожная техника: каток и асфальтоукладчик, производство кабачковой икры </w:t>
      </w:r>
      <w:r w:rsidRPr="007754AD">
        <w:rPr>
          <w:b/>
          <w:bCs/>
          <w:sz w:val="28"/>
          <w:szCs w:val="28"/>
        </w:rPr>
        <w:t>(приложение</w:t>
      </w:r>
      <w:r>
        <w:rPr>
          <w:b/>
          <w:bCs/>
          <w:sz w:val="28"/>
          <w:szCs w:val="28"/>
        </w:rPr>
        <w:t>№7</w:t>
      </w:r>
      <w:r w:rsidRPr="007754AD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7754AD">
        <w:rPr>
          <w:sz w:val="28"/>
          <w:szCs w:val="28"/>
        </w:rPr>
        <w:t>и др.</w:t>
      </w:r>
    </w:p>
    <w:p w:rsidR="00747618" w:rsidRDefault="00747618" w:rsidP="00FA6732">
      <w:pPr>
        <w:ind w:firstLine="709"/>
        <w:jc w:val="both"/>
      </w:pPr>
      <w:r w:rsidRPr="00326DB7">
        <w:rPr>
          <w:sz w:val="28"/>
          <w:szCs w:val="28"/>
        </w:rPr>
        <w:t xml:space="preserve">Робототехника в дошкольном образовательном учреждении представляет </w:t>
      </w:r>
      <w:r w:rsidRPr="007754AD">
        <w:rPr>
          <w:b/>
          <w:bCs/>
          <w:sz w:val="28"/>
          <w:szCs w:val="28"/>
        </w:rPr>
        <w:t>технологию 21 века</w:t>
      </w:r>
      <w:r w:rsidRPr="00326DB7">
        <w:rPr>
          <w:sz w:val="28"/>
          <w:szCs w:val="28"/>
        </w:rPr>
        <w:t>, которая способствует развитию коммуникативных способностей, развивает навыки взаимодействия, самостоятельности при принятии решений, раскрывает творческий потенциал воспитанника.</w:t>
      </w:r>
      <w:r w:rsidRPr="007754AD">
        <w:rPr>
          <w:sz w:val="28"/>
          <w:szCs w:val="28"/>
        </w:rPr>
        <w:t xml:space="preserve"> </w:t>
      </w:r>
    </w:p>
    <w:p w:rsidR="00747618" w:rsidRPr="00FA6732" w:rsidRDefault="00747618" w:rsidP="00FA6732">
      <w:pPr>
        <w:ind w:firstLine="709"/>
        <w:jc w:val="both"/>
        <w:rPr>
          <w:sz w:val="28"/>
          <w:szCs w:val="28"/>
          <w:lang w:eastAsia="en-US"/>
        </w:rPr>
      </w:pPr>
      <w:r w:rsidRPr="007754AD">
        <w:rPr>
          <w:sz w:val="28"/>
          <w:szCs w:val="28"/>
        </w:rPr>
        <w:t xml:space="preserve">Педагог использует следующие </w:t>
      </w:r>
      <w:r w:rsidRPr="007754AD">
        <w:rPr>
          <w:b/>
          <w:bCs/>
          <w:sz w:val="28"/>
          <w:szCs w:val="28"/>
        </w:rPr>
        <w:t>формы организации работы с роботами:</w:t>
      </w:r>
    </w:p>
    <w:p w:rsidR="00747618" w:rsidRPr="007754AD" w:rsidRDefault="00747618" w:rsidP="00A17DCE">
      <w:pPr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1). Конструирование по образцу. Это показ приемов конструирования игрушки-робота (или конструкции). Сначала дети рассматривают игрушку, выделяют основные части. Затем вместе с педагогом отбирают нужные детали конструктора по величине, форме, цвету и только после этого собирают все детали вместе. Все действия сопровождаются разъяснениями и комментариями взрослого. Например, педагог объясняет, как соединить между собой отдельные части робота (конструкции).</w:t>
      </w:r>
    </w:p>
    <w:p w:rsidR="00747618" w:rsidRPr="007754AD" w:rsidRDefault="00747618" w:rsidP="00A17DCE">
      <w:pPr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2). Конструирование по модели. В данной модели многие составляющие элементы скрыты. Ребенок должен определить самостоятельно, из каких частей нужно собрать робота (конструкцию). В качестве модели можно предложить фигуру (конструкцию) из картона или представить ее на картинке. При конструировании по модели активизируется аналитическое и образное мышление.</w:t>
      </w:r>
    </w:p>
    <w:p w:rsidR="00747618" w:rsidRPr="007754AD" w:rsidRDefault="00747618" w:rsidP="00A17DCE">
      <w:pPr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3). Конструирование по заданным условиям. Ребенку предлагается комплекс условий, которые он должен выполнить без показа приемов работы. То есть, способов конструирования педагог не дает, а только говорит о практическом применении робота. Дети продолжают учиться анализировать образцы готовых поделок, выделять в них существенные признаки, группировать их по сходству основных признаков, понимать, что различия основных признаков по форме и размеру зависят от назначения (заданных условий) конструкции. В данном случае развиваются творческие способности дошкольника.</w:t>
      </w:r>
    </w:p>
    <w:p w:rsidR="00747618" w:rsidRPr="007754AD" w:rsidRDefault="00747618" w:rsidP="00A17DCE">
      <w:pPr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4). Конструирование по простейшим чертежам и наглядным схемам.</w:t>
      </w:r>
    </w:p>
    <w:p w:rsidR="00747618" w:rsidRPr="007754AD" w:rsidRDefault="00747618" w:rsidP="00A17DCE">
      <w:pPr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На начальном этапе конструирования схемы должны быть достаточно просты и подробно расписаны в рисунках. При помощи схем у детей формируется умение не только строить, но и выбирать верную последовательность действий. Впоследствии ребенок может не только конструировать по схеме, но и, наоборот, – по наглядной конструкции (представленной игрушке-роботу) рисовать схему. То есть, дошкольники учатся самостоятельно определять этапы будущей постройки и анализировать ее.</w:t>
      </w:r>
    </w:p>
    <w:p w:rsidR="00747618" w:rsidRPr="007754AD" w:rsidRDefault="00747618" w:rsidP="00A17DCE">
      <w:pPr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5). Конструирование по замыслу. Освоив предыдущие приемы робототехники, ребята могут конструировать по собственному замыслу. Теперь они сами определяют тему конструкции, требования, которым она должна соответствовать, и находят способы её создания. В конструировании по замыслу творчески используются знания и умения, полученные ранее. Развивается не только мышление детей, но и познавательная самостоятельность, творческая активность. Дети свободно экспериментируют со строительным материалом. Постройки (роботы) становятся более разнообразными и динамичными.</w:t>
      </w:r>
    </w:p>
    <w:p w:rsidR="00747618" w:rsidRDefault="00747618" w:rsidP="0058339F">
      <w:pPr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Как правило, конструирование по робототехнике завершается                                                 деятельностью. Дети используют роботов в сюжетно-ролевых играх, в играх-театрализациях.</w:t>
      </w:r>
    </w:p>
    <w:p w:rsidR="00747618" w:rsidRDefault="00747618" w:rsidP="0058339F">
      <w:pPr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 xml:space="preserve">Базовый набор </w:t>
      </w:r>
      <w:r w:rsidRPr="007754AD">
        <w:rPr>
          <w:b/>
          <w:bCs/>
          <w:sz w:val="28"/>
          <w:szCs w:val="28"/>
        </w:rPr>
        <w:t xml:space="preserve">LEGO WeDo 2.0 </w:t>
      </w:r>
      <w:r w:rsidRPr="007754AD">
        <w:rPr>
          <w:sz w:val="28"/>
          <w:szCs w:val="28"/>
        </w:rPr>
        <w:t xml:space="preserve">последняя версия конструктора на базе Lego Education позволяет овладеть элементарными навыками программирования и конструирования. Используя WeDo 2.0 педагог развивает интерес у школьников к естественным науками и знакомит их на практике с законами физики, математики, биологии, информатики. Конструирование педагог осуществляет в три этапа: формируя отдельные навыки у детей: </w:t>
      </w:r>
      <w:r w:rsidRPr="007754AD">
        <w:rPr>
          <w:b/>
          <w:bCs/>
          <w:sz w:val="28"/>
          <w:szCs w:val="28"/>
        </w:rPr>
        <w:t>исследование</w:t>
      </w:r>
      <w:r w:rsidRPr="007754AD">
        <w:rPr>
          <w:sz w:val="28"/>
          <w:szCs w:val="28"/>
        </w:rPr>
        <w:t>, с</w:t>
      </w:r>
      <w:r w:rsidRPr="007754AD">
        <w:rPr>
          <w:b/>
          <w:bCs/>
          <w:sz w:val="28"/>
          <w:szCs w:val="28"/>
        </w:rPr>
        <w:t xml:space="preserve">оздание робота, </w:t>
      </w:r>
      <w:r w:rsidRPr="007754AD">
        <w:rPr>
          <w:sz w:val="28"/>
          <w:szCs w:val="28"/>
        </w:rPr>
        <w:t>о</w:t>
      </w:r>
      <w:r w:rsidRPr="007754AD">
        <w:rPr>
          <w:b/>
          <w:bCs/>
          <w:sz w:val="28"/>
          <w:szCs w:val="28"/>
        </w:rPr>
        <w:t>бмен результатами.</w:t>
      </w:r>
      <w:r w:rsidRPr="007754AD">
        <w:rPr>
          <w:sz w:val="28"/>
          <w:szCs w:val="28"/>
        </w:rPr>
        <w:t xml:space="preserve"> Педагог учит делится своими </w:t>
      </w:r>
      <w:r w:rsidRPr="001A5630">
        <w:rPr>
          <w:sz w:val="28"/>
          <w:szCs w:val="28"/>
        </w:rPr>
        <w:t>открытиями и демонстрировать свои результаты</w:t>
      </w:r>
      <w:r w:rsidRPr="007754AD">
        <w:rPr>
          <w:sz w:val="28"/>
          <w:szCs w:val="28"/>
        </w:rPr>
        <w:t>, что позволяет быстро развить навыки общения и умение работать в коллективе.</w:t>
      </w:r>
    </w:p>
    <w:p w:rsidR="00747618" w:rsidRDefault="00747618" w:rsidP="0058339F">
      <w:pPr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Решая поставленные задачи по формированию технического творчества педагог использует в своей деятельности игровой набор</w:t>
      </w:r>
    </w:p>
    <w:p w:rsidR="00747618" w:rsidRPr="001A5630" w:rsidRDefault="00747618" w:rsidP="00A17DCE">
      <w:pPr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 xml:space="preserve"> </w:t>
      </w:r>
      <w:r w:rsidRPr="00F24EEC">
        <w:rPr>
          <w:b/>
          <w:bCs/>
          <w:sz w:val="28"/>
          <w:szCs w:val="28"/>
        </w:rPr>
        <w:t>SHOOTING TANK 3</w:t>
      </w:r>
      <w:r w:rsidRPr="007754AD">
        <w:rPr>
          <w:sz w:val="28"/>
          <w:szCs w:val="28"/>
        </w:rPr>
        <w:t>, который состоит из двух мини-роботов играющих в футбол на специальном поле. Управление производится при помощи ИК-пультов</w:t>
      </w:r>
      <w:bookmarkStart w:id="1" w:name="mcut"/>
      <w:bookmarkEnd w:id="1"/>
      <w:r w:rsidRPr="007754AD">
        <w:rPr>
          <w:sz w:val="28"/>
          <w:szCs w:val="28"/>
        </w:rPr>
        <w:t>.</w:t>
      </w:r>
      <w:r w:rsidRPr="007754AD">
        <w:rPr>
          <w:sz w:val="28"/>
          <w:szCs w:val="28"/>
        </w:rPr>
        <w:br/>
        <w:t>Роботы настолько просты в управлении, что их вполне способен освоить даже ребенок трех лет, который очень быстро разберется с пультом управления с миниатюрным</w:t>
      </w:r>
      <w:r w:rsidRPr="007754AD">
        <w:rPr>
          <w:sz w:val="28"/>
          <w:szCs w:val="28"/>
          <w:shd w:val="clear" w:color="auto" w:fill="FFFFFF"/>
        </w:rPr>
        <w:t xml:space="preserve"> </w:t>
      </w:r>
      <w:r w:rsidRPr="001A5630">
        <w:rPr>
          <w:sz w:val="28"/>
          <w:szCs w:val="28"/>
          <w:shd w:val="clear" w:color="auto" w:fill="FFFFFF"/>
        </w:rPr>
        <w:t>джойстиком.</w:t>
      </w:r>
    </w:p>
    <w:p w:rsidR="00747618" w:rsidRPr="007754AD" w:rsidRDefault="00747618" w:rsidP="00A17DCE">
      <w:pPr>
        <w:ind w:firstLine="709"/>
        <w:jc w:val="both"/>
        <w:rPr>
          <w:sz w:val="28"/>
          <w:szCs w:val="28"/>
        </w:rPr>
      </w:pPr>
      <w:r w:rsidRPr="00F24EEC">
        <w:rPr>
          <w:sz w:val="28"/>
          <w:szCs w:val="28"/>
        </w:rPr>
        <w:t>Применяя образовательный набор</w:t>
      </w:r>
      <w:r w:rsidRPr="00F24EEC">
        <w:rPr>
          <w:b/>
          <w:bCs/>
          <w:sz w:val="28"/>
          <w:szCs w:val="28"/>
        </w:rPr>
        <w:t xml:space="preserve"> </w:t>
      </w:r>
      <w:r w:rsidRPr="00F24EEC">
        <w:rPr>
          <w:sz w:val="28"/>
          <w:szCs w:val="28"/>
        </w:rPr>
        <w:t>LEGO WeDo 2.0  и</w:t>
      </w:r>
      <w:r w:rsidRPr="00F24EEC">
        <w:rPr>
          <w:b/>
          <w:bCs/>
          <w:sz w:val="28"/>
          <w:szCs w:val="28"/>
        </w:rPr>
        <w:t xml:space="preserve"> </w:t>
      </w:r>
      <w:r w:rsidRPr="00F24EEC">
        <w:rPr>
          <w:sz w:val="28"/>
          <w:szCs w:val="28"/>
          <w:shd w:val="clear" w:color="auto" w:fill="FFFFFF"/>
        </w:rPr>
        <w:t>игровой набор</w:t>
      </w:r>
      <w:r w:rsidRPr="00F24EEC">
        <w:rPr>
          <w:sz w:val="28"/>
          <w:szCs w:val="28"/>
        </w:rPr>
        <w:t xml:space="preserve"> SHOOTING</w:t>
      </w:r>
      <w:r w:rsidRPr="007754AD">
        <w:rPr>
          <w:sz w:val="28"/>
          <w:szCs w:val="28"/>
        </w:rPr>
        <w:t xml:space="preserve"> TANK 3 </w:t>
      </w:r>
      <w:r w:rsidRPr="00F3200E">
        <w:rPr>
          <w:b/>
          <w:bCs/>
          <w:sz w:val="28"/>
          <w:szCs w:val="28"/>
        </w:rPr>
        <w:t>(приложение</w:t>
      </w:r>
      <w:r>
        <w:rPr>
          <w:b/>
          <w:bCs/>
          <w:sz w:val="28"/>
          <w:szCs w:val="28"/>
        </w:rPr>
        <w:t xml:space="preserve"> №8</w:t>
      </w:r>
      <w:r w:rsidRPr="00F3200E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7754AD">
        <w:rPr>
          <w:sz w:val="28"/>
          <w:szCs w:val="28"/>
        </w:rPr>
        <w:t>педагог решает сразу несколько важнейших задач:</w:t>
      </w:r>
    </w:p>
    <w:p w:rsidR="00747618" w:rsidRPr="007754AD" w:rsidRDefault="00747618" w:rsidP="00A17DCE">
      <w:pPr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-  развивает познавательный интерес к программированию;</w:t>
      </w:r>
    </w:p>
    <w:p w:rsidR="00747618" w:rsidRPr="007754AD" w:rsidRDefault="00747618" w:rsidP="00A17DCE">
      <w:pPr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-   учит находить поиск решений;</w:t>
      </w:r>
    </w:p>
    <w:p w:rsidR="00747618" w:rsidRPr="007754AD" w:rsidRDefault="00747618" w:rsidP="00A17DCE">
      <w:pPr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-   развивает мелкую моторику, мышление, навыки общения;</w:t>
      </w:r>
    </w:p>
    <w:p w:rsidR="00747618" w:rsidRPr="007754AD" w:rsidRDefault="00747618" w:rsidP="00A17DCE">
      <w:pPr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-   формирует способность работать в команде и добиваться результата;</w:t>
      </w:r>
    </w:p>
    <w:p w:rsidR="00747618" w:rsidRPr="007754AD" w:rsidRDefault="00747618" w:rsidP="00A17DCE">
      <w:pPr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-   развивает способность наблюдать и экспериментировать.</w:t>
      </w:r>
    </w:p>
    <w:p w:rsidR="00747618" w:rsidRDefault="00747618" w:rsidP="00A73CF4">
      <w:pPr>
        <w:ind w:firstLine="708"/>
        <w:jc w:val="both"/>
        <w:rPr>
          <w:sz w:val="28"/>
          <w:szCs w:val="28"/>
        </w:rPr>
      </w:pPr>
      <w:r w:rsidRPr="007754AD">
        <w:rPr>
          <w:b/>
          <w:bCs/>
          <w:sz w:val="28"/>
          <w:szCs w:val="28"/>
        </w:rPr>
        <w:t xml:space="preserve">На третьем этапе </w:t>
      </w:r>
      <w:r w:rsidRPr="007754AD">
        <w:rPr>
          <w:sz w:val="28"/>
          <w:szCs w:val="28"/>
        </w:rPr>
        <w:t xml:space="preserve">проведена повторная диагностика: </w:t>
      </w:r>
      <w:r>
        <w:rPr>
          <w:sz w:val="28"/>
          <w:szCs w:val="28"/>
        </w:rPr>
        <w:t>«</w:t>
      </w:r>
      <w:r w:rsidRPr="001A5630">
        <w:rPr>
          <w:sz w:val="28"/>
          <w:szCs w:val="28"/>
        </w:rPr>
        <w:t>Педагогическая диагностика результатов освоения парциальной программы «От Фрёбеля до робота: растим будущих инженеров»</w:t>
      </w:r>
      <w:r>
        <w:rPr>
          <w:sz w:val="28"/>
          <w:szCs w:val="28"/>
        </w:rPr>
        <w:t xml:space="preserve"> </w:t>
      </w:r>
      <w:r w:rsidRPr="007754AD">
        <w:rPr>
          <w:sz w:val="28"/>
          <w:szCs w:val="28"/>
        </w:rPr>
        <w:t xml:space="preserve">по методике </w:t>
      </w:r>
      <w:r>
        <w:rPr>
          <w:sz w:val="28"/>
          <w:szCs w:val="28"/>
        </w:rPr>
        <w:t xml:space="preserve">М.А.Шафигулиной </w:t>
      </w:r>
      <w:r w:rsidRPr="007754AD">
        <w:rPr>
          <w:sz w:val="28"/>
          <w:szCs w:val="28"/>
        </w:rPr>
        <w:t>и «Мониторинг динамики развития конструктивной деятельности дошкольников» по методике Г.А.Репринцевой</w:t>
      </w:r>
      <w:r>
        <w:rPr>
          <w:sz w:val="28"/>
          <w:szCs w:val="28"/>
        </w:rPr>
        <w:t xml:space="preserve"> (таблица №3,4)</w:t>
      </w:r>
      <w:r w:rsidRPr="007754AD">
        <w:rPr>
          <w:sz w:val="28"/>
          <w:szCs w:val="28"/>
        </w:rPr>
        <w:t>.</w:t>
      </w:r>
    </w:p>
    <w:p w:rsidR="00747618" w:rsidRPr="00A73CF4" w:rsidRDefault="00747618" w:rsidP="00A73CF4">
      <w:pPr>
        <w:ind w:firstLine="708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Педагогический опыт был успешно представлен педагогическому сообществу на Областной ярмарке «День инноватики»(Приказ ОГАОУ ДПО «БелИРО» №108-ОД от 11.02.2020г.)</w:t>
      </w:r>
    </w:p>
    <w:p w:rsidR="00747618" w:rsidRDefault="00747618" w:rsidP="00D05272">
      <w:pPr>
        <w:ind w:firstLine="709"/>
        <w:jc w:val="center"/>
        <w:rPr>
          <w:b/>
          <w:bCs/>
          <w:sz w:val="28"/>
          <w:szCs w:val="28"/>
        </w:rPr>
      </w:pPr>
      <w:r w:rsidRPr="007754AD">
        <w:rPr>
          <w:b/>
          <w:bCs/>
          <w:sz w:val="28"/>
          <w:szCs w:val="28"/>
        </w:rPr>
        <w:t xml:space="preserve">Раздел </w:t>
      </w:r>
      <w:r w:rsidRPr="007754AD">
        <w:rPr>
          <w:b/>
          <w:bCs/>
          <w:sz w:val="28"/>
          <w:szCs w:val="28"/>
          <w:lang w:val="en-US"/>
        </w:rPr>
        <w:t>III</w:t>
      </w:r>
      <w:r w:rsidRPr="007754AD">
        <w:rPr>
          <w:b/>
          <w:bCs/>
          <w:sz w:val="28"/>
          <w:szCs w:val="28"/>
        </w:rPr>
        <w:t>. Результативность опыта</w:t>
      </w:r>
    </w:p>
    <w:p w:rsidR="00747618" w:rsidRPr="00D05272" w:rsidRDefault="00747618" w:rsidP="00D05272">
      <w:pPr>
        <w:ind w:firstLine="709"/>
        <w:jc w:val="both"/>
        <w:rPr>
          <w:b/>
          <w:bCs/>
          <w:sz w:val="28"/>
          <w:szCs w:val="28"/>
        </w:rPr>
      </w:pPr>
      <w:r w:rsidRPr="007754AD">
        <w:rPr>
          <w:sz w:val="28"/>
          <w:szCs w:val="28"/>
        </w:rPr>
        <w:t>По завершении педагогической деятельности, направленной на развитие технического творчества детей дошкольного возраста на примере образовательной программы «От Фребеля до робота: растим будущих инженеров» была проведена сравнительная диагностика</w:t>
      </w:r>
      <w:r w:rsidRPr="00040BF1">
        <w:rPr>
          <w:sz w:val="28"/>
          <w:szCs w:val="28"/>
        </w:rPr>
        <w:t>: М.А.Шафигулиной «Педагогическая диагностика результатов освоения парциальной программы «От Фрёбеля до робота: растим будущих инженеров» (автора М.А.Шафигулиной)</w:t>
      </w:r>
      <w:r>
        <w:rPr>
          <w:sz w:val="28"/>
          <w:szCs w:val="28"/>
        </w:rPr>
        <w:t xml:space="preserve"> (т</w:t>
      </w:r>
      <w:r w:rsidRPr="00040BF1">
        <w:rPr>
          <w:sz w:val="28"/>
          <w:szCs w:val="28"/>
        </w:rPr>
        <w:t>аблица №3)</w:t>
      </w:r>
      <w:r>
        <w:rPr>
          <w:sz w:val="28"/>
          <w:szCs w:val="28"/>
        </w:rPr>
        <w:t xml:space="preserve"> </w:t>
      </w:r>
      <w:r w:rsidRPr="00040BF1">
        <w:rPr>
          <w:sz w:val="28"/>
          <w:szCs w:val="28"/>
        </w:rPr>
        <w:t>и «Мониторинг динамики развития конструктивной деятельности дошк</w:t>
      </w:r>
      <w:r>
        <w:rPr>
          <w:sz w:val="28"/>
          <w:szCs w:val="28"/>
        </w:rPr>
        <w:t xml:space="preserve">ольников» (автора </w:t>
      </w:r>
      <w:r w:rsidRPr="007754AD">
        <w:rPr>
          <w:sz w:val="28"/>
          <w:szCs w:val="28"/>
        </w:rPr>
        <w:t>Г.А.Репринцевой)</w:t>
      </w:r>
      <w:r>
        <w:rPr>
          <w:sz w:val="28"/>
          <w:szCs w:val="28"/>
        </w:rPr>
        <w:t xml:space="preserve"> (т</w:t>
      </w:r>
      <w:r w:rsidRPr="007754AD">
        <w:rPr>
          <w:sz w:val="28"/>
          <w:szCs w:val="28"/>
        </w:rPr>
        <w:t>аблица №4).</w:t>
      </w:r>
    </w:p>
    <w:p w:rsidR="00747618" w:rsidRPr="00040BF1" w:rsidRDefault="00747618" w:rsidP="00D05272">
      <w:pPr>
        <w:ind w:firstLine="709"/>
        <w:jc w:val="center"/>
        <w:rPr>
          <w:b/>
          <w:bCs/>
          <w:sz w:val="28"/>
          <w:szCs w:val="28"/>
        </w:rPr>
      </w:pPr>
      <w:r w:rsidRPr="00040BF1">
        <w:rPr>
          <w:b/>
          <w:bCs/>
          <w:sz w:val="28"/>
          <w:szCs w:val="28"/>
        </w:rPr>
        <w:t>Педагогическая диагностика результатов освоения парциальной программы «От Фрёбеля до робота: растим будущих инженеров»</w:t>
      </w:r>
    </w:p>
    <w:p w:rsidR="00747618" w:rsidRPr="007754AD" w:rsidRDefault="00747618" w:rsidP="00D05272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7754AD">
        <w:rPr>
          <w:b/>
          <w:bCs/>
          <w:sz w:val="28"/>
          <w:szCs w:val="28"/>
        </w:rPr>
        <w:t>2018-2019 и 2019-2020 учебных годов.</w:t>
      </w:r>
    </w:p>
    <w:p w:rsidR="00747618" w:rsidRPr="007754AD" w:rsidRDefault="00747618" w:rsidP="00D05272">
      <w:pPr>
        <w:shd w:val="clear" w:color="auto" w:fill="FFFFFF"/>
        <w:ind w:firstLine="709"/>
        <w:jc w:val="right"/>
        <w:rPr>
          <w:sz w:val="28"/>
          <w:szCs w:val="28"/>
        </w:rPr>
      </w:pPr>
      <w:r w:rsidRPr="007754AD">
        <w:rPr>
          <w:sz w:val="28"/>
          <w:szCs w:val="28"/>
        </w:rPr>
        <w:t>Таблица №3</w:t>
      </w:r>
    </w:p>
    <w:tbl>
      <w:tblPr>
        <w:tblW w:w="99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5"/>
        <w:gridCol w:w="1457"/>
        <w:gridCol w:w="1844"/>
        <w:gridCol w:w="1980"/>
        <w:gridCol w:w="2279"/>
      </w:tblGrid>
      <w:tr w:rsidR="00747618" w:rsidRPr="007754AD">
        <w:tc>
          <w:tcPr>
            <w:tcW w:w="3822" w:type="dxa"/>
            <w:gridSpan w:val="2"/>
            <w:vMerge w:val="restart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Мониторинг</w:t>
            </w:r>
          </w:p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03" w:type="dxa"/>
            <w:gridSpan w:val="3"/>
          </w:tcPr>
          <w:p w:rsidR="00747618" w:rsidRPr="007754AD" w:rsidRDefault="00747618" w:rsidP="00D05272">
            <w:pPr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 xml:space="preserve">Итоговый показатель (количество детей/%) </w:t>
            </w:r>
          </w:p>
        </w:tc>
      </w:tr>
      <w:tr w:rsidR="00747618" w:rsidRPr="007754AD">
        <w:tc>
          <w:tcPr>
            <w:tcW w:w="3822" w:type="dxa"/>
            <w:gridSpan w:val="2"/>
            <w:vMerge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747618" w:rsidRPr="007754AD" w:rsidRDefault="00747618" w:rsidP="00D05272">
            <w:pPr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Фронтальные формы работы</w:t>
            </w:r>
          </w:p>
        </w:tc>
        <w:tc>
          <w:tcPr>
            <w:tcW w:w="1980" w:type="dxa"/>
          </w:tcPr>
          <w:p w:rsidR="00747618" w:rsidRPr="007754AD" w:rsidRDefault="00747618" w:rsidP="00D05272">
            <w:pPr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Подгрупповые формы работы</w:t>
            </w:r>
          </w:p>
        </w:tc>
        <w:tc>
          <w:tcPr>
            <w:tcW w:w="2279" w:type="dxa"/>
          </w:tcPr>
          <w:p w:rsidR="00747618" w:rsidRPr="007754AD" w:rsidRDefault="00747618" w:rsidP="00D05272">
            <w:pPr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Индивидуальные формы работы</w:t>
            </w:r>
          </w:p>
        </w:tc>
      </w:tr>
      <w:tr w:rsidR="00747618" w:rsidRPr="007754AD">
        <w:tc>
          <w:tcPr>
            <w:tcW w:w="2365" w:type="dxa"/>
            <w:vMerge w:val="restart"/>
          </w:tcPr>
          <w:p w:rsidR="00747618" w:rsidRPr="007754AD" w:rsidRDefault="00747618" w:rsidP="00D05272">
            <w:pPr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старшая группа №2</w:t>
            </w:r>
          </w:p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57" w:type="dxa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  <w:lang w:val="en-US"/>
              </w:rPr>
              <w:t>I</w:t>
            </w:r>
            <w:r w:rsidRPr="007754AD">
              <w:rPr>
                <w:sz w:val="28"/>
                <w:szCs w:val="28"/>
              </w:rPr>
              <w:t xml:space="preserve"> полугодие 2018-2019 г.</w:t>
            </w:r>
          </w:p>
        </w:tc>
        <w:tc>
          <w:tcPr>
            <w:tcW w:w="1844" w:type="dxa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49%</w:t>
            </w:r>
          </w:p>
        </w:tc>
        <w:tc>
          <w:tcPr>
            <w:tcW w:w="1980" w:type="dxa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39%</w:t>
            </w:r>
          </w:p>
        </w:tc>
        <w:tc>
          <w:tcPr>
            <w:tcW w:w="2279" w:type="dxa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12%</w:t>
            </w:r>
          </w:p>
        </w:tc>
      </w:tr>
      <w:tr w:rsidR="00747618" w:rsidRPr="007754AD">
        <w:tc>
          <w:tcPr>
            <w:tcW w:w="2365" w:type="dxa"/>
            <w:vMerge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57" w:type="dxa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  <w:lang w:val="en-US"/>
              </w:rPr>
              <w:t>II</w:t>
            </w:r>
            <w:r w:rsidRPr="007754AD">
              <w:rPr>
                <w:sz w:val="28"/>
                <w:szCs w:val="28"/>
              </w:rPr>
              <w:t xml:space="preserve"> полугодие 2018-2019 г.</w:t>
            </w:r>
          </w:p>
        </w:tc>
        <w:tc>
          <w:tcPr>
            <w:tcW w:w="1844" w:type="dxa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68%</w:t>
            </w:r>
          </w:p>
        </w:tc>
        <w:tc>
          <w:tcPr>
            <w:tcW w:w="1980" w:type="dxa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27%</w:t>
            </w:r>
          </w:p>
        </w:tc>
        <w:tc>
          <w:tcPr>
            <w:tcW w:w="2279" w:type="dxa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5%</w:t>
            </w:r>
          </w:p>
        </w:tc>
      </w:tr>
      <w:tr w:rsidR="00747618" w:rsidRPr="007754AD">
        <w:tc>
          <w:tcPr>
            <w:tcW w:w="2365" w:type="dxa"/>
            <w:vMerge w:val="restart"/>
          </w:tcPr>
          <w:p w:rsidR="00747618" w:rsidRPr="007754AD" w:rsidRDefault="00747618" w:rsidP="00D05272">
            <w:pPr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подготовительная группа №2</w:t>
            </w:r>
          </w:p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7754AD">
              <w:rPr>
                <w:sz w:val="28"/>
                <w:szCs w:val="28"/>
                <w:lang w:val="en-US"/>
              </w:rPr>
              <w:t>I</w:t>
            </w:r>
            <w:r w:rsidRPr="007754AD">
              <w:rPr>
                <w:sz w:val="28"/>
                <w:szCs w:val="28"/>
              </w:rPr>
              <w:t xml:space="preserve"> полугодие 2019-2020 г.</w:t>
            </w:r>
          </w:p>
        </w:tc>
        <w:tc>
          <w:tcPr>
            <w:tcW w:w="1844" w:type="dxa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71%</w:t>
            </w:r>
          </w:p>
        </w:tc>
        <w:tc>
          <w:tcPr>
            <w:tcW w:w="1980" w:type="dxa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24%</w:t>
            </w:r>
          </w:p>
        </w:tc>
        <w:tc>
          <w:tcPr>
            <w:tcW w:w="2279" w:type="dxa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5%</w:t>
            </w:r>
          </w:p>
        </w:tc>
      </w:tr>
      <w:tr w:rsidR="00747618" w:rsidRPr="007754AD">
        <w:tc>
          <w:tcPr>
            <w:tcW w:w="2365" w:type="dxa"/>
            <w:vMerge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7754AD">
              <w:rPr>
                <w:sz w:val="28"/>
                <w:szCs w:val="28"/>
                <w:lang w:val="en-US"/>
              </w:rPr>
              <w:t>II</w:t>
            </w:r>
            <w:r w:rsidRPr="007754AD">
              <w:rPr>
                <w:sz w:val="28"/>
                <w:szCs w:val="28"/>
              </w:rPr>
              <w:t xml:space="preserve"> полугодие 2019-2020 г.</w:t>
            </w:r>
          </w:p>
        </w:tc>
        <w:tc>
          <w:tcPr>
            <w:tcW w:w="1844" w:type="dxa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86%</w:t>
            </w:r>
          </w:p>
        </w:tc>
        <w:tc>
          <w:tcPr>
            <w:tcW w:w="1980" w:type="dxa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12%</w:t>
            </w:r>
          </w:p>
        </w:tc>
        <w:tc>
          <w:tcPr>
            <w:tcW w:w="2279" w:type="dxa"/>
          </w:tcPr>
          <w:p w:rsidR="00747618" w:rsidRPr="007754AD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7754AD">
              <w:rPr>
                <w:sz w:val="28"/>
                <w:szCs w:val="28"/>
              </w:rPr>
              <w:t>2%</w:t>
            </w:r>
          </w:p>
        </w:tc>
      </w:tr>
    </w:tbl>
    <w:p w:rsidR="00747618" w:rsidRPr="007754AD" w:rsidRDefault="00747618" w:rsidP="00A17D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мониторинга </w:t>
      </w:r>
      <w:r w:rsidRPr="007754AD">
        <w:rPr>
          <w:sz w:val="28"/>
          <w:szCs w:val="28"/>
        </w:rPr>
        <w:t xml:space="preserve">динамики развития конструктивной деятельности дошкольников проводился по показателям: оригинальность, упорство, нестандартность, самостоятельность, инициативность, способность к </w:t>
      </w:r>
      <w:r>
        <w:rPr>
          <w:sz w:val="28"/>
          <w:szCs w:val="28"/>
        </w:rPr>
        <w:t>сотрудничеству (т</w:t>
      </w:r>
      <w:r w:rsidRPr="007754AD">
        <w:rPr>
          <w:sz w:val="28"/>
          <w:szCs w:val="28"/>
        </w:rPr>
        <w:t>аблица №4).</w:t>
      </w:r>
    </w:p>
    <w:p w:rsidR="00747618" w:rsidRPr="007754AD" w:rsidRDefault="00747618" w:rsidP="00D05272">
      <w:pPr>
        <w:pStyle w:val="NoSpacing"/>
        <w:ind w:firstLine="709"/>
        <w:jc w:val="center"/>
        <w:rPr>
          <w:b/>
          <w:bCs/>
          <w:sz w:val="28"/>
          <w:szCs w:val="28"/>
        </w:rPr>
      </w:pPr>
      <w:r w:rsidRPr="007754AD">
        <w:rPr>
          <w:b/>
          <w:bCs/>
          <w:sz w:val="28"/>
          <w:szCs w:val="28"/>
        </w:rPr>
        <w:t>Мониторинг</w:t>
      </w:r>
    </w:p>
    <w:p w:rsidR="00747618" w:rsidRPr="007754AD" w:rsidRDefault="00747618" w:rsidP="00D05272">
      <w:pPr>
        <w:pStyle w:val="NoSpacing"/>
        <w:ind w:firstLine="709"/>
        <w:jc w:val="center"/>
        <w:rPr>
          <w:b/>
          <w:bCs/>
          <w:sz w:val="28"/>
          <w:szCs w:val="28"/>
        </w:rPr>
      </w:pPr>
      <w:r w:rsidRPr="007754AD">
        <w:rPr>
          <w:b/>
          <w:bCs/>
          <w:sz w:val="28"/>
          <w:szCs w:val="28"/>
        </w:rPr>
        <w:t>динамики развития конструктивной деятельности дошкольников</w:t>
      </w:r>
    </w:p>
    <w:p w:rsidR="00747618" w:rsidRPr="007754AD" w:rsidRDefault="00747618" w:rsidP="00D05272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7754AD">
        <w:rPr>
          <w:b/>
          <w:bCs/>
          <w:sz w:val="28"/>
          <w:szCs w:val="28"/>
        </w:rPr>
        <w:t>2018-2019 и 2019-2020 учебных годов.</w:t>
      </w:r>
    </w:p>
    <w:p w:rsidR="00747618" w:rsidRPr="007754AD" w:rsidRDefault="00747618" w:rsidP="00D05272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№4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2347"/>
        <w:gridCol w:w="900"/>
        <w:gridCol w:w="1009"/>
        <w:gridCol w:w="1041"/>
        <w:gridCol w:w="900"/>
        <w:gridCol w:w="1009"/>
        <w:gridCol w:w="1041"/>
      </w:tblGrid>
      <w:tr w:rsidR="00747618" w:rsidRPr="00326D53">
        <w:trPr>
          <w:trHeight w:val="240"/>
        </w:trPr>
        <w:tc>
          <w:tcPr>
            <w:tcW w:w="2705" w:type="dxa"/>
            <w:gridSpan w:val="2"/>
            <w:vMerge w:val="restart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Качественный анализ конструктивной деятельности</w:t>
            </w:r>
          </w:p>
        </w:tc>
        <w:tc>
          <w:tcPr>
            <w:tcW w:w="6865" w:type="dxa"/>
            <w:gridSpan w:val="6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Уровень проявления критерия</w:t>
            </w:r>
            <w:r>
              <w:rPr>
                <w:sz w:val="28"/>
                <w:szCs w:val="28"/>
              </w:rPr>
              <w:t xml:space="preserve"> </w:t>
            </w:r>
            <w:r w:rsidRPr="00326D53">
              <w:rPr>
                <w:sz w:val="28"/>
                <w:szCs w:val="28"/>
              </w:rPr>
              <w:t>(количество детей/%)</w:t>
            </w:r>
          </w:p>
        </w:tc>
      </w:tr>
      <w:tr w:rsidR="00747618" w:rsidRPr="00326D53">
        <w:trPr>
          <w:trHeight w:val="315"/>
        </w:trPr>
        <w:tc>
          <w:tcPr>
            <w:tcW w:w="2705" w:type="dxa"/>
            <w:gridSpan w:val="2"/>
            <w:vMerge/>
            <w:vAlign w:val="center"/>
          </w:tcPr>
          <w:p w:rsidR="00747618" w:rsidRPr="00326D53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3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2018-2019 учебный год</w:t>
            </w:r>
          </w:p>
        </w:tc>
        <w:tc>
          <w:tcPr>
            <w:tcW w:w="3309" w:type="dxa"/>
            <w:gridSpan w:val="3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2019-2020 учебный год</w:t>
            </w:r>
          </w:p>
        </w:tc>
      </w:tr>
      <w:tr w:rsidR="00747618" w:rsidRPr="00326D53">
        <w:tc>
          <w:tcPr>
            <w:tcW w:w="2705" w:type="dxa"/>
            <w:gridSpan w:val="2"/>
            <w:vMerge/>
            <w:vAlign w:val="center"/>
          </w:tcPr>
          <w:p w:rsidR="00747618" w:rsidRPr="00326D53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747618" w:rsidRPr="00326D53" w:rsidRDefault="00747618" w:rsidP="00D05272">
            <w:pPr>
              <w:jc w:val="both"/>
            </w:pPr>
            <w:r w:rsidRPr="00326D53">
              <w:t>низкий</w:t>
            </w:r>
          </w:p>
        </w:tc>
        <w:tc>
          <w:tcPr>
            <w:tcW w:w="1132" w:type="dxa"/>
          </w:tcPr>
          <w:p w:rsidR="00747618" w:rsidRPr="00326D53" w:rsidRDefault="00747618" w:rsidP="00D05272">
            <w:pPr>
              <w:jc w:val="both"/>
            </w:pPr>
            <w:r w:rsidRPr="00326D53">
              <w:t>средний</w:t>
            </w:r>
          </w:p>
        </w:tc>
        <w:tc>
          <w:tcPr>
            <w:tcW w:w="1170" w:type="dxa"/>
          </w:tcPr>
          <w:p w:rsidR="00747618" w:rsidRPr="00326D53" w:rsidRDefault="00747618" w:rsidP="00D05272">
            <w:pPr>
              <w:jc w:val="both"/>
            </w:pPr>
            <w:r w:rsidRPr="00326D53">
              <w:t>высокий</w:t>
            </w:r>
          </w:p>
        </w:tc>
        <w:tc>
          <w:tcPr>
            <w:tcW w:w="1007" w:type="dxa"/>
          </w:tcPr>
          <w:p w:rsidR="00747618" w:rsidRPr="00326D53" w:rsidRDefault="00747618" w:rsidP="00D05272">
            <w:pPr>
              <w:jc w:val="both"/>
            </w:pPr>
            <w:r w:rsidRPr="00326D53">
              <w:t>низкий</w:t>
            </w:r>
          </w:p>
        </w:tc>
        <w:tc>
          <w:tcPr>
            <w:tcW w:w="1132" w:type="dxa"/>
          </w:tcPr>
          <w:p w:rsidR="00747618" w:rsidRPr="00326D53" w:rsidRDefault="00747618" w:rsidP="00D05272">
            <w:pPr>
              <w:jc w:val="both"/>
            </w:pPr>
            <w:r w:rsidRPr="00326D53">
              <w:t>средний</w:t>
            </w:r>
          </w:p>
        </w:tc>
        <w:tc>
          <w:tcPr>
            <w:tcW w:w="1170" w:type="dxa"/>
          </w:tcPr>
          <w:p w:rsidR="00747618" w:rsidRPr="00326D53" w:rsidRDefault="00747618" w:rsidP="00D05272">
            <w:pPr>
              <w:jc w:val="both"/>
            </w:pPr>
            <w:r w:rsidRPr="00326D53">
              <w:t>высокий</w:t>
            </w:r>
          </w:p>
        </w:tc>
      </w:tr>
      <w:tr w:rsidR="00747618" w:rsidRPr="00326D53">
        <w:tc>
          <w:tcPr>
            <w:tcW w:w="412" w:type="dxa"/>
          </w:tcPr>
          <w:p w:rsidR="00747618" w:rsidRPr="00326D53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26D53">
              <w:rPr>
                <w:sz w:val="28"/>
                <w:szCs w:val="28"/>
              </w:rPr>
              <w:t>.</w:t>
            </w:r>
          </w:p>
        </w:tc>
        <w:tc>
          <w:tcPr>
            <w:tcW w:w="2293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 xml:space="preserve">самостоятельность </w:t>
            </w:r>
          </w:p>
        </w:tc>
        <w:tc>
          <w:tcPr>
            <w:tcW w:w="1254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2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70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07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  <w:lang w:val="en-US"/>
              </w:rPr>
            </w:pPr>
            <w:r w:rsidRPr="00326D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2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70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747618" w:rsidRPr="00326D53">
        <w:tc>
          <w:tcPr>
            <w:tcW w:w="412" w:type="dxa"/>
          </w:tcPr>
          <w:p w:rsidR="00747618" w:rsidRPr="00326D53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326D53">
              <w:rPr>
                <w:sz w:val="28"/>
                <w:szCs w:val="28"/>
              </w:rPr>
              <w:t>.</w:t>
            </w:r>
          </w:p>
        </w:tc>
        <w:tc>
          <w:tcPr>
            <w:tcW w:w="2293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  <w:lang w:val="en-US"/>
              </w:rPr>
            </w:pPr>
            <w:r w:rsidRPr="00326D53">
              <w:rPr>
                <w:sz w:val="28"/>
                <w:szCs w:val="28"/>
              </w:rPr>
              <w:t xml:space="preserve">инициативность </w:t>
            </w:r>
          </w:p>
        </w:tc>
        <w:tc>
          <w:tcPr>
            <w:tcW w:w="1254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2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70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007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  <w:lang w:val="en-US"/>
              </w:rPr>
            </w:pPr>
            <w:r w:rsidRPr="00326D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2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70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747618" w:rsidRPr="00326D53">
        <w:tc>
          <w:tcPr>
            <w:tcW w:w="412" w:type="dxa"/>
          </w:tcPr>
          <w:p w:rsidR="00747618" w:rsidRPr="00326D53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326D53">
              <w:rPr>
                <w:sz w:val="28"/>
                <w:szCs w:val="28"/>
              </w:rPr>
              <w:t>.</w:t>
            </w:r>
          </w:p>
        </w:tc>
        <w:tc>
          <w:tcPr>
            <w:tcW w:w="2293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  <w:lang w:val="en-US"/>
              </w:rPr>
            </w:pPr>
            <w:r w:rsidRPr="00326D53">
              <w:rPr>
                <w:sz w:val="28"/>
                <w:szCs w:val="28"/>
              </w:rPr>
              <w:t xml:space="preserve">нестандартность, оригинальность </w:t>
            </w:r>
          </w:p>
        </w:tc>
        <w:tc>
          <w:tcPr>
            <w:tcW w:w="1254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2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70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007" w:type="dxa"/>
          </w:tcPr>
          <w:p w:rsidR="00747618" w:rsidRPr="00156922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70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747618" w:rsidRPr="00326D53">
        <w:tc>
          <w:tcPr>
            <w:tcW w:w="412" w:type="dxa"/>
          </w:tcPr>
          <w:p w:rsidR="00747618" w:rsidRPr="00326D53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326D53">
              <w:rPr>
                <w:sz w:val="28"/>
                <w:szCs w:val="28"/>
              </w:rPr>
              <w:t>.</w:t>
            </w:r>
          </w:p>
        </w:tc>
        <w:tc>
          <w:tcPr>
            <w:tcW w:w="2293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 xml:space="preserve">упорство в достижении результата </w:t>
            </w:r>
          </w:p>
        </w:tc>
        <w:tc>
          <w:tcPr>
            <w:tcW w:w="1254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2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007" w:type="dxa"/>
          </w:tcPr>
          <w:p w:rsidR="00747618" w:rsidRPr="00156922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70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747618" w:rsidRPr="00326D53">
        <w:tc>
          <w:tcPr>
            <w:tcW w:w="412" w:type="dxa"/>
          </w:tcPr>
          <w:p w:rsidR="00747618" w:rsidRPr="00326D53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326D53">
              <w:rPr>
                <w:sz w:val="28"/>
                <w:szCs w:val="28"/>
              </w:rPr>
              <w:t>.</w:t>
            </w:r>
          </w:p>
        </w:tc>
        <w:tc>
          <w:tcPr>
            <w:tcW w:w="2293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 xml:space="preserve">способность к сотрудничеству </w:t>
            </w:r>
          </w:p>
        </w:tc>
        <w:tc>
          <w:tcPr>
            <w:tcW w:w="1254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2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007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  <w:lang w:val="en-US"/>
              </w:rPr>
            </w:pPr>
            <w:r w:rsidRPr="00326D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2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70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747618" w:rsidRPr="00326D53">
        <w:tc>
          <w:tcPr>
            <w:tcW w:w="412" w:type="dxa"/>
          </w:tcPr>
          <w:p w:rsidR="00747618" w:rsidRPr="00326D53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Pr="00326D53">
              <w:rPr>
                <w:sz w:val="28"/>
                <w:szCs w:val="28"/>
              </w:rPr>
              <w:t>.</w:t>
            </w:r>
          </w:p>
        </w:tc>
        <w:tc>
          <w:tcPr>
            <w:tcW w:w="2293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 w:rsidRPr="00326D53">
              <w:rPr>
                <w:sz w:val="28"/>
                <w:szCs w:val="28"/>
              </w:rPr>
              <w:t xml:space="preserve">качество продуктов конструктивной деятельности </w:t>
            </w:r>
          </w:p>
        </w:tc>
        <w:tc>
          <w:tcPr>
            <w:tcW w:w="1254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2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70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07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  <w:lang w:val="en-US"/>
              </w:rPr>
            </w:pPr>
            <w:r w:rsidRPr="00326D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2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70" w:type="dxa"/>
          </w:tcPr>
          <w:p w:rsidR="00747618" w:rsidRPr="00326D53" w:rsidRDefault="00747618" w:rsidP="00D0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</w:tbl>
    <w:p w:rsidR="00747618" w:rsidRPr="007754AD" w:rsidRDefault="00747618" w:rsidP="00F51F6C">
      <w:pPr>
        <w:shd w:val="clear" w:color="auto" w:fill="FFFFFF"/>
        <w:ind w:firstLine="708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Проведя сравнит</w:t>
      </w:r>
      <w:r>
        <w:rPr>
          <w:sz w:val="28"/>
          <w:szCs w:val="28"/>
        </w:rPr>
        <w:t xml:space="preserve">ельную диагностику по методикам </w:t>
      </w:r>
      <w:r w:rsidRPr="00040BF1">
        <w:rPr>
          <w:sz w:val="28"/>
          <w:szCs w:val="28"/>
        </w:rPr>
        <w:t>М.А.Шафигулиной</w:t>
      </w:r>
      <w:r>
        <w:rPr>
          <w:sz w:val="28"/>
          <w:szCs w:val="28"/>
        </w:rPr>
        <w:t xml:space="preserve"> </w:t>
      </w:r>
      <w:r w:rsidRPr="007754AD">
        <w:rPr>
          <w:sz w:val="28"/>
          <w:szCs w:val="28"/>
        </w:rPr>
        <w:t>и Г.А.Репринцевой</w:t>
      </w:r>
      <w:r>
        <w:rPr>
          <w:sz w:val="28"/>
          <w:szCs w:val="28"/>
        </w:rPr>
        <w:t>,</w:t>
      </w:r>
      <w:r w:rsidRPr="007754AD">
        <w:rPr>
          <w:sz w:val="28"/>
          <w:szCs w:val="28"/>
        </w:rPr>
        <w:t xml:space="preserve"> педагог выявил следующие положительные результаты.</w:t>
      </w:r>
    </w:p>
    <w:p w:rsidR="00747618" w:rsidRPr="007754AD" w:rsidRDefault="00747618" w:rsidP="00F51F6C">
      <w:pPr>
        <w:shd w:val="clear" w:color="auto" w:fill="FFFFFF"/>
        <w:ind w:firstLine="708"/>
        <w:jc w:val="both"/>
        <w:rPr>
          <w:sz w:val="28"/>
          <w:szCs w:val="28"/>
        </w:rPr>
      </w:pPr>
      <w:r w:rsidRPr="007754AD">
        <w:rPr>
          <w:sz w:val="28"/>
          <w:szCs w:val="28"/>
        </w:rPr>
        <w:t>Высокий уровень развития технического творчества у детей старшего дошкольного возраста повысился с 42% (октябрь 2017года) до 86% (май 2020 года), средний уровень с 51% до 12%, низкий уровень с 7% до 2%.</w:t>
      </w:r>
    </w:p>
    <w:p w:rsidR="00747618" w:rsidRDefault="00747618" w:rsidP="00A17DCE">
      <w:pPr>
        <w:shd w:val="clear" w:color="auto" w:fill="FFFFFF"/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 xml:space="preserve">Дети самостоятельно выполняют постройки, используют образец, схему, ориентируются в пространстве, правильно выбирают детали конструктора, и практически не требуется помощь педагога. </w:t>
      </w:r>
      <w:r>
        <w:rPr>
          <w:sz w:val="28"/>
          <w:szCs w:val="28"/>
        </w:rPr>
        <w:t xml:space="preserve">Высокий уровень проявления критериев конструктивной деятельности повысился до 77-87% (таблица №4). </w:t>
      </w:r>
    </w:p>
    <w:p w:rsidR="00747618" w:rsidRDefault="00747618" w:rsidP="009D2BE5">
      <w:pPr>
        <w:shd w:val="clear" w:color="auto" w:fill="FFFFFF"/>
        <w:ind w:firstLine="709"/>
        <w:jc w:val="both"/>
        <w:rPr>
          <w:sz w:val="28"/>
          <w:szCs w:val="28"/>
        </w:rPr>
      </w:pPr>
      <w:r w:rsidRPr="001A5630">
        <w:rPr>
          <w:sz w:val="28"/>
          <w:szCs w:val="28"/>
        </w:rPr>
        <w:t>Само</w:t>
      </w:r>
      <w:r w:rsidRPr="007754AD">
        <w:rPr>
          <w:sz w:val="28"/>
          <w:szCs w:val="28"/>
        </w:rPr>
        <w:t>стоятельный и коллективный </w:t>
      </w:r>
      <w:r w:rsidRPr="007754AD">
        <w:rPr>
          <w:sz w:val="28"/>
          <w:szCs w:val="28"/>
          <w:bdr w:val="none" w:sz="0" w:space="0" w:color="auto" w:frame="1"/>
        </w:rPr>
        <w:t>опыт</w:t>
      </w:r>
      <w:r w:rsidRPr="007754AD">
        <w:rPr>
          <w:sz w:val="28"/>
          <w:szCs w:val="28"/>
        </w:rPr>
        <w:t xml:space="preserve">, полученный детьми в ходе образовательной деятельности ценен для развития их мыслительных процессов и способствует развитию творческого мышления и воображения, формированию основ технической грамотности, развитию конструктивных умений, повышению мотивации </w:t>
      </w:r>
      <w:r>
        <w:rPr>
          <w:sz w:val="28"/>
          <w:szCs w:val="28"/>
        </w:rPr>
        <w:t>к образовательной деятельности.</w:t>
      </w:r>
    </w:p>
    <w:p w:rsidR="00747618" w:rsidRDefault="00747618" w:rsidP="009D2BE5">
      <w:pPr>
        <w:shd w:val="clear" w:color="auto" w:fill="FFFFFF"/>
        <w:ind w:firstLine="709"/>
        <w:jc w:val="both"/>
        <w:rPr>
          <w:sz w:val="28"/>
          <w:szCs w:val="28"/>
        </w:rPr>
      </w:pPr>
      <w:r w:rsidRPr="007754AD">
        <w:rPr>
          <w:sz w:val="28"/>
          <w:szCs w:val="28"/>
        </w:rPr>
        <w:t xml:space="preserve">Родители также стали больше уделять времени и внимая развивающим конструкторским играм. </w:t>
      </w:r>
    </w:p>
    <w:p w:rsidR="00747618" w:rsidRPr="007754AD" w:rsidRDefault="00747618" w:rsidP="009D2BE5">
      <w:pPr>
        <w:shd w:val="clear" w:color="auto" w:fill="FFFFFF"/>
        <w:ind w:firstLine="709"/>
        <w:jc w:val="both"/>
        <w:rPr>
          <w:sz w:val="28"/>
          <w:szCs w:val="28"/>
        </w:rPr>
      </w:pPr>
      <w:r w:rsidRPr="007754AD">
        <w:rPr>
          <w:b/>
          <w:bCs/>
          <w:sz w:val="28"/>
          <w:szCs w:val="28"/>
        </w:rPr>
        <w:t>Таким образом</w:t>
      </w:r>
      <w:r w:rsidRPr="007754AD">
        <w:rPr>
          <w:sz w:val="28"/>
          <w:szCs w:val="28"/>
        </w:rPr>
        <w:t>, можно сделать вывод, что использование технологии конструирования и робототехники обеспечивает положительную динамику в формировании у детей предпосылок готовности к изуч</w:t>
      </w:r>
      <w:r>
        <w:rPr>
          <w:sz w:val="28"/>
          <w:szCs w:val="28"/>
        </w:rPr>
        <w:t>ению технических наук и развития</w:t>
      </w:r>
      <w:r w:rsidRPr="007754AD">
        <w:rPr>
          <w:sz w:val="28"/>
          <w:szCs w:val="28"/>
        </w:rPr>
        <w:t xml:space="preserve"> технического творчества дошкольников на примере образовательной программы «От Фребеля до робота: растим будущих инженеров».</w:t>
      </w:r>
    </w:p>
    <w:p w:rsidR="00747618" w:rsidRDefault="00747618" w:rsidP="00A17DCE">
      <w:pPr>
        <w:ind w:firstLine="709"/>
        <w:jc w:val="both"/>
        <w:rPr>
          <w:b/>
          <w:bCs/>
          <w:spacing w:val="-1"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spacing w:val="-1"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spacing w:val="-1"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spacing w:val="-1"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spacing w:val="-1"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spacing w:val="-1"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spacing w:val="-1"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spacing w:val="-1"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spacing w:val="-1"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spacing w:val="-1"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spacing w:val="-1"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spacing w:val="-1"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spacing w:val="-1"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spacing w:val="-1"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spacing w:val="-1"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spacing w:val="-1"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spacing w:val="-1"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spacing w:val="-1"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spacing w:val="-1"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spacing w:val="-1"/>
          <w:sz w:val="28"/>
          <w:szCs w:val="28"/>
        </w:rPr>
      </w:pPr>
    </w:p>
    <w:p w:rsidR="00747618" w:rsidRDefault="00747618" w:rsidP="00A17DF5">
      <w:pPr>
        <w:jc w:val="both"/>
        <w:rPr>
          <w:b/>
          <w:bCs/>
          <w:spacing w:val="-1"/>
          <w:sz w:val="28"/>
          <w:szCs w:val="28"/>
        </w:rPr>
      </w:pPr>
    </w:p>
    <w:p w:rsidR="00747618" w:rsidRDefault="00747618" w:rsidP="00A17DF5">
      <w:pPr>
        <w:jc w:val="both"/>
        <w:rPr>
          <w:b/>
          <w:bCs/>
          <w:spacing w:val="-1"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spacing w:val="-1"/>
          <w:sz w:val="28"/>
          <w:szCs w:val="28"/>
        </w:rPr>
      </w:pPr>
    </w:p>
    <w:p w:rsidR="00747618" w:rsidRDefault="00747618" w:rsidP="00A17DF5">
      <w:pPr>
        <w:ind w:firstLine="709"/>
        <w:jc w:val="center"/>
        <w:rPr>
          <w:b/>
          <w:bCs/>
          <w:spacing w:val="-1"/>
          <w:sz w:val="28"/>
          <w:szCs w:val="28"/>
        </w:rPr>
      </w:pPr>
    </w:p>
    <w:p w:rsidR="00747618" w:rsidRDefault="00747618" w:rsidP="00A17DF5">
      <w:pPr>
        <w:ind w:firstLine="709"/>
        <w:jc w:val="center"/>
        <w:rPr>
          <w:b/>
          <w:bCs/>
          <w:spacing w:val="-1"/>
          <w:sz w:val="28"/>
          <w:szCs w:val="28"/>
        </w:rPr>
      </w:pPr>
    </w:p>
    <w:p w:rsidR="00747618" w:rsidRDefault="00747618" w:rsidP="00A17DF5">
      <w:pPr>
        <w:ind w:firstLine="709"/>
        <w:jc w:val="center"/>
        <w:rPr>
          <w:b/>
          <w:bCs/>
          <w:spacing w:val="-1"/>
          <w:sz w:val="28"/>
          <w:szCs w:val="28"/>
        </w:rPr>
      </w:pPr>
    </w:p>
    <w:p w:rsidR="00747618" w:rsidRDefault="00747618" w:rsidP="00A17DF5">
      <w:pPr>
        <w:ind w:firstLine="709"/>
        <w:jc w:val="center"/>
        <w:rPr>
          <w:b/>
          <w:bCs/>
          <w:spacing w:val="-1"/>
          <w:sz w:val="28"/>
          <w:szCs w:val="28"/>
        </w:rPr>
      </w:pPr>
    </w:p>
    <w:p w:rsidR="00747618" w:rsidRDefault="00747618" w:rsidP="00A17DF5">
      <w:pPr>
        <w:ind w:firstLine="709"/>
        <w:jc w:val="center"/>
        <w:rPr>
          <w:b/>
          <w:bCs/>
          <w:spacing w:val="-1"/>
          <w:sz w:val="28"/>
          <w:szCs w:val="28"/>
        </w:rPr>
      </w:pPr>
    </w:p>
    <w:p w:rsidR="00747618" w:rsidRDefault="00747618" w:rsidP="00A17DF5">
      <w:pPr>
        <w:ind w:firstLine="709"/>
        <w:jc w:val="center"/>
        <w:rPr>
          <w:b/>
          <w:bCs/>
          <w:spacing w:val="-1"/>
          <w:sz w:val="28"/>
          <w:szCs w:val="28"/>
        </w:rPr>
      </w:pPr>
    </w:p>
    <w:p w:rsidR="00747618" w:rsidRPr="00836543" w:rsidRDefault="00747618" w:rsidP="00A17DF5">
      <w:pPr>
        <w:ind w:firstLine="709"/>
        <w:jc w:val="center"/>
        <w:rPr>
          <w:sz w:val="28"/>
          <w:szCs w:val="28"/>
        </w:rPr>
      </w:pPr>
      <w:r w:rsidRPr="007754AD">
        <w:rPr>
          <w:b/>
          <w:bCs/>
          <w:spacing w:val="-1"/>
          <w:sz w:val="28"/>
          <w:szCs w:val="28"/>
        </w:rPr>
        <w:t>Библиографический список</w:t>
      </w:r>
    </w:p>
    <w:p w:rsidR="00747618" w:rsidRPr="00C234B3" w:rsidRDefault="00747618" w:rsidP="00A1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Бейктал </w:t>
      </w:r>
      <w:r w:rsidRPr="00C234B3">
        <w:rPr>
          <w:sz w:val="28"/>
          <w:szCs w:val="28"/>
        </w:rPr>
        <w:t>Дж. Конструируем роботов на Arduino. Первые шаги. - М.: Лаборатория знаний, 2016. - 320 c.</w:t>
      </w:r>
    </w:p>
    <w:p w:rsidR="00747618" w:rsidRPr="00C234B3" w:rsidRDefault="00747618" w:rsidP="00A1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C234B3">
        <w:rPr>
          <w:sz w:val="28"/>
          <w:szCs w:val="28"/>
        </w:rPr>
        <w:t>Брыкина Е.К. Творчество детей в работе с различными матери</w:t>
      </w:r>
      <w:r>
        <w:rPr>
          <w:sz w:val="28"/>
          <w:szCs w:val="28"/>
        </w:rPr>
        <w:t>алами: Кн. Для педагогов дошк. у</w:t>
      </w:r>
      <w:r w:rsidRPr="00C234B3">
        <w:rPr>
          <w:sz w:val="28"/>
          <w:szCs w:val="28"/>
        </w:rPr>
        <w:t>чреждений, учителей нач. кл., родителей / под науч. ред. Комаровой Т.С. М.: Пед. Общество России, 2012. 147с.</w:t>
      </w:r>
    </w:p>
    <w:p w:rsidR="00747618" w:rsidRPr="00C234B3" w:rsidRDefault="00747618" w:rsidP="00A1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34B3">
        <w:rPr>
          <w:sz w:val="28"/>
          <w:szCs w:val="28"/>
        </w:rPr>
        <w:t xml:space="preserve"> Венгер Л.А. Воспитание и обучение (дошкольный возраст): учеб. пособие. – М .: Академия, 2009.– 230 с.</w:t>
      </w:r>
    </w:p>
    <w:p w:rsidR="00747618" w:rsidRPr="00C234B3" w:rsidRDefault="00747618" w:rsidP="00A1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34B3">
        <w:rPr>
          <w:sz w:val="28"/>
          <w:szCs w:val="28"/>
        </w:rPr>
        <w:t>Волосовец Т.В., Карпова Ю.В., Тимофеева Т.В.  Парциальная образовательная программа дошкольного образования «От Фребеля до робота:растим будущих инженеров»: учебное пособие. 2-е изд, испр. И доп. Самара: Вектор, 2018.</w:t>
      </w:r>
    </w:p>
    <w:p w:rsidR="00747618" w:rsidRPr="00C234B3" w:rsidRDefault="00747618" w:rsidP="00A1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234B3">
        <w:rPr>
          <w:sz w:val="28"/>
          <w:szCs w:val="28"/>
        </w:rPr>
        <w:t>Выготский Л.С. Педагогическая психология.</w:t>
      </w:r>
      <w:r>
        <w:rPr>
          <w:sz w:val="28"/>
          <w:szCs w:val="28"/>
        </w:rPr>
        <w:t>– М.:Педагогика, 2008.</w:t>
      </w:r>
      <w:r w:rsidRPr="00C234B3">
        <w:rPr>
          <w:sz w:val="28"/>
          <w:szCs w:val="28"/>
        </w:rPr>
        <w:t xml:space="preserve">– 156 с. </w:t>
      </w:r>
    </w:p>
    <w:p w:rsidR="00747618" w:rsidRPr="00C234B3" w:rsidRDefault="00747618" w:rsidP="00A1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234B3">
        <w:rPr>
          <w:sz w:val="28"/>
          <w:szCs w:val="28"/>
        </w:rPr>
        <w:t>Давидчук  А.Н. Развитие у дошкольников конструктивного творчества.- 2-е изд., доп.– М .: Просвещение, 2010. – 118 с.</w:t>
      </w:r>
    </w:p>
    <w:p w:rsidR="00747618" w:rsidRPr="00C234B3" w:rsidRDefault="00747618" w:rsidP="00A1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234B3">
        <w:rPr>
          <w:sz w:val="28"/>
          <w:szCs w:val="28"/>
        </w:rPr>
        <w:t>Конспекты образовательной деятельности к парциальной        образовательной программе дошкольного образования «От Фребеля до робота: растим будущих инженеров». Выпуск №1,2,3 /Т.В.Волосовец, Ю.В.Карпова, Е.Н. Дрыгина, И.В.Русских, Т.В.Тимофеева, Е.В.Шестоперова, Т.П.Ермакова, О.Б.Назарова, О.Г.Никитина, А.С.Куликова, Н.В.Головач, Н.А.Воронина, Н.В.Наповалова, Е.А.Фирулина, Л.А.Булыгина, Л.В.Киваева. - Самара, 2018.</w:t>
      </w:r>
    </w:p>
    <w:p w:rsidR="00747618" w:rsidRPr="00C234B3" w:rsidRDefault="00747618" w:rsidP="00A1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234B3">
        <w:rPr>
          <w:sz w:val="28"/>
          <w:szCs w:val="28"/>
        </w:rPr>
        <w:t xml:space="preserve">Комарова Л. Г. Строим из LEGO (моделирование логических отношений и объектов реального мира средствами конструктора). — Москва: ЛИНКА-ПРЕСС, 2001–88 с. </w:t>
      </w:r>
    </w:p>
    <w:p w:rsidR="00747618" w:rsidRPr="00C234B3" w:rsidRDefault="00747618" w:rsidP="00A1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A38B9">
        <w:rPr>
          <w:sz w:val="28"/>
          <w:szCs w:val="28"/>
        </w:rPr>
        <w:t>Куцакова Л.В. Конструирование из ст</w:t>
      </w:r>
      <w:r>
        <w:rPr>
          <w:sz w:val="28"/>
          <w:szCs w:val="28"/>
        </w:rPr>
        <w:t>ро</w:t>
      </w:r>
      <w:r w:rsidRPr="00DA38B9">
        <w:rPr>
          <w:sz w:val="28"/>
          <w:szCs w:val="28"/>
        </w:rPr>
        <w:t xml:space="preserve">ительного материала: Подготовительная к </w:t>
      </w:r>
      <w:r w:rsidRPr="00C234B3">
        <w:rPr>
          <w:sz w:val="28"/>
          <w:szCs w:val="28"/>
        </w:rPr>
        <w:t>школе группа.-М.:МОЗАИКА-СИНТЕЗ, 2016.-64 с.</w:t>
      </w:r>
      <w:r>
        <w:rPr>
          <w:sz w:val="28"/>
          <w:szCs w:val="28"/>
        </w:rPr>
        <w:t xml:space="preserve"> 10. </w:t>
      </w:r>
      <w:r w:rsidRPr="00C234B3">
        <w:rPr>
          <w:sz w:val="28"/>
          <w:szCs w:val="28"/>
        </w:rPr>
        <w:t>Краткий словарь современной педагогики.</w:t>
      </w:r>
      <w:r>
        <w:rPr>
          <w:sz w:val="28"/>
          <w:szCs w:val="28"/>
        </w:rPr>
        <w:t xml:space="preserve"> </w:t>
      </w:r>
      <w:r w:rsidRPr="00C234B3">
        <w:rPr>
          <w:sz w:val="28"/>
          <w:szCs w:val="28"/>
        </w:rPr>
        <w:t>Сост.</w:t>
      </w:r>
      <w:r>
        <w:rPr>
          <w:sz w:val="28"/>
          <w:szCs w:val="28"/>
        </w:rPr>
        <w:t xml:space="preserve"> </w:t>
      </w:r>
      <w:r w:rsidRPr="00C234B3">
        <w:rPr>
          <w:sz w:val="28"/>
          <w:szCs w:val="28"/>
        </w:rPr>
        <w:t>Т.В.Санжиев и др.</w:t>
      </w:r>
      <w:r>
        <w:rPr>
          <w:sz w:val="28"/>
          <w:szCs w:val="28"/>
        </w:rPr>
        <w:t xml:space="preserve"> </w:t>
      </w:r>
      <w:r w:rsidRPr="00C234B3">
        <w:rPr>
          <w:sz w:val="28"/>
          <w:szCs w:val="28"/>
        </w:rPr>
        <w:t>Под.ред.</w:t>
      </w:r>
      <w:r>
        <w:rPr>
          <w:sz w:val="28"/>
          <w:szCs w:val="28"/>
        </w:rPr>
        <w:t xml:space="preserve"> </w:t>
      </w:r>
      <w:r w:rsidRPr="00C234B3">
        <w:rPr>
          <w:sz w:val="28"/>
          <w:szCs w:val="28"/>
        </w:rPr>
        <w:t>Л.Н.Юмсуновой.</w:t>
      </w:r>
      <w:r>
        <w:rPr>
          <w:sz w:val="28"/>
          <w:szCs w:val="28"/>
        </w:rPr>
        <w:t xml:space="preserve"> </w:t>
      </w:r>
      <w:r w:rsidRPr="00C234B3">
        <w:rPr>
          <w:sz w:val="28"/>
          <w:szCs w:val="28"/>
        </w:rPr>
        <w:t>Изд-е 2-е,</w:t>
      </w:r>
      <w:r>
        <w:rPr>
          <w:sz w:val="28"/>
          <w:szCs w:val="28"/>
        </w:rPr>
        <w:t xml:space="preserve"> </w:t>
      </w:r>
      <w:r w:rsidRPr="00C234B3">
        <w:rPr>
          <w:sz w:val="28"/>
          <w:szCs w:val="28"/>
        </w:rPr>
        <w:t>перераб</w:t>
      </w:r>
      <w:r>
        <w:rPr>
          <w:sz w:val="28"/>
          <w:szCs w:val="28"/>
        </w:rPr>
        <w:t xml:space="preserve">. </w:t>
      </w:r>
      <w:r w:rsidRPr="00C234B3">
        <w:rPr>
          <w:sz w:val="28"/>
          <w:szCs w:val="28"/>
        </w:rPr>
        <w:t>доп.</w:t>
      </w:r>
      <w:r>
        <w:rPr>
          <w:sz w:val="28"/>
          <w:szCs w:val="28"/>
        </w:rPr>
        <w:t xml:space="preserve"> </w:t>
      </w:r>
      <w:r w:rsidRPr="00C234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4B3">
        <w:rPr>
          <w:sz w:val="28"/>
          <w:szCs w:val="28"/>
        </w:rPr>
        <w:t>Улан-Уде:</w:t>
      </w:r>
      <w:r>
        <w:rPr>
          <w:sz w:val="28"/>
          <w:szCs w:val="28"/>
        </w:rPr>
        <w:t xml:space="preserve"> </w:t>
      </w:r>
      <w:r w:rsidRPr="00C234B3">
        <w:rPr>
          <w:sz w:val="28"/>
          <w:szCs w:val="28"/>
        </w:rPr>
        <w:t>издательство Бурятского госуниверситета, 2001-100с.</w:t>
      </w:r>
    </w:p>
    <w:p w:rsidR="00747618" w:rsidRPr="00C234B3" w:rsidRDefault="00747618" w:rsidP="00A1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234B3">
        <w:rPr>
          <w:sz w:val="28"/>
          <w:szCs w:val="28"/>
        </w:rPr>
        <w:t>Лиштван, З.В. Игры и занятия со строительным ма</w:t>
      </w:r>
      <w:r>
        <w:rPr>
          <w:sz w:val="28"/>
          <w:szCs w:val="28"/>
        </w:rPr>
        <w:t>териалом в детском саду</w:t>
      </w:r>
      <w:r w:rsidRPr="00C234B3">
        <w:rPr>
          <w:sz w:val="28"/>
          <w:szCs w:val="28"/>
        </w:rPr>
        <w:t>: книга для воспитателя детского сада. - М., 2000. - 175 с.</w:t>
      </w:r>
    </w:p>
    <w:p w:rsidR="00747618" w:rsidRPr="00C234B3" w:rsidRDefault="00747618" w:rsidP="00A1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234B3">
        <w:rPr>
          <w:sz w:val="28"/>
          <w:szCs w:val="28"/>
        </w:rPr>
        <w:t>Лиштван З.В. Конструирование. – М .: Владос, 2011. – 217 с.</w:t>
      </w:r>
    </w:p>
    <w:p w:rsidR="00747618" w:rsidRPr="00C234B3" w:rsidRDefault="00747618" w:rsidP="00A1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C234B3">
        <w:rPr>
          <w:sz w:val="28"/>
          <w:szCs w:val="28"/>
        </w:rPr>
        <w:t>Лурия А.Р. Развитие конструктивной деятельности дошкольника. – Вопросы   психологии, 2015. –  32 с.</w:t>
      </w:r>
    </w:p>
    <w:p w:rsidR="00747618" w:rsidRPr="00C234B3" w:rsidRDefault="00747618" w:rsidP="00A1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14. .</w:t>
      </w:r>
      <w:r w:rsidRPr="00C234B3">
        <w:rPr>
          <w:sz w:val="28"/>
          <w:szCs w:val="28"/>
        </w:rPr>
        <w:t>Лусс Т.В. Формирование навыков конструктивно-игровой деятельности у детей с помощью ЛЕГО. – М.: Гуманитарный издательский центр ВЛАДОС, 2013.– 104 с.</w:t>
      </w:r>
    </w:p>
    <w:p w:rsidR="00747618" w:rsidRPr="00C234B3" w:rsidRDefault="00747618" w:rsidP="00A1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C234B3">
        <w:rPr>
          <w:sz w:val="28"/>
          <w:szCs w:val="28"/>
        </w:rPr>
        <w:t>Парамонова Л.А. Конструирование как средство развития творческих способностей детей старшего дошкольного возраста. Теория, практические рекомендации, конспекты занятий для слушателей курсов повышения квалификации и читателей, интересующихся темой детского конструирования. – Дошкольное     образование, 2008. – 233с.</w:t>
      </w:r>
    </w:p>
    <w:p w:rsidR="00747618" w:rsidRDefault="00747618" w:rsidP="00A1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C234B3">
        <w:rPr>
          <w:sz w:val="28"/>
          <w:szCs w:val="28"/>
        </w:rPr>
        <w:t xml:space="preserve">Урунтаева Г.А. Дошкольная психология: Учеб. пособие для студ. сред. пед. учеб. заведений. - 3-е изд., стереотип. – М .: Издательский центр "Академия", 2008. – 167 с.  </w:t>
      </w:r>
    </w:p>
    <w:p w:rsidR="00747618" w:rsidRPr="00C234B3" w:rsidRDefault="00747618" w:rsidP="00A1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C234B3">
        <w:rPr>
          <w:sz w:val="28"/>
          <w:szCs w:val="28"/>
        </w:rPr>
        <w:t>Фешина Е. В. Лего-конструирование в детском саду. — Москва: ТЦ Сфера, 2017–136с.</w:t>
      </w:r>
    </w:p>
    <w:p w:rsidR="00747618" w:rsidRPr="00076C21" w:rsidRDefault="00747618" w:rsidP="00A17DCE">
      <w:pPr>
        <w:ind w:firstLine="709"/>
        <w:jc w:val="both"/>
        <w:rPr>
          <w:b/>
          <w:bCs/>
          <w:sz w:val="28"/>
          <w:szCs w:val="28"/>
        </w:rPr>
      </w:pPr>
      <w:r w:rsidRPr="00076C21">
        <w:rPr>
          <w:b/>
          <w:bCs/>
          <w:sz w:val="28"/>
          <w:szCs w:val="28"/>
        </w:rPr>
        <w:t>Интернет - ресурсы</w:t>
      </w:r>
    </w:p>
    <w:p w:rsidR="00747618" w:rsidRPr="00C234B3" w:rsidRDefault="00747618" w:rsidP="00A17DCE">
      <w:pPr>
        <w:pStyle w:val="ListParagraph"/>
        <w:numPr>
          <w:ilvl w:val="0"/>
          <w:numId w:val="13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C234B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https://elib.pnzgu.ru</w:t>
        </w:r>
      </w:hyperlink>
    </w:p>
    <w:p w:rsidR="00747618" w:rsidRPr="00C234B3" w:rsidRDefault="00747618" w:rsidP="00A17DCE">
      <w:pPr>
        <w:pStyle w:val="ListParagraph"/>
        <w:numPr>
          <w:ilvl w:val="0"/>
          <w:numId w:val="13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C234B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http://pedrazvitie.ru</w:t>
        </w:r>
      </w:hyperlink>
    </w:p>
    <w:p w:rsidR="00747618" w:rsidRPr="00671E53" w:rsidRDefault="00747618" w:rsidP="00A17DCE">
      <w:pPr>
        <w:pStyle w:val="ListParagraph"/>
        <w:numPr>
          <w:ilvl w:val="0"/>
          <w:numId w:val="13"/>
        </w:numPr>
        <w:spacing w:line="240" w:lineRule="auto"/>
        <w:ind w:firstLine="709"/>
        <w:rPr>
          <w:rStyle w:val="Hyperlink"/>
          <w:color w:val="auto"/>
          <w:sz w:val="28"/>
          <w:szCs w:val="28"/>
          <w:u w:val="none"/>
        </w:rPr>
      </w:pPr>
      <w:hyperlink r:id="rId14" w:history="1">
        <w:r w:rsidRPr="00C234B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https://infourok.ru</w:t>
        </w:r>
      </w:hyperlink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Pr="00671E53" w:rsidRDefault="00747618" w:rsidP="00A17DCE">
      <w:pPr>
        <w:ind w:firstLine="709"/>
        <w:jc w:val="both"/>
        <w:rPr>
          <w:rStyle w:val="Hyperlink"/>
          <w:color w:val="auto"/>
          <w:sz w:val="28"/>
          <w:szCs w:val="28"/>
          <w:u w:val="none"/>
        </w:rPr>
      </w:pPr>
    </w:p>
    <w:p w:rsidR="00747618" w:rsidRDefault="00747618" w:rsidP="00A17DF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к опыту</w:t>
      </w:r>
    </w:p>
    <w:p w:rsidR="00747618" w:rsidRPr="00836543" w:rsidRDefault="00747618" w:rsidP="00A17DCE">
      <w:pPr>
        <w:ind w:firstLine="709"/>
        <w:jc w:val="both"/>
        <w:rPr>
          <w:sz w:val="28"/>
          <w:szCs w:val="28"/>
        </w:rPr>
      </w:pPr>
      <w:r w:rsidRPr="0083654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36543">
        <w:rPr>
          <w:sz w:val="28"/>
          <w:szCs w:val="28"/>
        </w:rPr>
        <w:t>Приложение №1 - «Педагогическая диагностика результатов освоения парциальной программы «От Фрёбеля до робота: растим будущих инженеров» (автор-составитель М.А.Шафигулина)</w:t>
      </w:r>
      <w:r>
        <w:rPr>
          <w:sz w:val="28"/>
          <w:szCs w:val="28"/>
        </w:rPr>
        <w:t>.</w:t>
      </w:r>
    </w:p>
    <w:p w:rsidR="00747618" w:rsidRDefault="00747618" w:rsidP="00A1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№2 - </w:t>
      </w:r>
      <w:r w:rsidRPr="00836543">
        <w:rPr>
          <w:sz w:val="28"/>
          <w:szCs w:val="28"/>
        </w:rPr>
        <w:t>Мониторинг динамики развития конструктивной деятельности дошкольников (автор-составитель  Репринцева Г.А.)</w:t>
      </w:r>
      <w:r>
        <w:rPr>
          <w:sz w:val="28"/>
          <w:szCs w:val="28"/>
        </w:rPr>
        <w:t>.</w:t>
      </w:r>
    </w:p>
    <w:p w:rsidR="00747618" w:rsidRPr="00836543" w:rsidRDefault="00747618" w:rsidP="00A17DCE">
      <w:pPr>
        <w:ind w:firstLine="709"/>
        <w:jc w:val="both"/>
        <w:rPr>
          <w:sz w:val="28"/>
          <w:szCs w:val="28"/>
        </w:rPr>
      </w:pPr>
      <w:r w:rsidRPr="00836543">
        <w:rPr>
          <w:sz w:val="28"/>
          <w:szCs w:val="28"/>
        </w:rPr>
        <w:t>3. Приложение №3 - Анкета для родителей</w:t>
      </w:r>
    </w:p>
    <w:p w:rsidR="00747618" w:rsidRDefault="00747618" w:rsidP="00A17DCE">
      <w:pPr>
        <w:ind w:firstLine="709"/>
        <w:jc w:val="both"/>
        <w:rPr>
          <w:sz w:val="28"/>
          <w:szCs w:val="28"/>
        </w:rPr>
      </w:pPr>
      <w:r w:rsidRPr="00836543">
        <w:rPr>
          <w:sz w:val="28"/>
          <w:szCs w:val="28"/>
        </w:rPr>
        <w:t xml:space="preserve"> «Значение конструирования в полноценном развитии ребёнка»</w:t>
      </w:r>
      <w:r>
        <w:rPr>
          <w:sz w:val="28"/>
          <w:szCs w:val="28"/>
        </w:rPr>
        <w:t>.</w:t>
      </w:r>
    </w:p>
    <w:p w:rsidR="00747618" w:rsidRPr="00386B14" w:rsidRDefault="00747618" w:rsidP="00A17DCE">
      <w:pPr>
        <w:ind w:firstLine="709"/>
        <w:jc w:val="both"/>
        <w:rPr>
          <w:sz w:val="28"/>
          <w:szCs w:val="28"/>
        </w:rPr>
      </w:pPr>
      <w:r w:rsidRPr="00386B14">
        <w:rPr>
          <w:sz w:val="28"/>
          <w:szCs w:val="28"/>
        </w:rPr>
        <w:t>4. Приложение №4 – Техносреда – центр конструирования.</w:t>
      </w:r>
    </w:p>
    <w:p w:rsidR="00747618" w:rsidRPr="00386B14" w:rsidRDefault="00747618" w:rsidP="00A17DCE">
      <w:pPr>
        <w:ind w:firstLine="709"/>
        <w:jc w:val="both"/>
        <w:rPr>
          <w:sz w:val="28"/>
          <w:szCs w:val="28"/>
        </w:rPr>
      </w:pPr>
      <w:r w:rsidRPr="00386B14">
        <w:rPr>
          <w:sz w:val="28"/>
          <w:szCs w:val="28"/>
        </w:rPr>
        <w:t>5. Приложение №5 - Авторская дидактическая сказка «Теремок»</w:t>
      </w:r>
    </w:p>
    <w:p w:rsidR="00747618" w:rsidRDefault="00747618" w:rsidP="00A1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86B14">
        <w:rPr>
          <w:sz w:val="28"/>
          <w:szCs w:val="28"/>
        </w:rPr>
        <w:t>Приложение №6</w:t>
      </w:r>
      <w:r>
        <w:rPr>
          <w:sz w:val="28"/>
          <w:szCs w:val="28"/>
        </w:rPr>
        <w:t xml:space="preserve"> - </w:t>
      </w:r>
      <w:r w:rsidRPr="00386B14">
        <w:rPr>
          <w:sz w:val="28"/>
          <w:szCs w:val="28"/>
        </w:rPr>
        <w:t>Тематическое планирование образовательной деятельности</w:t>
      </w:r>
      <w:r>
        <w:rPr>
          <w:sz w:val="28"/>
          <w:szCs w:val="28"/>
        </w:rPr>
        <w:t>.</w:t>
      </w:r>
    </w:p>
    <w:p w:rsidR="00747618" w:rsidRPr="00386B14" w:rsidRDefault="00747618" w:rsidP="00A17DCE">
      <w:pPr>
        <w:ind w:firstLine="709"/>
        <w:jc w:val="both"/>
        <w:rPr>
          <w:sz w:val="28"/>
          <w:szCs w:val="28"/>
        </w:rPr>
      </w:pPr>
      <w:r w:rsidRPr="00386B14">
        <w:rPr>
          <w:sz w:val="28"/>
          <w:szCs w:val="28"/>
        </w:rPr>
        <w:t xml:space="preserve">7. Приложение №7 - Фрагмент НОД в подготовительной группе </w:t>
      </w:r>
    </w:p>
    <w:p w:rsidR="00747618" w:rsidRDefault="00747618" w:rsidP="00A17DCE">
      <w:pPr>
        <w:ind w:firstLine="709"/>
        <w:jc w:val="both"/>
        <w:rPr>
          <w:sz w:val="28"/>
          <w:szCs w:val="28"/>
        </w:rPr>
      </w:pPr>
      <w:r w:rsidRPr="00386B14">
        <w:rPr>
          <w:sz w:val="28"/>
          <w:szCs w:val="28"/>
        </w:rPr>
        <w:t>«Производство кабачковой икры»</w:t>
      </w:r>
      <w:r>
        <w:rPr>
          <w:sz w:val="28"/>
          <w:szCs w:val="28"/>
        </w:rPr>
        <w:t>.</w:t>
      </w:r>
    </w:p>
    <w:p w:rsidR="00747618" w:rsidRDefault="00747618" w:rsidP="00A1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Приложение №8 – Робототехника.</w:t>
      </w:r>
    </w:p>
    <w:p w:rsidR="00747618" w:rsidRDefault="00747618" w:rsidP="00A17DCE">
      <w:pPr>
        <w:ind w:firstLine="709"/>
        <w:jc w:val="both"/>
        <w:rPr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Pr="00836543" w:rsidRDefault="00747618" w:rsidP="003A2164">
      <w:pPr>
        <w:ind w:firstLine="709"/>
        <w:jc w:val="right"/>
        <w:rPr>
          <w:b/>
          <w:bCs/>
          <w:i/>
          <w:iCs/>
          <w:sz w:val="28"/>
          <w:szCs w:val="28"/>
        </w:rPr>
      </w:pPr>
      <w:r w:rsidRPr="00836543">
        <w:rPr>
          <w:b/>
          <w:bCs/>
          <w:i/>
          <w:iCs/>
          <w:sz w:val="28"/>
          <w:szCs w:val="28"/>
        </w:rPr>
        <w:t>Приложение №1</w:t>
      </w:r>
    </w:p>
    <w:p w:rsidR="00747618" w:rsidRDefault="00747618" w:rsidP="00A17DCE">
      <w:pPr>
        <w:ind w:firstLine="709"/>
        <w:jc w:val="both"/>
        <w:rPr>
          <w:b/>
          <w:bCs/>
          <w:sz w:val="28"/>
          <w:szCs w:val="28"/>
        </w:rPr>
      </w:pPr>
      <w:r w:rsidRPr="0096320D">
        <w:rPr>
          <w:b/>
          <w:bCs/>
          <w:sz w:val="28"/>
          <w:szCs w:val="28"/>
        </w:rPr>
        <w:t xml:space="preserve"> «Педагогическая диагностика результатов освоения парциальной программы «От Фрёбеля до робота: растим будущих инженеров»</w:t>
      </w:r>
    </w:p>
    <w:p w:rsidR="00747618" w:rsidRPr="00A13113" w:rsidRDefault="00747618" w:rsidP="00A1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(автор-соста</w:t>
      </w:r>
      <w:r w:rsidRPr="00A13113">
        <w:rPr>
          <w:sz w:val="28"/>
          <w:szCs w:val="28"/>
        </w:rPr>
        <w:t>витель М.А.Шафигулина)</w:t>
      </w:r>
    </w:p>
    <w:p w:rsidR="00747618" w:rsidRPr="00377F2E" w:rsidRDefault="00747618" w:rsidP="00A17DCE">
      <w:pPr>
        <w:ind w:firstLine="709"/>
        <w:jc w:val="both"/>
        <w:rPr>
          <w:sz w:val="28"/>
          <w:szCs w:val="28"/>
        </w:rPr>
      </w:pPr>
      <w:r w:rsidRPr="00377F2E">
        <w:rPr>
          <w:sz w:val="28"/>
          <w:szCs w:val="28"/>
        </w:rPr>
        <w:t>Данная диагностика проводится педагогом в начале учебного года и в конце. При проведении данной диагностики педагог проводит игры, создает игровые ситуации, сюжетно – ролевые игры и т.д. и отмечает у каждого ребенка уровень сформированности каждого показателя от 1 до 3, где 1 – показатель сформирован, 2 – показатель сформирован частично, 3 – показатель не сформирован.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7"/>
        <w:gridCol w:w="8363"/>
      </w:tblGrid>
      <w:tr w:rsidR="00747618" w:rsidRPr="005A1504">
        <w:trPr>
          <w:trHeight w:val="1120"/>
        </w:trPr>
        <w:tc>
          <w:tcPr>
            <w:tcW w:w="334" w:type="pct"/>
          </w:tcPr>
          <w:p w:rsidR="00747618" w:rsidRPr="005A1504" w:rsidRDefault="00747618" w:rsidP="00A17DCE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5A150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66" w:type="pct"/>
          </w:tcPr>
          <w:p w:rsidR="00747618" w:rsidRPr="005A1504" w:rsidRDefault="00747618" w:rsidP="00A17DCE">
            <w:pPr>
              <w:ind w:left="-646" w:firstLine="709"/>
              <w:jc w:val="both"/>
              <w:rPr>
                <w:b/>
                <w:bCs/>
                <w:sz w:val="28"/>
                <w:szCs w:val="28"/>
              </w:rPr>
            </w:pPr>
            <w:r w:rsidRPr="005A1504">
              <w:rPr>
                <w:b/>
                <w:bCs/>
                <w:sz w:val="28"/>
                <w:szCs w:val="28"/>
              </w:rPr>
              <w:t xml:space="preserve">Показатели основ технической подготовки </w:t>
            </w:r>
          </w:p>
        </w:tc>
      </w:tr>
      <w:tr w:rsidR="00747618" w:rsidRPr="005A1504">
        <w:trPr>
          <w:trHeight w:val="259"/>
        </w:trPr>
        <w:tc>
          <w:tcPr>
            <w:tcW w:w="334" w:type="pct"/>
            <w:vMerge w:val="restart"/>
          </w:tcPr>
          <w:p w:rsidR="00747618" w:rsidRPr="005A1504" w:rsidRDefault="00747618" w:rsidP="00A17DCE">
            <w:pPr>
              <w:pStyle w:val="ListParagraph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A1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Применяет некоторые правила создания прочных конструкций; проектирует конструкции по заданным темам, условиям, самостоятельному замыслу, схемам, моделям, фотографиям</w:t>
            </w:r>
          </w:p>
        </w:tc>
      </w:tr>
      <w:tr w:rsidR="00747618" w:rsidRPr="005A1504">
        <w:trPr>
          <w:trHeight w:val="567"/>
        </w:trPr>
        <w:tc>
          <w:tcPr>
            <w:tcW w:w="334" w:type="pct"/>
            <w:vMerge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Разрабатывает объект; предлагает варианты объекта; выбирает наиболее соответствующие объекту средства и материалы их сочетание, по собственной инициативе интегрирует виды деятельности</w:t>
            </w:r>
          </w:p>
        </w:tc>
      </w:tr>
      <w:tr w:rsidR="00747618" w:rsidRPr="005A1504">
        <w:trPr>
          <w:trHeight w:val="551"/>
        </w:trPr>
        <w:tc>
          <w:tcPr>
            <w:tcW w:w="334" w:type="pct"/>
            <w:vMerge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Встраивает в свои конструкции механические элементы: подвижные колеса, вращающееся основание подъемного крана и т.п., использует созданные конструкции в играх</w:t>
            </w:r>
          </w:p>
        </w:tc>
      </w:tr>
      <w:tr w:rsidR="00747618" w:rsidRPr="005A1504">
        <w:trPr>
          <w:trHeight w:val="835"/>
        </w:trPr>
        <w:tc>
          <w:tcPr>
            <w:tcW w:w="334" w:type="pct"/>
            <w:vMerge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 xml:space="preserve">Легко видоизменяет постройки по ситуации, изменяет высоту, площадь, устойчивость; свободно сочетает и адекватно взаимозаменяет детали в соответствии с конструктивной задачей, игровым сюжетом или творческим замыслом  </w:t>
            </w:r>
          </w:p>
        </w:tc>
      </w:tr>
      <w:tr w:rsidR="00747618" w:rsidRPr="005A1504">
        <w:tc>
          <w:tcPr>
            <w:tcW w:w="334" w:type="pct"/>
            <w:vMerge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Конструирует в трех различных масштабах (взрослом, детском, кукольном), осваивает и обустраивает пространство по своему замыслу и плану</w:t>
            </w:r>
          </w:p>
        </w:tc>
      </w:tr>
      <w:tr w:rsidR="00747618" w:rsidRPr="005A1504">
        <w:trPr>
          <w:trHeight w:val="561"/>
        </w:trPr>
        <w:tc>
          <w:tcPr>
            <w:tcW w:w="334" w:type="pct"/>
            <w:vMerge w:val="restar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2</w:t>
            </w: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Проявляет инициативу в конструктивно – модельной деятельности, высказывает собственные суждения и оценки, передает свое отношение</w:t>
            </w:r>
          </w:p>
        </w:tc>
      </w:tr>
      <w:tr w:rsidR="00747618" w:rsidRPr="005A1504">
        <w:trPr>
          <w:trHeight w:val="840"/>
        </w:trPr>
        <w:tc>
          <w:tcPr>
            <w:tcW w:w="334" w:type="pct"/>
            <w:vMerge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Самостоятельно определяет замысел будущей работы</w:t>
            </w:r>
          </w:p>
        </w:tc>
      </w:tr>
      <w:tr w:rsidR="00747618" w:rsidRPr="005A1504">
        <w:trPr>
          <w:trHeight w:val="702"/>
        </w:trPr>
        <w:tc>
          <w:tcPr>
            <w:tcW w:w="334" w:type="pct"/>
            <w:vMerge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Составляет инженерную книгу</w:t>
            </w:r>
          </w:p>
        </w:tc>
      </w:tr>
      <w:tr w:rsidR="00747618" w:rsidRPr="005A1504">
        <w:tc>
          <w:tcPr>
            <w:tcW w:w="334" w:type="pct"/>
            <w:vMerge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Фиксирует этапы и результаты деятельности по созданию моделей</w:t>
            </w:r>
          </w:p>
        </w:tc>
      </w:tr>
      <w:tr w:rsidR="00747618" w:rsidRPr="005A1504">
        <w:tc>
          <w:tcPr>
            <w:tcW w:w="334" w:type="pct"/>
            <w:vMerge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 xml:space="preserve">«Читает» простейшие схемы, чертежи технических объектов, макетов, моделей </w:t>
            </w:r>
          </w:p>
        </w:tc>
      </w:tr>
      <w:tr w:rsidR="00747618" w:rsidRPr="005A1504">
        <w:trPr>
          <w:trHeight w:val="549"/>
        </w:trPr>
        <w:tc>
          <w:tcPr>
            <w:tcW w:w="334" w:type="pct"/>
            <w:vMerge w:val="restar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3</w:t>
            </w: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Планирует деятельность, доводит работу до результата, адекватно оценивает его; вносит необходимые изменения в работу, включает детали, дорабатывает конструкцию.</w:t>
            </w:r>
          </w:p>
        </w:tc>
      </w:tr>
      <w:tr w:rsidR="00747618" w:rsidRPr="005A1504">
        <w:trPr>
          <w:trHeight w:val="837"/>
        </w:trPr>
        <w:tc>
          <w:tcPr>
            <w:tcW w:w="334" w:type="pct"/>
            <w:vMerge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Самостоятельно использует способы экономичного применения материалов и проявляет бережное отношение к материалам и инструментам</w:t>
            </w:r>
          </w:p>
        </w:tc>
      </w:tr>
      <w:tr w:rsidR="00747618" w:rsidRPr="005A1504">
        <w:trPr>
          <w:trHeight w:val="706"/>
        </w:trPr>
        <w:tc>
          <w:tcPr>
            <w:tcW w:w="334" w:type="pct"/>
            <w:vMerge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Использует детали с учетом их конструктивных свойств (формы, величины, устойчивости, размещения в пространстве); видоизменяет технические модели; адекватно заменяет одни детали другими; определяет варианты технических деталей</w:t>
            </w:r>
          </w:p>
        </w:tc>
      </w:tr>
      <w:tr w:rsidR="00747618" w:rsidRPr="005A1504">
        <w:trPr>
          <w:trHeight w:val="703"/>
        </w:trPr>
        <w:tc>
          <w:tcPr>
            <w:tcW w:w="334" w:type="pct"/>
            <w:vMerge w:val="restar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4</w:t>
            </w: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Экспериментирует в создании моделей технических объектов, проявляет самостоятельность в процессе выбора темы, продумывания технической модели, выбора способов создания модели; демонстрирует высокую техническую грамотность; планирует деятельность, умело организует рабочее место, проявляет аккуратность и организованность</w:t>
            </w:r>
          </w:p>
        </w:tc>
      </w:tr>
      <w:tr w:rsidR="00747618" w:rsidRPr="005A1504">
        <w:trPr>
          <w:trHeight w:val="845"/>
        </w:trPr>
        <w:tc>
          <w:tcPr>
            <w:tcW w:w="334" w:type="pct"/>
            <w:vMerge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Знает виды и свойства различных материалов, конструкторов для изготовления объектов, моделей, конструкций</w:t>
            </w:r>
          </w:p>
        </w:tc>
      </w:tr>
      <w:tr w:rsidR="00747618" w:rsidRPr="005A1504">
        <w:trPr>
          <w:trHeight w:val="684"/>
        </w:trPr>
        <w:tc>
          <w:tcPr>
            <w:tcW w:w="334" w:type="pct"/>
            <w:vMerge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Знает способы соединения различных материалов</w:t>
            </w:r>
          </w:p>
        </w:tc>
      </w:tr>
      <w:tr w:rsidR="00747618" w:rsidRPr="005A1504">
        <w:trPr>
          <w:trHeight w:val="435"/>
        </w:trPr>
        <w:tc>
          <w:tcPr>
            <w:tcW w:w="334" w:type="pct"/>
            <w:vMerge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Знает название инструментов, приспособлений</w:t>
            </w:r>
          </w:p>
        </w:tc>
      </w:tr>
      <w:tr w:rsidR="00747618" w:rsidRPr="005A1504">
        <w:trPr>
          <w:trHeight w:val="998"/>
        </w:trPr>
        <w:tc>
          <w:tcPr>
            <w:tcW w:w="334" w:type="pct"/>
            <w:vMerge w:val="restar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5</w:t>
            </w: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Анализирует постройку, создает интересные образы, постройки, сооружения с опорой на опыт</w:t>
            </w:r>
          </w:p>
        </w:tc>
      </w:tr>
      <w:tr w:rsidR="00747618" w:rsidRPr="005A1504">
        <w:tc>
          <w:tcPr>
            <w:tcW w:w="334" w:type="pct"/>
            <w:vMerge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Адекватно оценивает собственные работы; в процессе выполнения коллективных работ охотно и плодотворно сотрудничает с другими детьми</w:t>
            </w:r>
          </w:p>
        </w:tc>
      </w:tr>
      <w:tr w:rsidR="00747618" w:rsidRPr="005A1504">
        <w:tc>
          <w:tcPr>
            <w:tcW w:w="334" w:type="pct"/>
            <w:vMerge w:val="restar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6</w:t>
            </w: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Распределяет конструктивно-модельную деятельность по технологическим операциям, оформляет этапы работы в виде схем, рисунков, условных обозначений</w:t>
            </w:r>
          </w:p>
        </w:tc>
      </w:tr>
      <w:tr w:rsidR="00747618" w:rsidRPr="005A1504">
        <w:tc>
          <w:tcPr>
            <w:tcW w:w="334" w:type="pct"/>
            <w:vMerge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Отбирает нужные инструменты для работы по каждой операции</w:t>
            </w:r>
          </w:p>
        </w:tc>
      </w:tr>
      <w:tr w:rsidR="00747618" w:rsidRPr="005A1504">
        <w:tc>
          <w:tcPr>
            <w:tcW w:w="334" w:type="pct"/>
            <w:vMerge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Пользуется чертежными инструментами и принадлежностями</w:t>
            </w:r>
          </w:p>
        </w:tc>
      </w:tr>
      <w:tr w:rsidR="00747618" w:rsidRPr="005A1504">
        <w:tc>
          <w:tcPr>
            <w:tcW w:w="334" w:type="pct"/>
            <w:vMerge w:val="restar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7</w:t>
            </w: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Активно участвует в совместной со взрослым и детьми коллективном техническом творчестве, наряду с успешной индивидуальной деятельностью</w:t>
            </w:r>
          </w:p>
        </w:tc>
      </w:tr>
      <w:tr w:rsidR="00747618" w:rsidRPr="005A1504">
        <w:tc>
          <w:tcPr>
            <w:tcW w:w="334" w:type="pct"/>
            <w:vMerge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Находит и обсуждает общий замысел, планирует последовательность действий, распределяет объем работы на всех участников, учитывая интересы и способности, выбирает материал, делится им, делает замены деталей, согласовывает планы и усилия</w:t>
            </w:r>
          </w:p>
        </w:tc>
      </w:tr>
      <w:tr w:rsidR="00747618" w:rsidRPr="005A1504">
        <w:tc>
          <w:tcPr>
            <w:tcW w:w="334" w:type="pct"/>
            <w:vMerge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Радуется общему результату и успехам других детей, проявивших сообразительность, фантазию, волю, организаторские способности</w:t>
            </w:r>
          </w:p>
        </w:tc>
      </w:tr>
      <w:tr w:rsidR="00747618" w:rsidRPr="005A1504">
        <w:trPr>
          <w:trHeight w:val="920"/>
        </w:trPr>
        <w:tc>
          <w:tcPr>
            <w:tcW w:w="334" w:type="pct"/>
            <w:vMerge w:val="restar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8</w:t>
            </w: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 xml:space="preserve">Соблюдает правила техники безопасности </w:t>
            </w:r>
          </w:p>
        </w:tc>
      </w:tr>
      <w:tr w:rsidR="00747618" w:rsidRPr="005A1504">
        <w:tc>
          <w:tcPr>
            <w:tcW w:w="334" w:type="pct"/>
            <w:vMerge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Контролирует свои действия в процессе выполнения работы и после ее завершения</w:t>
            </w:r>
          </w:p>
        </w:tc>
      </w:tr>
      <w:tr w:rsidR="00747618" w:rsidRPr="005A1504">
        <w:tc>
          <w:tcPr>
            <w:tcW w:w="334" w:type="pct"/>
            <w:vMerge w:val="restar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9</w:t>
            </w: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Проявляет самостоятельность, инициативу, индивидуальность в процессе деятельности; имеет творческие увлечения</w:t>
            </w:r>
          </w:p>
        </w:tc>
      </w:tr>
      <w:tr w:rsidR="00747618" w:rsidRPr="005A1504">
        <w:tc>
          <w:tcPr>
            <w:tcW w:w="334" w:type="pct"/>
            <w:vMerge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Проявляет интерес к использованию уже знакомых и освоению новых видов конструирования</w:t>
            </w:r>
          </w:p>
        </w:tc>
      </w:tr>
      <w:tr w:rsidR="00747618" w:rsidRPr="005A1504">
        <w:tc>
          <w:tcPr>
            <w:tcW w:w="334" w:type="pct"/>
            <w:vMerge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pct"/>
          </w:tcPr>
          <w:p w:rsidR="00747618" w:rsidRPr="005A1504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5A1504">
              <w:rPr>
                <w:sz w:val="28"/>
                <w:szCs w:val="28"/>
              </w:rPr>
              <w:t>Развертывает детские игры с использованием полученных конструкций</w:t>
            </w:r>
          </w:p>
        </w:tc>
      </w:tr>
    </w:tbl>
    <w:p w:rsidR="00747618" w:rsidRPr="005A1504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96320D" w:rsidRDefault="00747618" w:rsidP="003A2164">
      <w:pPr>
        <w:ind w:firstLine="709"/>
        <w:jc w:val="right"/>
        <w:rPr>
          <w:b/>
          <w:bCs/>
          <w:i/>
          <w:iCs/>
          <w:sz w:val="28"/>
          <w:szCs w:val="28"/>
          <w:lang w:eastAsia="en-US"/>
        </w:rPr>
      </w:pPr>
      <w:r w:rsidRPr="0096320D">
        <w:rPr>
          <w:b/>
          <w:bCs/>
          <w:i/>
          <w:iCs/>
          <w:sz w:val="28"/>
          <w:szCs w:val="28"/>
          <w:lang w:eastAsia="en-US"/>
        </w:rPr>
        <w:t>Приложение №2</w:t>
      </w:r>
    </w:p>
    <w:p w:rsidR="00747618" w:rsidRPr="0096320D" w:rsidRDefault="00747618" w:rsidP="00A17DCE">
      <w:pPr>
        <w:ind w:firstLine="709"/>
        <w:jc w:val="both"/>
        <w:rPr>
          <w:sz w:val="28"/>
          <w:szCs w:val="28"/>
          <w:lang w:eastAsia="en-US"/>
        </w:rPr>
      </w:pPr>
    </w:p>
    <w:p w:rsidR="00747618" w:rsidRPr="0096320D" w:rsidRDefault="00747618" w:rsidP="003A2164">
      <w:pPr>
        <w:ind w:firstLine="709"/>
        <w:jc w:val="center"/>
        <w:rPr>
          <w:b/>
          <w:bCs/>
          <w:sz w:val="28"/>
          <w:szCs w:val="28"/>
        </w:rPr>
      </w:pPr>
      <w:r w:rsidRPr="0096320D">
        <w:rPr>
          <w:b/>
          <w:bCs/>
          <w:sz w:val="28"/>
          <w:szCs w:val="28"/>
        </w:rPr>
        <w:t>Мониторинг динамики развития конструктивной</w:t>
      </w:r>
    </w:p>
    <w:p w:rsidR="00747618" w:rsidRPr="0096320D" w:rsidRDefault="00747618" w:rsidP="003A2164">
      <w:pPr>
        <w:ind w:firstLine="709"/>
        <w:jc w:val="center"/>
        <w:rPr>
          <w:b/>
          <w:bCs/>
          <w:sz w:val="28"/>
          <w:szCs w:val="28"/>
        </w:rPr>
      </w:pPr>
      <w:r w:rsidRPr="0096320D">
        <w:rPr>
          <w:b/>
          <w:bCs/>
          <w:sz w:val="28"/>
          <w:szCs w:val="28"/>
        </w:rPr>
        <w:t>деятельности дошкольников</w:t>
      </w:r>
    </w:p>
    <w:p w:rsidR="00747618" w:rsidRPr="0096320D" w:rsidRDefault="00747618" w:rsidP="003A2164">
      <w:pPr>
        <w:ind w:firstLine="709"/>
        <w:jc w:val="center"/>
        <w:rPr>
          <w:sz w:val="28"/>
          <w:szCs w:val="28"/>
        </w:rPr>
      </w:pPr>
      <w:r w:rsidRPr="0096320D">
        <w:rPr>
          <w:sz w:val="28"/>
          <w:szCs w:val="28"/>
        </w:rPr>
        <w:t>(автор-составитель  Репринцева Г.А.)</w:t>
      </w:r>
    </w:p>
    <w:p w:rsidR="00747618" w:rsidRPr="0096320D" w:rsidRDefault="00747618" w:rsidP="00A17DCE">
      <w:pPr>
        <w:ind w:firstLine="709"/>
        <w:jc w:val="both"/>
        <w:rPr>
          <w:sz w:val="28"/>
          <w:szCs w:val="28"/>
        </w:rPr>
      </w:pPr>
      <w:r w:rsidRPr="0096320D">
        <w:rPr>
          <w:b/>
          <w:bCs/>
          <w:sz w:val="28"/>
          <w:szCs w:val="28"/>
        </w:rPr>
        <w:t xml:space="preserve">Цель </w:t>
      </w:r>
      <w:r w:rsidRPr="0096320D">
        <w:rPr>
          <w:sz w:val="28"/>
          <w:szCs w:val="28"/>
        </w:rPr>
        <w:t>– определение способностей к творчеству в конструктивной деятельности у дошкольников.</w:t>
      </w:r>
    </w:p>
    <w:p w:rsidR="00747618" w:rsidRPr="0096320D" w:rsidRDefault="00747618" w:rsidP="00A17DCE">
      <w:pPr>
        <w:ind w:firstLine="709"/>
        <w:jc w:val="both"/>
        <w:rPr>
          <w:sz w:val="28"/>
          <w:szCs w:val="28"/>
        </w:rPr>
      </w:pPr>
      <w:r w:rsidRPr="0096320D">
        <w:rPr>
          <w:sz w:val="28"/>
          <w:szCs w:val="28"/>
        </w:rPr>
        <w:t>Мониторинг проводится на основе наблюдения за детьми в свободной и в организованной образовательной деятельности.</w:t>
      </w:r>
    </w:p>
    <w:p w:rsidR="00747618" w:rsidRPr="0096320D" w:rsidRDefault="00747618" w:rsidP="00A17DCE">
      <w:pPr>
        <w:ind w:firstLine="709"/>
        <w:jc w:val="both"/>
        <w:rPr>
          <w:i/>
          <w:iCs/>
          <w:sz w:val="28"/>
          <w:szCs w:val="28"/>
        </w:rPr>
      </w:pPr>
      <w:r w:rsidRPr="0096320D">
        <w:rPr>
          <w:b/>
          <w:bCs/>
          <w:sz w:val="28"/>
          <w:szCs w:val="28"/>
        </w:rPr>
        <w:t>Наблюдение осуществляется по следующим критериям</w:t>
      </w:r>
      <w:r w:rsidRPr="0096320D">
        <w:rPr>
          <w:sz w:val="28"/>
          <w:szCs w:val="28"/>
        </w:rPr>
        <w:t>:</w:t>
      </w:r>
    </w:p>
    <w:p w:rsidR="00747618" w:rsidRPr="0096320D" w:rsidRDefault="00747618" w:rsidP="00A17DCE">
      <w:pPr>
        <w:ind w:firstLine="709"/>
        <w:jc w:val="both"/>
        <w:rPr>
          <w:i/>
          <w:iCs/>
          <w:sz w:val="28"/>
          <w:szCs w:val="28"/>
        </w:rPr>
      </w:pPr>
      <w:r w:rsidRPr="0096320D">
        <w:rPr>
          <w:i/>
          <w:iCs/>
          <w:sz w:val="28"/>
          <w:szCs w:val="28"/>
        </w:rPr>
        <w:t>- самостоятельность</w:t>
      </w:r>
      <w:r w:rsidRPr="0096320D">
        <w:rPr>
          <w:sz w:val="28"/>
          <w:szCs w:val="28"/>
        </w:rPr>
        <w:t xml:space="preserve"> (выполнение действий, решение каких либо задач своими силами, без привлечения помощи взрослых или сверстников);</w:t>
      </w:r>
    </w:p>
    <w:p w:rsidR="00747618" w:rsidRPr="0096320D" w:rsidRDefault="00747618" w:rsidP="00A17DCE">
      <w:pPr>
        <w:ind w:firstLine="709"/>
        <w:jc w:val="both"/>
        <w:rPr>
          <w:i/>
          <w:iCs/>
          <w:sz w:val="28"/>
          <w:szCs w:val="28"/>
        </w:rPr>
      </w:pPr>
      <w:r w:rsidRPr="0096320D">
        <w:rPr>
          <w:i/>
          <w:iCs/>
          <w:sz w:val="28"/>
          <w:szCs w:val="28"/>
        </w:rPr>
        <w:t>- инициативность</w:t>
      </w:r>
      <w:r w:rsidRPr="0096320D">
        <w:rPr>
          <w:sz w:val="28"/>
          <w:szCs w:val="28"/>
        </w:rPr>
        <w:t xml:space="preserve"> (внутреннее побуждение к новым формам деятельности, руководящая роль в каком-либо действии);</w:t>
      </w:r>
    </w:p>
    <w:p w:rsidR="00747618" w:rsidRPr="0096320D" w:rsidRDefault="00747618" w:rsidP="00A17DCE">
      <w:pPr>
        <w:ind w:firstLine="709"/>
        <w:jc w:val="both"/>
        <w:rPr>
          <w:i/>
          <w:iCs/>
          <w:sz w:val="28"/>
          <w:szCs w:val="28"/>
        </w:rPr>
      </w:pPr>
      <w:r w:rsidRPr="0096320D">
        <w:rPr>
          <w:i/>
          <w:iCs/>
          <w:sz w:val="28"/>
          <w:szCs w:val="28"/>
        </w:rPr>
        <w:t>- нестандартность, оригинальность</w:t>
      </w:r>
      <w:r w:rsidRPr="0096320D">
        <w:rPr>
          <w:sz w:val="28"/>
          <w:szCs w:val="28"/>
        </w:rPr>
        <w:t xml:space="preserve"> (поведение, идеи, действия, которые отличаются, отличаются на общем фоне группы);</w:t>
      </w:r>
    </w:p>
    <w:p w:rsidR="00747618" w:rsidRPr="0096320D" w:rsidRDefault="00747618" w:rsidP="00A17DCE">
      <w:pPr>
        <w:ind w:firstLine="709"/>
        <w:jc w:val="both"/>
        <w:rPr>
          <w:i/>
          <w:iCs/>
          <w:sz w:val="28"/>
          <w:szCs w:val="28"/>
        </w:rPr>
      </w:pPr>
      <w:r w:rsidRPr="0096320D">
        <w:rPr>
          <w:i/>
          <w:iCs/>
          <w:sz w:val="28"/>
          <w:szCs w:val="28"/>
        </w:rPr>
        <w:t>- упорство в достижении результата</w:t>
      </w:r>
      <w:r w:rsidRPr="0096320D">
        <w:rPr>
          <w:sz w:val="28"/>
          <w:szCs w:val="28"/>
        </w:rPr>
        <w:t xml:space="preserve"> (настойчивость в решении задач разного рода);</w:t>
      </w:r>
    </w:p>
    <w:p w:rsidR="00747618" w:rsidRPr="0096320D" w:rsidRDefault="00747618" w:rsidP="00A17DCE">
      <w:pPr>
        <w:ind w:firstLine="709"/>
        <w:jc w:val="both"/>
        <w:rPr>
          <w:i/>
          <w:iCs/>
          <w:sz w:val="28"/>
          <w:szCs w:val="28"/>
        </w:rPr>
      </w:pPr>
      <w:r w:rsidRPr="0096320D">
        <w:rPr>
          <w:i/>
          <w:iCs/>
          <w:sz w:val="28"/>
          <w:szCs w:val="28"/>
        </w:rPr>
        <w:t xml:space="preserve">- способность к сотрудничеству </w:t>
      </w:r>
      <w:r w:rsidRPr="0096320D">
        <w:rPr>
          <w:sz w:val="28"/>
          <w:szCs w:val="28"/>
        </w:rPr>
        <w:t>(отношение к коллективным играм, связанным с конструированием, готовность к диалогу и сотрудничеству при коллективном конструировании чего-либо);</w:t>
      </w:r>
    </w:p>
    <w:p w:rsidR="00747618" w:rsidRPr="0096320D" w:rsidRDefault="00747618" w:rsidP="00A17DCE">
      <w:pPr>
        <w:ind w:firstLine="709"/>
        <w:jc w:val="both"/>
        <w:rPr>
          <w:i/>
          <w:iCs/>
          <w:sz w:val="28"/>
          <w:szCs w:val="28"/>
        </w:rPr>
      </w:pPr>
      <w:r w:rsidRPr="0096320D">
        <w:rPr>
          <w:i/>
          <w:iCs/>
          <w:sz w:val="28"/>
          <w:szCs w:val="28"/>
        </w:rPr>
        <w:t>- качество продуктов конструктивной деятельности</w:t>
      </w:r>
      <w:r w:rsidRPr="0096320D">
        <w:rPr>
          <w:sz w:val="28"/>
          <w:szCs w:val="28"/>
        </w:rPr>
        <w:t xml:space="preserve"> (показатели по содержанию и форме продуктов деятельности: самостоятельность замысла и выполнения, оригинальность изделия, старание при изготовлении);</w:t>
      </w:r>
    </w:p>
    <w:p w:rsidR="00747618" w:rsidRPr="0096320D" w:rsidRDefault="00747618" w:rsidP="00A17DCE">
      <w:pPr>
        <w:ind w:firstLine="709"/>
        <w:jc w:val="both"/>
        <w:rPr>
          <w:sz w:val="28"/>
          <w:szCs w:val="28"/>
        </w:rPr>
      </w:pPr>
      <w:r w:rsidRPr="0096320D">
        <w:rPr>
          <w:i/>
          <w:iCs/>
          <w:sz w:val="28"/>
          <w:szCs w:val="28"/>
        </w:rPr>
        <w:t>- уровень сложности/диапазон конструктивной деятельности (</w:t>
      </w:r>
      <w:r w:rsidRPr="0096320D">
        <w:rPr>
          <w:sz w:val="28"/>
          <w:szCs w:val="28"/>
        </w:rPr>
        <w:t>конструирование по образцу, по условиям и по замыслу).</w:t>
      </w:r>
    </w:p>
    <w:p w:rsidR="00747618" w:rsidRPr="0096320D" w:rsidRDefault="00747618" w:rsidP="00A17DCE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96320D">
        <w:rPr>
          <w:b/>
          <w:bCs/>
          <w:sz w:val="28"/>
          <w:szCs w:val="28"/>
          <w:lang w:eastAsia="en-US"/>
        </w:rPr>
        <w:t>Критерии оценки показателей.</w:t>
      </w:r>
    </w:p>
    <w:p w:rsidR="00747618" w:rsidRPr="0096320D" w:rsidRDefault="00747618" w:rsidP="00A17DCE">
      <w:pPr>
        <w:ind w:firstLine="709"/>
        <w:jc w:val="both"/>
        <w:rPr>
          <w:sz w:val="28"/>
          <w:szCs w:val="28"/>
          <w:lang w:eastAsia="en-US"/>
        </w:rPr>
      </w:pPr>
      <w:r w:rsidRPr="0096320D">
        <w:rPr>
          <w:b/>
          <w:bCs/>
          <w:sz w:val="28"/>
          <w:szCs w:val="28"/>
          <w:lang w:eastAsia="en-US"/>
        </w:rPr>
        <w:t>Высокий уровень</w:t>
      </w:r>
      <w:r w:rsidRPr="0096320D">
        <w:rPr>
          <w:sz w:val="28"/>
          <w:szCs w:val="28"/>
          <w:lang w:eastAsia="en-US"/>
        </w:rPr>
        <w:t xml:space="preserve"> - выполняет самостоятельно постройку, используя образец, схему, действует самостоятельно и практически без ошибок в размещение элементов конструкции относительно друг друга. Самостоятельно разрабатывает замысел в разных его звеньях (название предмета, его назначение, особенности строения), работает над постройкой. </w:t>
      </w:r>
    </w:p>
    <w:p w:rsidR="00747618" w:rsidRPr="0096320D" w:rsidRDefault="00747618" w:rsidP="00A17DCE">
      <w:pPr>
        <w:ind w:firstLine="709"/>
        <w:jc w:val="both"/>
        <w:rPr>
          <w:sz w:val="28"/>
          <w:szCs w:val="28"/>
          <w:lang w:eastAsia="en-US"/>
        </w:rPr>
      </w:pPr>
      <w:r w:rsidRPr="0096320D">
        <w:rPr>
          <w:b/>
          <w:bCs/>
          <w:sz w:val="28"/>
          <w:szCs w:val="28"/>
          <w:lang w:eastAsia="en-US"/>
        </w:rPr>
        <w:t>Средний уровень</w:t>
      </w:r>
      <w:r w:rsidRPr="0096320D">
        <w:rPr>
          <w:sz w:val="28"/>
          <w:szCs w:val="28"/>
          <w:lang w:eastAsia="en-US"/>
        </w:rPr>
        <w:t xml:space="preserve"> - 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 Тему постройки ребенок определяет заранее. Конструкцию, способ ее построения находит путем практических проб, требуется помощь взрослого.</w:t>
      </w:r>
    </w:p>
    <w:p w:rsidR="00747618" w:rsidRPr="0096320D" w:rsidRDefault="00747618" w:rsidP="00A17DCE">
      <w:pPr>
        <w:ind w:firstLine="709"/>
        <w:jc w:val="both"/>
        <w:rPr>
          <w:sz w:val="28"/>
          <w:szCs w:val="28"/>
          <w:lang w:eastAsia="en-US"/>
        </w:rPr>
      </w:pPr>
      <w:r w:rsidRPr="0096320D">
        <w:rPr>
          <w:b/>
          <w:bCs/>
          <w:sz w:val="28"/>
          <w:szCs w:val="28"/>
          <w:lang w:eastAsia="en-US"/>
        </w:rPr>
        <w:t xml:space="preserve"> Низкий  уровень</w:t>
      </w:r>
      <w:r w:rsidRPr="0096320D">
        <w:rPr>
          <w:sz w:val="28"/>
          <w:szCs w:val="28"/>
          <w:lang w:eastAsia="en-US"/>
        </w:rPr>
        <w:t xml:space="preserve"> -  не умеет правильно «читать» схему, ошибается в выборе деталей и их расположении относительно друг друга. Замысел неустойчивый, тема меняется в процессе практических действий с деталями. Создаваемые конструкции нечетки по содержанию.  Ребенок не может объяснить их смысл и способ построения.</w:t>
      </w:r>
    </w:p>
    <w:p w:rsidR="00747618" w:rsidRPr="0096320D" w:rsidRDefault="00747618" w:rsidP="00A17DCE">
      <w:pPr>
        <w:ind w:firstLine="709"/>
        <w:jc w:val="both"/>
        <w:rPr>
          <w:sz w:val="28"/>
          <w:szCs w:val="28"/>
          <w:lang w:eastAsia="en-US"/>
        </w:rPr>
      </w:pPr>
    </w:p>
    <w:p w:rsidR="00747618" w:rsidRPr="003A2164" w:rsidRDefault="00747618" w:rsidP="003A2164">
      <w:pPr>
        <w:ind w:firstLine="709"/>
        <w:jc w:val="right"/>
        <w:rPr>
          <w:b/>
          <w:bCs/>
          <w:i/>
          <w:iCs/>
          <w:sz w:val="28"/>
          <w:szCs w:val="28"/>
        </w:rPr>
      </w:pPr>
      <w:r w:rsidRPr="003A2164">
        <w:rPr>
          <w:b/>
          <w:bCs/>
          <w:i/>
          <w:iCs/>
          <w:sz w:val="28"/>
          <w:szCs w:val="28"/>
        </w:rPr>
        <w:t>Приложение №3</w:t>
      </w:r>
    </w:p>
    <w:p w:rsidR="00747618" w:rsidRPr="00377F2E" w:rsidRDefault="00747618" w:rsidP="003A2164">
      <w:pPr>
        <w:ind w:firstLine="709"/>
        <w:jc w:val="center"/>
        <w:rPr>
          <w:b/>
          <w:bCs/>
          <w:sz w:val="28"/>
          <w:szCs w:val="28"/>
        </w:rPr>
      </w:pPr>
      <w:r w:rsidRPr="00377F2E">
        <w:rPr>
          <w:b/>
          <w:bCs/>
          <w:sz w:val="28"/>
          <w:szCs w:val="28"/>
        </w:rPr>
        <w:t>Анкета для родителей</w:t>
      </w:r>
    </w:p>
    <w:p w:rsidR="00747618" w:rsidRPr="00377F2E" w:rsidRDefault="00747618" w:rsidP="003A2164">
      <w:pPr>
        <w:ind w:firstLine="709"/>
        <w:jc w:val="center"/>
        <w:rPr>
          <w:b/>
          <w:bCs/>
          <w:sz w:val="28"/>
          <w:szCs w:val="28"/>
        </w:rPr>
      </w:pPr>
      <w:r w:rsidRPr="00377F2E">
        <w:rPr>
          <w:b/>
          <w:bCs/>
          <w:sz w:val="28"/>
          <w:szCs w:val="28"/>
        </w:rPr>
        <w:t>«Значение конструирования в полноценном развитии ребёнка»</w:t>
      </w:r>
    </w:p>
    <w:p w:rsidR="00747618" w:rsidRPr="0096320D" w:rsidRDefault="00747618" w:rsidP="00A17DCE">
      <w:pPr>
        <w:ind w:firstLine="709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6"/>
        <w:gridCol w:w="850"/>
        <w:gridCol w:w="958"/>
      </w:tblGrid>
      <w:tr w:rsidR="00747618" w:rsidRPr="00377F2E">
        <w:trPr>
          <w:trHeight w:val="654"/>
        </w:trPr>
        <w:tc>
          <w:tcPr>
            <w:tcW w:w="6946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>Вопросы</w:t>
            </w:r>
          </w:p>
        </w:tc>
        <w:tc>
          <w:tcPr>
            <w:tcW w:w="1808" w:type="dxa"/>
            <w:gridSpan w:val="2"/>
          </w:tcPr>
          <w:p w:rsidR="00747618" w:rsidRPr="00377F2E" w:rsidRDefault="00747618" w:rsidP="003A2164">
            <w:pPr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>Количество ответов %</w:t>
            </w:r>
          </w:p>
        </w:tc>
      </w:tr>
      <w:tr w:rsidR="00747618" w:rsidRPr="00377F2E">
        <w:tc>
          <w:tcPr>
            <w:tcW w:w="6946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>Знакомы ли Вы с требованиями программы детского сада по конструированию?</w:t>
            </w:r>
          </w:p>
        </w:tc>
        <w:tc>
          <w:tcPr>
            <w:tcW w:w="850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77F2E">
              <w:rPr>
                <w:sz w:val="28"/>
                <w:szCs w:val="28"/>
              </w:rPr>
              <w:t>00</w:t>
            </w:r>
          </w:p>
        </w:tc>
        <w:tc>
          <w:tcPr>
            <w:tcW w:w="958" w:type="dxa"/>
          </w:tcPr>
          <w:p w:rsidR="00747618" w:rsidRDefault="00747618" w:rsidP="003A2164">
            <w:pPr>
              <w:jc w:val="both"/>
              <w:rPr>
                <w:sz w:val="28"/>
                <w:szCs w:val="28"/>
              </w:rPr>
            </w:pPr>
          </w:p>
          <w:p w:rsidR="00747618" w:rsidRPr="00377F2E" w:rsidRDefault="00747618" w:rsidP="003A2164">
            <w:pPr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>-</w:t>
            </w:r>
          </w:p>
        </w:tc>
      </w:tr>
      <w:tr w:rsidR="00747618" w:rsidRPr="00377F2E">
        <w:trPr>
          <w:trHeight w:val="1084"/>
        </w:trPr>
        <w:tc>
          <w:tcPr>
            <w:tcW w:w="6946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>Как Вы считаете, какова основная цель развития конструктивных навыков детей в детском саду:</w:t>
            </w:r>
          </w:p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>а) научить детей играть с разнообразными конструкторами;</w:t>
            </w:r>
          </w:p>
        </w:tc>
        <w:tc>
          <w:tcPr>
            <w:tcW w:w="850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958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47618" w:rsidRPr="00377F2E">
        <w:trPr>
          <w:trHeight w:val="648"/>
        </w:trPr>
        <w:tc>
          <w:tcPr>
            <w:tcW w:w="6946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>б) развивать у детей навыки ориентирования в пространстве;</w:t>
            </w:r>
          </w:p>
        </w:tc>
        <w:tc>
          <w:tcPr>
            <w:tcW w:w="850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958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47618" w:rsidRPr="00377F2E">
        <w:trPr>
          <w:trHeight w:val="497"/>
        </w:trPr>
        <w:tc>
          <w:tcPr>
            <w:tcW w:w="6946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>в) развивать способности к изменению заданной формы объекта согласно заданным условиям;</w:t>
            </w:r>
          </w:p>
        </w:tc>
        <w:tc>
          <w:tcPr>
            <w:tcW w:w="850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958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47618" w:rsidRPr="00377F2E">
        <w:trPr>
          <w:trHeight w:val="691"/>
        </w:trPr>
        <w:tc>
          <w:tcPr>
            <w:tcW w:w="6946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>г) развивать универсальные психические функции мышления, памяти, внимания, воображения?</w:t>
            </w:r>
          </w:p>
        </w:tc>
        <w:tc>
          <w:tcPr>
            <w:tcW w:w="850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958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47618" w:rsidRPr="00377F2E">
        <w:tc>
          <w:tcPr>
            <w:tcW w:w="6946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 xml:space="preserve"> Насколько важны, по-Вашему, занятия конструированием в дошкольном возрасте.</w:t>
            </w:r>
          </w:p>
        </w:tc>
        <w:tc>
          <w:tcPr>
            <w:tcW w:w="850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</w:t>
            </w:r>
          </w:p>
        </w:tc>
        <w:tc>
          <w:tcPr>
            <w:tcW w:w="958" w:type="dxa"/>
          </w:tcPr>
          <w:p w:rsidR="00747618" w:rsidRDefault="00747618" w:rsidP="003A2164">
            <w:pPr>
              <w:jc w:val="both"/>
              <w:rPr>
                <w:sz w:val="28"/>
                <w:szCs w:val="28"/>
              </w:rPr>
            </w:pPr>
          </w:p>
          <w:p w:rsidR="00747618" w:rsidRPr="00377F2E" w:rsidRDefault="00747618" w:rsidP="003A2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47618" w:rsidRPr="00377F2E">
        <w:tc>
          <w:tcPr>
            <w:tcW w:w="6946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>Как Вы считаете, созданы ли в детском саду условия для развития конструктивных навыков детей?</w:t>
            </w:r>
          </w:p>
        </w:tc>
        <w:tc>
          <w:tcPr>
            <w:tcW w:w="850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</w:t>
            </w:r>
          </w:p>
        </w:tc>
        <w:tc>
          <w:tcPr>
            <w:tcW w:w="958" w:type="dxa"/>
          </w:tcPr>
          <w:p w:rsidR="00747618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47618" w:rsidRPr="00377F2E" w:rsidRDefault="00747618" w:rsidP="003A2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47618" w:rsidRPr="00377F2E">
        <w:tc>
          <w:tcPr>
            <w:tcW w:w="6946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 xml:space="preserve">Часто ли Ваш ребёнок в домашней обстановке проявляет интерес к конструированию? </w:t>
            </w:r>
          </w:p>
        </w:tc>
        <w:tc>
          <w:tcPr>
            <w:tcW w:w="850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  <w:tc>
          <w:tcPr>
            <w:tcW w:w="958" w:type="dxa"/>
          </w:tcPr>
          <w:p w:rsidR="00747618" w:rsidRDefault="00747618" w:rsidP="003A2164">
            <w:pPr>
              <w:jc w:val="both"/>
              <w:rPr>
                <w:sz w:val="28"/>
                <w:szCs w:val="28"/>
              </w:rPr>
            </w:pPr>
          </w:p>
          <w:p w:rsidR="00747618" w:rsidRPr="00377F2E" w:rsidRDefault="00747618" w:rsidP="003A2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47618" w:rsidRPr="00377F2E">
        <w:trPr>
          <w:trHeight w:val="150"/>
        </w:trPr>
        <w:tc>
          <w:tcPr>
            <w:tcW w:w="6946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 xml:space="preserve">Вы </w:t>
            </w:r>
            <w:r>
              <w:rPr>
                <w:sz w:val="28"/>
                <w:szCs w:val="28"/>
              </w:rPr>
              <w:t xml:space="preserve">часто </w:t>
            </w:r>
            <w:r w:rsidRPr="00377F2E">
              <w:rPr>
                <w:sz w:val="28"/>
                <w:szCs w:val="28"/>
              </w:rPr>
              <w:t>уделяете внимание и время совместному конструированию вместе с ребёнком?</w:t>
            </w:r>
          </w:p>
        </w:tc>
        <w:tc>
          <w:tcPr>
            <w:tcW w:w="850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958" w:type="dxa"/>
          </w:tcPr>
          <w:p w:rsidR="00747618" w:rsidRDefault="00747618" w:rsidP="003A2164">
            <w:pPr>
              <w:jc w:val="both"/>
              <w:rPr>
                <w:sz w:val="28"/>
                <w:szCs w:val="28"/>
              </w:rPr>
            </w:pPr>
          </w:p>
          <w:p w:rsidR="00747618" w:rsidRPr="00377F2E" w:rsidRDefault="00747618" w:rsidP="003A2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747618" w:rsidRPr="00377F2E">
        <w:trPr>
          <w:trHeight w:val="1275"/>
        </w:trPr>
        <w:tc>
          <w:tcPr>
            <w:tcW w:w="6946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>В Вашей группе имеется наглядная информация по развитию у детей конструктивных навыков? Насколько она полезна для Вас?</w:t>
            </w:r>
          </w:p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>а) информация отсутствует;</w:t>
            </w:r>
          </w:p>
        </w:tc>
        <w:tc>
          <w:tcPr>
            <w:tcW w:w="850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47618" w:rsidRPr="00377F2E">
        <w:trPr>
          <w:trHeight w:val="660"/>
        </w:trPr>
        <w:tc>
          <w:tcPr>
            <w:tcW w:w="6946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>б) информация есть, но воспитатель никогда не обращает на неё наше внимание;</w:t>
            </w:r>
          </w:p>
        </w:tc>
        <w:tc>
          <w:tcPr>
            <w:tcW w:w="850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47618" w:rsidRPr="00377F2E">
        <w:trPr>
          <w:trHeight w:val="255"/>
        </w:trPr>
        <w:tc>
          <w:tcPr>
            <w:tcW w:w="6946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>в) информация есть, но крайне скудна;</w:t>
            </w:r>
          </w:p>
        </w:tc>
        <w:tc>
          <w:tcPr>
            <w:tcW w:w="850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47618" w:rsidRPr="00377F2E">
        <w:trPr>
          <w:trHeight w:val="300"/>
        </w:trPr>
        <w:tc>
          <w:tcPr>
            <w:tcW w:w="6946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>г) я не обращаю внимание;</w:t>
            </w:r>
          </w:p>
        </w:tc>
        <w:tc>
          <w:tcPr>
            <w:tcW w:w="850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47618" w:rsidRPr="00377F2E">
        <w:trPr>
          <w:trHeight w:val="675"/>
        </w:trPr>
        <w:tc>
          <w:tcPr>
            <w:tcW w:w="6946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>д) информация интересная, но не имеет практической значимости для меня;</w:t>
            </w:r>
          </w:p>
        </w:tc>
        <w:tc>
          <w:tcPr>
            <w:tcW w:w="850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47618" w:rsidRDefault="00747618" w:rsidP="003A2164">
            <w:pPr>
              <w:jc w:val="both"/>
              <w:rPr>
                <w:sz w:val="28"/>
                <w:szCs w:val="28"/>
              </w:rPr>
            </w:pPr>
          </w:p>
          <w:p w:rsidR="00747618" w:rsidRPr="00377F2E" w:rsidRDefault="00747618" w:rsidP="003A2164">
            <w:pPr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>20</w:t>
            </w:r>
          </w:p>
        </w:tc>
      </w:tr>
      <w:tr w:rsidR="00747618" w:rsidRPr="00377F2E">
        <w:trPr>
          <w:trHeight w:val="660"/>
        </w:trPr>
        <w:tc>
          <w:tcPr>
            <w:tcW w:w="6946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>е) информации слишком много, трудно выбрать что-то полезное;</w:t>
            </w:r>
          </w:p>
        </w:tc>
        <w:tc>
          <w:tcPr>
            <w:tcW w:w="850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47618" w:rsidRPr="00377F2E">
        <w:trPr>
          <w:trHeight w:val="556"/>
        </w:trPr>
        <w:tc>
          <w:tcPr>
            <w:tcW w:w="6946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>ж) наглядная информация интересна и полезна для меня.</w:t>
            </w:r>
          </w:p>
        </w:tc>
        <w:tc>
          <w:tcPr>
            <w:tcW w:w="850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377F2E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47618" w:rsidRPr="00377F2E">
        <w:trPr>
          <w:trHeight w:val="165"/>
        </w:trPr>
        <w:tc>
          <w:tcPr>
            <w:tcW w:w="6946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 w:rsidRPr="00377F2E">
              <w:rPr>
                <w:sz w:val="28"/>
                <w:szCs w:val="28"/>
              </w:rPr>
              <w:t xml:space="preserve">Нуждаетесь ли Вы в помощи воспитателей детского сада по проблеме развития конструктивных навыков Вашего ребёнка? </w:t>
            </w:r>
          </w:p>
        </w:tc>
        <w:tc>
          <w:tcPr>
            <w:tcW w:w="850" w:type="dxa"/>
          </w:tcPr>
          <w:p w:rsidR="00747618" w:rsidRPr="00377F2E" w:rsidRDefault="00747618" w:rsidP="00A17DC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</w:t>
            </w:r>
          </w:p>
        </w:tc>
        <w:tc>
          <w:tcPr>
            <w:tcW w:w="958" w:type="dxa"/>
          </w:tcPr>
          <w:p w:rsidR="00747618" w:rsidRDefault="00747618" w:rsidP="003A2164">
            <w:pPr>
              <w:jc w:val="both"/>
              <w:rPr>
                <w:sz w:val="28"/>
                <w:szCs w:val="28"/>
              </w:rPr>
            </w:pPr>
          </w:p>
          <w:p w:rsidR="00747618" w:rsidRPr="00377F2E" w:rsidRDefault="00747618" w:rsidP="003A2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747618" w:rsidRDefault="00747618" w:rsidP="00A17DCE">
      <w:pPr>
        <w:ind w:firstLine="709"/>
        <w:jc w:val="both"/>
        <w:rPr>
          <w:sz w:val="28"/>
          <w:szCs w:val="28"/>
          <w:lang w:eastAsia="en-US"/>
        </w:rPr>
      </w:pPr>
    </w:p>
    <w:p w:rsidR="00747618" w:rsidRDefault="00747618" w:rsidP="003F22C4">
      <w:pPr>
        <w:shd w:val="clear" w:color="auto" w:fill="FFFFFF"/>
        <w:ind w:firstLine="709"/>
        <w:jc w:val="right"/>
        <w:rPr>
          <w:b/>
          <w:bCs/>
          <w:i/>
          <w:iCs/>
          <w:color w:val="111111"/>
          <w:sz w:val="28"/>
          <w:szCs w:val="28"/>
        </w:rPr>
      </w:pPr>
      <w:r>
        <w:rPr>
          <w:b/>
          <w:bCs/>
          <w:i/>
          <w:iCs/>
          <w:color w:val="111111"/>
          <w:sz w:val="28"/>
          <w:szCs w:val="28"/>
        </w:rPr>
        <w:t>Приложение №4</w:t>
      </w:r>
    </w:p>
    <w:p w:rsidR="00747618" w:rsidRPr="00405245" w:rsidRDefault="00747618" w:rsidP="003F22C4">
      <w:pPr>
        <w:shd w:val="clear" w:color="auto" w:fill="FFFFFF"/>
        <w:ind w:firstLine="709"/>
        <w:jc w:val="center"/>
        <w:rPr>
          <w:b/>
          <w:bCs/>
          <w:color w:val="111111"/>
          <w:sz w:val="28"/>
          <w:szCs w:val="28"/>
        </w:rPr>
      </w:pPr>
      <w:r w:rsidRPr="00405245">
        <w:rPr>
          <w:b/>
          <w:bCs/>
          <w:color w:val="111111"/>
          <w:sz w:val="28"/>
          <w:szCs w:val="28"/>
        </w:rPr>
        <w:t>Техносреда – центр конструирования</w:t>
      </w:r>
    </w:p>
    <w:p w:rsidR="00747618" w:rsidRPr="00405245" w:rsidRDefault="00747618" w:rsidP="00A17DCE">
      <w:pPr>
        <w:ind w:firstLine="709"/>
        <w:jc w:val="both"/>
        <w:rPr>
          <w:noProof/>
        </w:rPr>
      </w:pPr>
    </w:p>
    <w:p w:rsidR="00747618" w:rsidRDefault="00747618" w:rsidP="00A17DCE">
      <w:pPr>
        <w:ind w:firstLine="709"/>
        <w:jc w:val="both"/>
        <w:rPr>
          <w:noProof/>
        </w:rPr>
      </w:pPr>
      <w:r>
        <w:rPr>
          <w:noProof/>
        </w:rPr>
        <w:t xml:space="preserve">                     </w:t>
      </w:r>
      <w:r w:rsidRPr="00F068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0.5pt;height:345.75pt;visibility:visible">
            <v:imagedata r:id="rId15" o:title=""/>
          </v:shape>
        </w:pict>
      </w:r>
    </w:p>
    <w:p w:rsidR="00747618" w:rsidRDefault="00747618" w:rsidP="00A17DCE">
      <w:pPr>
        <w:ind w:firstLine="709"/>
        <w:jc w:val="both"/>
        <w:rPr>
          <w:sz w:val="28"/>
          <w:szCs w:val="28"/>
          <w:lang w:eastAsia="en-US"/>
        </w:rPr>
      </w:pPr>
    </w:p>
    <w:p w:rsidR="00747618" w:rsidRPr="00787829" w:rsidRDefault="00747618" w:rsidP="003F22C4">
      <w:pPr>
        <w:ind w:firstLine="709"/>
        <w:jc w:val="right"/>
        <w:rPr>
          <w:b/>
          <w:bCs/>
          <w:i/>
          <w:iCs/>
          <w:sz w:val="28"/>
          <w:szCs w:val="28"/>
        </w:rPr>
      </w:pPr>
      <w:r w:rsidRPr="00787829">
        <w:rPr>
          <w:b/>
          <w:bCs/>
          <w:i/>
          <w:iCs/>
          <w:sz w:val="28"/>
          <w:szCs w:val="28"/>
        </w:rPr>
        <w:t>Приложение №5</w:t>
      </w:r>
    </w:p>
    <w:p w:rsidR="00747618" w:rsidRDefault="00747618" w:rsidP="003F22C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Авторская дидактическая игра «Теремок»</w:t>
      </w:r>
    </w:p>
    <w:p w:rsidR="00747618" w:rsidRDefault="00747618" w:rsidP="00A17DCE">
      <w:pPr>
        <w:ind w:firstLine="709"/>
        <w:jc w:val="both"/>
        <w:rPr>
          <w:sz w:val="28"/>
          <w:szCs w:val="28"/>
          <w:shd w:val="clear" w:color="auto" w:fill="FFFFFF"/>
        </w:rPr>
      </w:pPr>
      <w:r w:rsidRPr="00D66E59">
        <w:rPr>
          <w:b/>
          <w:bCs/>
          <w:sz w:val="28"/>
          <w:szCs w:val="28"/>
          <w:shd w:val="clear" w:color="auto" w:fill="FFFFFF"/>
        </w:rPr>
        <w:t>Содержание работы:</w:t>
      </w:r>
      <w:r w:rsidRPr="007754AD">
        <w:rPr>
          <w:sz w:val="28"/>
          <w:szCs w:val="28"/>
          <w:shd w:val="clear" w:color="auto" w:fill="FFFFFF"/>
        </w:rPr>
        <w:t xml:space="preserve"> приобщение к художественной литературе, формирование интереса к драматизации; развитие речи, мышления, воображения, изобразительной и игровой деятельности. </w:t>
      </w:r>
    </w:p>
    <w:p w:rsidR="00747618" w:rsidRDefault="00747618" w:rsidP="00A17DCE">
      <w:pPr>
        <w:ind w:firstLine="709"/>
        <w:jc w:val="both"/>
        <w:rPr>
          <w:sz w:val="28"/>
          <w:szCs w:val="28"/>
          <w:shd w:val="clear" w:color="auto" w:fill="FFFFFF"/>
        </w:rPr>
      </w:pPr>
      <w:r w:rsidRPr="00D66E59">
        <w:rPr>
          <w:b/>
          <w:bCs/>
          <w:sz w:val="28"/>
          <w:szCs w:val="28"/>
          <w:shd w:val="clear" w:color="auto" w:fill="FFFFFF"/>
        </w:rPr>
        <w:t>Используемые материалы.</w:t>
      </w:r>
      <w:r>
        <w:rPr>
          <w:sz w:val="28"/>
          <w:szCs w:val="28"/>
          <w:shd w:val="clear" w:color="auto" w:fill="FFFFFF"/>
        </w:rPr>
        <w:t xml:space="preserve"> </w:t>
      </w:r>
      <w:r w:rsidRPr="007754AD">
        <w:rPr>
          <w:sz w:val="28"/>
          <w:szCs w:val="28"/>
          <w:shd w:val="clear" w:color="auto" w:fill="FFFFFF"/>
        </w:rPr>
        <w:t xml:space="preserve">Ребята используют наборы Даров Фребеля №№1-5, 5в, 5р, 6-10, </w:t>
      </w:r>
      <w:r w:rsidRPr="007754AD">
        <w:rPr>
          <w:sz w:val="28"/>
          <w:szCs w:val="28"/>
          <w:shd w:val="clear" w:color="auto" w:fill="FFFFFF"/>
          <w:lang w:val="en-US"/>
        </w:rPr>
        <w:t>J</w:t>
      </w:r>
      <w:r w:rsidRPr="007754AD">
        <w:rPr>
          <w:sz w:val="28"/>
          <w:szCs w:val="28"/>
          <w:shd w:val="clear" w:color="auto" w:fill="FFFFFF"/>
        </w:rPr>
        <w:t xml:space="preserve">1, </w:t>
      </w:r>
      <w:r w:rsidRPr="007754AD">
        <w:rPr>
          <w:sz w:val="28"/>
          <w:szCs w:val="28"/>
          <w:shd w:val="clear" w:color="auto" w:fill="FFFFFF"/>
          <w:lang w:val="en-US"/>
        </w:rPr>
        <w:t>J</w:t>
      </w:r>
      <w:r w:rsidRPr="007754AD">
        <w:rPr>
          <w:sz w:val="28"/>
          <w:szCs w:val="28"/>
          <w:shd w:val="clear" w:color="auto" w:fill="FFFFFF"/>
        </w:rPr>
        <w:t xml:space="preserve">2. </w:t>
      </w:r>
    </w:p>
    <w:p w:rsidR="00747618" w:rsidRDefault="00747618" w:rsidP="00A17DC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D66E59">
        <w:rPr>
          <w:b/>
          <w:bCs/>
          <w:sz w:val="28"/>
          <w:szCs w:val="28"/>
          <w:shd w:val="clear" w:color="auto" w:fill="FFFFFF"/>
        </w:rPr>
        <w:t xml:space="preserve">Описание игры. </w:t>
      </w:r>
    </w:p>
    <w:p w:rsidR="00747618" w:rsidRPr="00CA328C" w:rsidRDefault="00747618" w:rsidP="00A17DCE">
      <w:pPr>
        <w:ind w:firstLine="709"/>
        <w:jc w:val="both"/>
        <w:rPr>
          <w:sz w:val="28"/>
          <w:szCs w:val="28"/>
        </w:rPr>
      </w:pPr>
      <w:r w:rsidRPr="00CA328C">
        <w:rPr>
          <w:sz w:val="28"/>
          <w:szCs w:val="28"/>
        </w:rPr>
        <w:t>Домик выстроен в лесу.</w:t>
      </w:r>
    </w:p>
    <w:p w:rsidR="00747618" w:rsidRPr="00CA328C" w:rsidRDefault="00747618" w:rsidP="00A17DCE">
      <w:pPr>
        <w:ind w:firstLine="709"/>
        <w:jc w:val="both"/>
        <w:rPr>
          <w:sz w:val="28"/>
          <w:szCs w:val="28"/>
        </w:rPr>
      </w:pPr>
      <w:r w:rsidRPr="00CA328C">
        <w:rPr>
          <w:sz w:val="28"/>
          <w:szCs w:val="28"/>
        </w:rPr>
        <w:t>Мышку он вместил, лису,</w:t>
      </w:r>
    </w:p>
    <w:p w:rsidR="00747618" w:rsidRPr="00CA328C" w:rsidRDefault="00747618" w:rsidP="00A17DCE">
      <w:pPr>
        <w:ind w:firstLine="709"/>
        <w:jc w:val="both"/>
        <w:rPr>
          <w:sz w:val="28"/>
          <w:szCs w:val="28"/>
        </w:rPr>
      </w:pPr>
      <w:r w:rsidRPr="00CA328C">
        <w:rPr>
          <w:sz w:val="28"/>
          <w:szCs w:val="28"/>
        </w:rPr>
        <w:t>и лягушку, зайку, волка.</w:t>
      </w:r>
    </w:p>
    <w:p w:rsidR="00747618" w:rsidRPr="00CA328C" w:rsidRDefault="00747618" w:rsidP="00A17DCE">
      <w:pPr>
        <w:ind w:firstLine="709"/>
        <w:jc w:val="both"/>
        <w:rPr>
          <w:sz w:val="28"/>
          <w:szCs w:val="28"/>
        </w:rPr>
      </w:pPr>
      <w:r w:rsidRPr="00CA328C">
        <w:rPr>
          <w:sz w:val="28"/>
          <w:szCs w:val="28"/>
        </w:rPr>
        <w:t>А медведь пришёл без толку –</w:t>
      </w:r>
    </w:p>
    <w:p w:rsidR="00747618" w:rsidRPr="00CA328C" w:rsidRDefault="00747618" w:rsidP="00A17DCE">
      <w:pPr>
        <w:ind w:firstLine="709"/>
        <w:jc w:val="both"/>
        <w:rPr>
          <w:sz w:val="28"/>
          <w:szCs w:val="28"/>
        </w:rPr>
      </w:pPr>
      <w:r w:rsidRPr="00CA328C">
        <w:rPr>
          <w:sz w:val="28"/>
          <w:szCs w:val="28"/>
        </w:rPr>
        <w:t>Мишка в домик влезть не смог –</w:t>
      </w:r>
    </w:p>
    <w:p w:rsidR="00747618" w:rsidRPr="00CA328C" w:rsidRDefault="00747618" w:rsidP="00A17DCE">
      <w:pPr>
        <w:ind w:firstLine="709"/>
        <w:jc w:val="both"/>
        <w:rPr>
          <w:sz w:val="28"/>
          <w:szCs w:val="28"/>
        </w:rPr>
      </w:pPr>
      <w:r w:rsidRPr="00CA328C">
        <w:rPr>
          <w:sz w:val="28"/>
          <w:szCs w:val="28"/>
        </w:rPr>
        <w:t>развалился … («Теремок»).</w:t>
      </w:r>
    </w:p>
    <w:p w:rsidR="00747618" w:rsidRDefault="00747618" w:rsidP="00A17DCE">
      <w:pPr>
        <w:ind w:firstLine="709"/>
        <w:jc w:val="both"/>
        <w:rPr>
          <w:b/>
          <w:bCs/>
          <w:sz w:val="28"/>
          <w:szCs w:val="28"/>
        </w:rPr>
      </w:pPr>
      <w:r w:rsidRPr="00671E53">
        <w:rPr>
          <w:sz w:val="28"/>
          <w:szCs w:val="28"/>
          <w:shd w:val="clear" w:color="auto" w:fill="FFFFFF"/>
        </w:rPr>
        <w:t xml:space="preserve"> </w:t>
      </w:r>
      <w:r w:rsidRPr="007754AD">
        <w:rPr>
          <w:sz w:val="28"/>
          <w:szCs w:val="28"/>
          <w:shd w:val="clear" w:color="auto" w:fill="FFFFFF"/>
        </w:rPr>
        <w:t>Педагог рассказывает детям фрагмент русской народной сказки «Теремок», задает вопросы на понимание услышанного, обращает внимание на реакцию детей, предлагает поиграть в настоящий театр. Дети с помощью Даров Фребеля строят декорации, ставят спектакль</w:t>
      </w:r>
      <w:r>
        <w:rPr>
          <w:sz w:val="28"/>
          <w:szCs w:val="28"/>
          <w:shd w:val="clear" w:color="auto" w:fill="FFFFFF"/>
        </w:rPr>
        <w:t>.</w:t>
      </w:r>
    </w:p>
    <w:p w:rsidR="00747618" w:rsidRDefault="00747618" w:rsidP="00A17DCE">
      <w:pPr>
        <w:ind w:firstLine="709"/>
        <w:jc w:val="both"/>
        <w:rPr>
          <w:b/>
          <w:bCs/>
          <w:sz w:val="28"/>
          <w:szCs w:val="28"/>
        </w:rPr>
      </w:pPr>
    </w:p>
    <w:p w:rsidR="00747618" w:rsidRPr="00787829" w:rsidRDefault="00747618" w:rsidP="003F22C4">
      <w:pPr>
        <w:ind w:firstLine="709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Приложение №6</w:t>
      </w:r>
    </w:p>
    <w:p w:rsidR="00747618" w:rsidRPr="0096320D" w:rsidRDefault="00747618" w:rsidP="003F22C4">
      <w:pPr>
        <w:ind w:firstLine="709"/>
        <w:jc w:val="center"/>
        <w:rPr>
          <w:b/>
          <w:bCs/>
          <w:sz w:val="28"/>
          <w:szCs w:val="28"/>
        </w:rPr>
      </w:pPr>
      <w:r w:rsidRPr="0096320D">
        <w:rPr>
          <w:b/>
          <w:bCs/>
          <w:sz w:val="28"/>
          <w:szCs w:val="28"/>
        </w:rPr>
        <w:t>Тематическое планирование образовательной деятельности</w:t>
      </w:r>
    </w:p>
    <w:p w:rsidR="00747618" w:rsidRPr="0096320D" w:rsidRDefault="00747618" w:rsidP="00A17DCE">
      <w:pPr>
        <w:ind w:firstLine="709"/>
        <w:jc w:val="both"/>
      </w:pPr>
    </w:p>
    <w:tbl>
      <w:tblPr>
        <w:tblW w:w="9481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31"/>
        <w:gridCol w:w="3008"/>
        <w:gridCol w:w="2591"/>
        <w:gridCol w:w="3326"/>
      </w:tblGrid>
      <w:tr w:rsidR="00747618" w:rsidRPr="0096320D" w:rsidTr="00D1643E">
        <w:trPr>
          <w:trHeight w:val="109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E651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96320D">
              <w:rPr>
                <w:b/>
                <w:bCs/>
                <w:color w:val="FFFFFF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651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96320D">
              <w:rPr>
                <w:b/>
                <w:bCs/>
                <w:color w:val="FFFFFF"/>
                <w:sz w:val="28"/>
                <w:szCs w:val="28"/>
              </w:rPr>
              <w:t>Тематические модули/блоки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651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96320D">
              <w:rPr>
                <w:b/>
                <w:bCs/>
                <w:color w:val="FFFFFF"/>
                <w:sz w:val="28"/>
                <w:szCs w:val="28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6510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96320D">
              <w:rPr>
                <w:b/>
                <w:bCs/>
                <w:color w:val="FFFFFF"/>
                <w:sz w:val="28"/>
                <w:szCs w:val="28"/>
              </w:rPr>
              <w:t>Подготовительная группа</w:t>
            </w:r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gridSpan w:val="2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F22C4">
            <w:pPr>
              <w:spacing w:after="300"/>
              <w:ind w:firstLine="709"/>
              <w:jc w:val="center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ТЕМЫ:</w:t>
            </w:r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F22C4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b/>
                <w:bCs/>
                <w:color w:val="333333"/>
                <w:sz w:val="28"/>
                <w:szCs w:val="28"/>
              </w:rPr>
              <w:t>Машиностроение и машиноведение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F22C4">
            <w:pPr>
              <w:spacing w:after="300"/>
              <w:ind w:firstLine="709"/>
              <w:rPr>
                <w:color w:val="333333"/>
                <w:sz w:val="28"/>
                <w:szCs w:val="28"/>
              </w:rPr>
            </w:pPr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F22C4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Машиноведение, системы приводов и детали машин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F22C4">
            <w:pPr>
              <w:spacing w:after="300"/>
              <w:rPr>
                <w:color w:val="333333"/>
                <w:sz w:val="28"/>
                <w:szCs w:val="28"/>
              </w:rPr>
            </w:pPr>
            <w:hyperlink r:id="rId16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«Коробка передач»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F22C4">
            <w:pPr>
              <w:spacing w:after="300"/>
              <w:rPr>
                <w:color w:val="333333"/>
                <w:sz w:val="28"/>
                <w:szCs w:val="28"/>
              </w:rPr>
            </w:pPr>
            <w:hyperlink r:id="rId17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«Проектирование машин»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F22C4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Роботы, мехатроника и робототехнические системы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F22C4">
            <w:pPr>
              <w:spacing w:after="300"/>
              <w:rPr>
                <w:color w:val="333333"/>
                <w:sz w:val="28"/>
                <w:szCs w:val="28"/>
              </w:rPr>
            </w:pPr>
            <w:hyperlink r:id="rId18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«Роботы – помощники»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F22C4">
            <w:pPr>
              <w:spacing w:after="300"/>
              <w:rPr>
                <w:color w:val="333333"/>
                <w:sz w:val="28"/>
                <w:szCs w:val="28"/>
              </w:rPr>
            </w:pPr>
            <w:hyperlink r:id="rId19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«Роботы будущего»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F22C4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Сварка, родственные процессы и технологии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F22C4">
            <w:pPr>
              <w:spacing w:after="300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F22C4">
            <w:pPr>
              <w:spacing w:after="300"/>
              <w:rPr>
                <w:color w:val="333333"/>
                <w:sz w:val="28"/>
                <w:szCs w:val="28"/>
              </w:rPr>
            </w:pPr>
            <w:hyperlink r:id="rId20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«Удивительные соединения»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F22C4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Организация производства (по отраслям)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F22C4">
            <w:pPr>
              <w:spacing w:after="300"/>
              <w:rPr>
                <w:color w:val="333333"/>
                <w:sz w:val="28"/>
                <w:szCs w:val="28"/>
              </w:rPr>
            </w:pPr>
            <w:hyperlink r:id="rId21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Макет «Хлебозавод»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F22C4">
            <w:pPr>
              <w:spacing w:after="300"/>
              <w:rPr>
                <w:color w:val="333333"/>
                <w:sz w:val="28"/>
                <w:szCs w:val="28"/>
              </w:rPr>
            </w:pPr>
            <w:hyperlink r:id="rId22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Макет «АвтоВАЗа»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gridSpan w:val="4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F22C4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b/>
                <w:bCs/>
                <w:color w:val="333333"/>
                <w:sz w:val="28"/>
                <w:szCs w:val="28"/>
              </w:rPr>
              <w:t>Энергетическое, металлургическое и химическое машиностроение</w:t>
            </w:r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F22C4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Машины и аппараты, процессы холодильной и криогенной техники, систем кондиционирования и жизнеобеспечения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F22C4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23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«Сумка-холодильник»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F22C4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24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«Кондиционеры, как помощники в быту и на производстве»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F22C4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Вакуумная, компрессорная техника и пневмосистемы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hyperlink r:id="rId25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«Насос»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hyperlink r:id="rId26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«Мелиораторы»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b/>
                <w:bCs/>
                <w:color w:val="333333"/>
                <w:sz w:val="28"/>
                <w:szCs w:val="28"/>
              </w:rPr>
              <w:t>Транспортное, горное и строительное машиностроение</w:t>
            </w:r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Колесные и гусеничные машины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hyperlink r:id="rId27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«Танк»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hyperlink r:id="rId28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«Трактор»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F22C4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Дорожные, строительные и подъемно- транспортные машины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F22C4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29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«Подъемный кран»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rPr>
                <w:color w:val="333333"/>
                <w:sz w:val="28"/>
                <w:szCs w:val="28"/>
              </w:rPr>
            </w:pPr>
            <w:hyperlink r:id="rId30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«Дорожная техника: каток, асфальтоукладчик»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Горные машины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31" w:history="1">
              <w:r>
                <w:rPr>
                  <w:color w:val="E65100"/>
                  <w:sz w:val="28"/>
                  <w:szCs w:val="28"/>
                  <w:u w:val="single"/>
                </w:rPr>
                <w:t>«БелАЗ,</w:t>
              </w:r>
              <w:r w:rsidRPr="0096320D">
                <w:rPr>
                  <w:color w:val="E65100"/>
                  <w:sz w:val="28"/>
                  <w:szCs w:val="28"/>
                  <w:u w:val="single"/>
                </w:rPr>
                <w:t>горная машина»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b/>
                <w:bCs/>
                <w:color w:val="333333"/>
                <w:sz w:val="28"/>
                <w:szCs w:val="28"/>
              </w:rPr>
              <w:t>Авиационная и ракетно-космическая техника</w:t>
            </w:r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Аэродинамика и процессы теплообмена летательных аппаратов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32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«Бумажный самолет»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33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«Воздушный змей»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Проектирование, конструкция и производство летательных аппаратов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34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«Дельтаплан»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hyperlink r:id="rId35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«Самолет»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Наземные комплексы, стартовое оборудование, эксплуатация летательных аппаратов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hyperlink r:id="rId36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«Катапульта»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hyperlink r:id="rId37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«Космодром»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b/>
                <w:bCs/>
                <w:color w:val="333333"/>
                <w:sz w:val="28"/>
                <w:szCs w:val="28"/>
              </w:rPr>
              <w:t>Кораблестроение</w:t>
            </w:r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Проектирование и конструкция судов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38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«Круизный лайнер»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hyperlink r:id="rId39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«Авианосец»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Технология судостроения, судоремонта и организация судостроительного производства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40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Мини-макет «Верфь»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gridSpan w:val="4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b/>
                <w:bCs/>
                <w:color w:val="333333"/>
                <w:sz w:val="28"/>
                <w:szCs w:val="28"/>
              </w:rPr>
              <w:t>Электротехника</w:t>
            </w:r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Электротехнические материалы и изделия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41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Электрические цепи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Светотехника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rPr>
                <w:color w:val="333333"/>
                <w:sz w:val="28"/>
                <w:szCs w:val="28"/>
              </w:rPr>
            </w:pPr>
            <w:hyperlink r:id="rId42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«Настольная лампа своими руками»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b/>
                <w:bCs/>
                <w:color w:val="333333"/>
                <w:sz w:val="28"/>
                <w:szCs w:val="28"/>
              </w:rPr>
              <w:t>Приборостроение, метрология и информационно-измерительные приборы и системы</w:t>
            </w:r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Приборы и методы измерения (по видам измерений)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43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«Приборы измерения: сантиметровая лента, термометр, весы»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44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«Приборы измерения: часы»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Приборы навигации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1DC5">
            <w:pPr>
              <w:spacing w:after="300"/>
              <w:rPr>
                <w:color w:val="333333"/>
                <w:sz w:val="28"/>
                <w:szCs w:val="28"/>
              </w:rPr>
            </w:pPr>
            <w:hyperlink r:id="rId45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«Маршрутный лист, как предшественник навигатора»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hyperlink r:id="rId46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«Компас»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DF6CC8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Оптические и оптико-электронные приборы и комплексы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hyperlink r:id="rId47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«Бинокль»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hyperlink r:id="rId48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«Телескоп»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DF6CC8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Приборы и методы контроля природной среды, веществ, материалов и изделий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DF6CC8">
            <w:pPr>
              <w:spacing w:after="300"/>
              <w:rPr>
                <w:color w:val="333333"/>
                <w:sz w:val="28"/>
                <w:szCs w:val="28"/>
              </w:rPr>
            </w:pPr>
            <w:hyperlink r:id="rId49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«Метеорологическая станция: дождемер, флюгер, уличный термометр»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DF6CC8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Приборы и методы преобразования изображений и звука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DF6CC8">
            <w:pPr>
              <w:spacing w:after="300"/>
              <w:jc w:val="center"/>
              <w:rPr>
                <w:color w:val="333333"/>
                <w:sz w:val="28"/>
                <w:szCs w:val="28"/>
              </w:rPr>
            </w:pPr>
            <w:hyperlink r:id="rId50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«Фотоаппарат»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hyperlink r:id="rId51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«Видеокамера»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DF6CC8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b/>
                <w:bCs/>
                <w:color w:val="333333"/>
                <w:sz w:val="28"/>
                <w:szCs w:val="28"/>
              </w:rPr>
              <w:t>Радиотехника и связь</w:t>
            </w:r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DF6CC8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Радиотехника, в том числе системы и устройства телевидения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DF6CC8">
            <w:pPr>
              <w:spacing w:after="300"/>
              <w:ind w:firstLine="709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DF6CC8">
            <w:pPr>
              <w:spacing w:after="300"/>
              <w:rPr>
                <w:color w:val="333333"/>
                <w:sz w:val="28"/>
                <w:szCs w:val="28"/>
              </w:rPr>
            </w:pPr>
            <w:hyperlink r:id="rId52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«Модель приема телепередач»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DF6CC8">
            <w:pPr>
              <w:spacing w:after="300"/>
              <w:ind w:firstLine="709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DF6CC8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Антенны, СВЧ-устройства и их технологии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DF6CC8">
            <w:pPr>
              <w:spacing w:after="300"/>
              <w:rPr>
                <w:color w:val="333333"/>
                <w:sz w:val="28"/>
                <w:szCs w:val="28"/>
              </w:rPr>
            </w:pPr>
            <w:hyperlink r:id="rId53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«Микроволновая печь»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hyperlink r:id="rId54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«Телевышка»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DF6CC8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Системы, сети и устройства телекоммуникаций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hyperlink r:id="rId55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«Телефон»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hyperlink r:id="rId56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«Сотовая связь»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DF6CC8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b/>
                <w:bCs/>
                <w:color w:val="333333"/>
                <w:sz w:val="28"/>
                <w:szCs w:val="28"/>
              </w:rPr>
              <w:t>Информатика, вычислительная техника и управление</w:t>
            </w:r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DF6CC8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Вычислительные машины, комплексы и компьютерные сети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DF6CC8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57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«Калькулятор»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DF6CC8">
            <w:pPr>
              <w:spacing w:after="300"/>
              <w:rPr>
                <w:color w:val="333333"/>
                <w:sz w:val="28"/>
                <w:szCs w:val="28"/>
              </w:rPr>
            </w:pPr>
            <w:hyperlink r:id="rId58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«Наш друг – компьютер»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DF6CC8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b/>
                <w:bCs/>
                <w:color w:val="333333"/>
                <w:sz w:val="28"/>
                <w:szCs w:val="28"/>
              </w:rPr>
              <w:t>Энергетика</w:t>
            </w:r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DF6CC8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Электрические станции и электроэнергетические системы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900941">
            <w:pPr>
              <w:spacing w:after="300"/>
              <w:rPr>
                <w:color w:val="333333"/>
                <w:sz w:val="28"/>
                <w:szCs w:val="28"/>
              </w:rPr>
            </w:pPr>
            <w:hyperlink r:id="rId59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Макет: «Линии электропередачи»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hyperlink r:id="rId60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Макет "Гидроэлектростанция»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DF6CC8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b/>
                <w:bCs/>
                <w:color w:val="333333"/>
                <w:sz w:val="28"/>
                <w:szCs w:val="28"/>
              </w:rPr>
              <w:t>Технология продовольственных продуктов</w:t>
            </w:r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DF6CC8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DF6CC8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61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«Мельница: ветряная, водная»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DF6CC8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62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«Производство кабачковой икры»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525D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Технология мясных, молочных и рыбных продуктов и холодильных производств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525D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63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«Производство мороженого»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525D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64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«Холодильное оборудование»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525D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Технология сахара и сахаристых продуктов, чая.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525D">
            <w:pPr>
              <w:spacing w:after="300"/>
              <w:jc w:val="center"/>
              <w:rPr>
                <w:color w:val="333333"/>
                <w:sz w:val="28"/>
                <w:szCs w:val="28"/>
              </w:rPr>
            </w:pPr>
            <w:hyperlink r:id="rId65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«Производство чая»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525D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66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«Завод по переработке сахаристых продуктов»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525D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Технология жиров, эфирных масел и парфюмерно-косметических продуктов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525D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67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«Молекулы духов»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34525D">
            <w:pPr>
              <w:spacing w:after="300"/>
              <w:jc w:val="center"/>
              <w:rPr>
                <w:color w:val="333333"/>
                <w:sz w:val="28"/>
                <w:szCs w:val="28"/>
              </w:rPr>
            </w:pPr>
            <w:hyperlink r:id="rId68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«Фабрика по производству мыла»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2D64FE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Промышленное рыболовство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2D64FE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69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«Орудия лова»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2D64FE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70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«Рыболовное судно»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2D64FE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b/>
                <w:bCs/>
                <w:color w:val="333333"/>
                <w:sz w:val="28"/>
                <w:szCs w:val="28"/>
              </w:rPr>
              <w:t>Технология материалов и изделий текстильной и легкой промышленности</w:t>
            </w:r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2D64FE">
            <w:pPr>
              <w:spacing w:after="300"/>
              <w:ind w:firstLine="709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2D64FE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Технология швейных изделий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2D64FE">
            <w:pPr>
              <w:spacing w:after="300"/>
              <w:rPr>
                <w:color w:val="333333"/>
                <w:sz w:val="28"/>
                <w:szCs w:val="28"/>
              </w:rPr>
            </w:pPr>
            <w:hyperlink r:id="rId71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«Конструирование головных уборов»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2D64FE">
            <w:pPr>
              <w:spacing w:after="300"/>
              <w:rPr>
                <w:color w:val="333333"/>
                <w:sz w:val="28"/>
                <w:szCs w:val="28"/>
              </w:rPr>
            </w:pPr>
            <w:hyperlink r:id="rId72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«Конструирование одежды из различных материалов»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2D64FE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Технология кожи, меха, обувных и кожевенно-галантерейных изделий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2D64FE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73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«Конструирование аксессуаров» (украшения, сумки, ремни, платки)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2D64FE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74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«Конструирование обуви»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gridSpan w:val="4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2D64FE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b/>
                <w:bCs/>
                <w:color w:val="333333"/>
                <w:sz w:val="28"/>
                <w:szCs w:val="28"/>
              </w:rPr>
              <w:t>Процессы и машины агроинженерных систем</w:t>
            </w:r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2D64FE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Технологии и средства механизации сельского хозяйства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2D64FE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75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«Выращивание растений»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gridSpan w:val="4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2D64FE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b/>
                <w:bCs/>
                <w:color w:val="333333"/>
                <w:sz w:val="28"/>
                <w:szCs w:val="28"/>
              </w:rPr>
              <w:t>Технология, машины и оборудование лесозаготовок, лесного хозяйства, деревопереработки и химической переработки биомассы дерева</w:t>
            </w:r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2D64FE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Технология и машины лесозаготовок и лесного хозяйства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2D64FE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76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«Спецтехника лесного хозяйства: лесовоз»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hyperlink r:id="rId77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«Лесозаготовка»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gridSpan w:val="4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2D64FE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b/>
                <w:bCs/>
                <w:color w:val="333333"/>
                <w:sz w:val="28"/>
                <w:szCs w:val="28"/>
              </w:rPr>
              <w:t>Транспорт</w:t>
            </w:r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2D64FE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Железнодорожный путь, изыскание и проектирование железных дорог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0014CD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78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«Проектирование железнодорожных путей»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0014CD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79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«Путевые машины»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0014CD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Эксплуатация автомобильного транспорта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0014CD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80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«Специальные автомобили»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hyperlink r:id="rId81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«Автосервис»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0014CD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Эксплуатация воздушного транспорта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hyperlink r:id="rId82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«Ангар»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0014CD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Водные пути сообщения и гидрография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0014CD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83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Объемный макет рек, морей, океанов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0014CD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Эксплуатация водного транспорта, судовождение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hyperlink r:id="rId84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Макет «Речной вокзал»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hyperlink r:id="rId85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Макет «Порт»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gridSpan w:val="4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0014CD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b/>
                <w:bCs/>
                <w:color w:val="333333"/>
                <w:sz w:val="28"/>
                <w:szCs w:val="28"/>
              </w:rPr>
              <w:t>Строительство и архитектура</w:t>
            </w:r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0014CD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Строительные конструкции, здания и сооружения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0014CD">
            <w:pPr>
              <w:spacing w:after="300"/>
              <w:rPr>
                <w:color w:val="333333"/>
                <w:sz w:val="28"/>
                <w:szCs w:val="28"/>
              </w:rPr>
            </w:pPr>
            <w:hyperlink r:id="rId86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«Дом, в котором мы живем: изба, кирпичный, панельный дом, многоэтажный дом»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hyperlink r:id="rId87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Макет «Стадион»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0014CD">
            <w:pPr>
              <w:spacing w:after="300"/>
              <w:ind w:firstLine="709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0014CD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Основания и фундаменты, подземные сооружения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0014CD">
            <w:pPr>
              <w:spacing w:after="300"/>
              <w:rPr>
                <w:color w:val="333333"/>
                <w:sz w:val="28"/>
                <w:szCs w:val="28"/>
              </w:rPr>
            </w:pPr>
            <w:hyperlink r:id="rId88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«На чем стоит дом»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0014CD">
            <w:pPr>
              <w:spacing w:after="300"/>
              <w:rPr>
                <w:color w:val="333333"/>
                <w:sz w:val="28"/>
                <w:szCs w:val="28"/>
              </w:rPr>
            </w:pPr>
            <w:hyperlink r:id="rId89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«Подземный переход»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0014CD">
            <w:pPr>
              <w:spacing w:after="300"/>
              <w:ind w:firstLine="709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0014CD">
            <w:pPr>
              <w:spacing w:after="300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Теплоснабжение, вентиляция, кондиционирование воздуха, газоснабжение и освещение.</w:t>
            </w:r>
            <w:r w:rsidRPr="0096320D">
              <w:rPr>
                <w:color w:val="333333"/>
                <w:sz w:val="28"/>
                <w:szCs w:val="28"/>
              </w:rPr>
              <w:br/>
              <w:t>Водоснабжение, канализация, строительные системы охраны водных ресурсов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0014CD">
            <w:pPr>
              <w:spacing w:after="300"/>
              <w:ind w:firstLine="709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716654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90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Макет «Трубопровод в моем доме»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0014CD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color w:val="333333"/>
                <w:sz w:val="28"/>
                <w:szCs w:val="28"/>
              </w:rPr>
              <w:t>Градостроительство, планировка сельских населенных пунктов</w:t>
            </w:r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0014CD">
            <w:pPr>
              <w:spacing w:after="300"/>
              <w:jc w:val="both"/>
              <w:rPr>
                <w:color w:val="333333"/>
                <w:sz w:val="28"/>
                <w:szCs w:val="28"/>
              </w:rPr>
            </w:pPr>
            <w:hyperlink r:id="rId91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«Строим село»</w:t>
              </w:r>
            </w:hyperlink>
          </w:p>
        </w:tc>
        <w:tc>
          <w:tcPr>
            <w:tcW w:w="0" w:type="auto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0014CD">
            <w:pPr>
              <w:spacing w:after="300"/>
              <w:rPr>
                <w:color w:val="333333"/>
                <w:sz w:val="28"/>
                <w:szCs w:val="28"/>
              </w:rPr>
            </w:pPr>
            <w:hyperlink r:id="rId92" w:history="1">
              <w:r w:rsidRPr="0096320D">
                <w:rPr>
                  <w:color w:val="E65100"/>
                  <w:sz w:val="28"/>
                  <w:szCs w:val="28"/>
                  <w:u w:val="single"/>
                </w:rPr>
                <w:t>«Город моей мечты»</w:t>
              </w:r>
            </w:hyperlink>
          </w:p>
        </w:tc>
      </w:tr>
      <w:tr w:rsidR="00747618" w:rsidRPr="0096320D" w:rsidTr="00D1643E">
        <w:trPr>
          <w:trHeight w:val="109"/>
          <w:jc w:val="center"/>
        </w:trPr>
        <w:tc>
          <w:tcPr>
            <w:tcW w:w="0" w:type="auto"/>
            <w:gridSpan w:val="2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b/>
                <w:bCs/>
                <w:color w:val="333333"/>
                <w:sz w:val="28"/>
                <w:szCs w:val="28"/>
              </w:rPr>
              <w:t>Итого тем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b/>
                <w:bCs/>
                <w:color w:val="333333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47618" w:rsidRPr="0096320D" w:rsidRDefault="00747618" w:rsidP="00A17DCE">
            <w:pPr>
              <w:spacing w:after="30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96320D">
              <w:rPr>
                <w:b/>
                <w:bCs/>
                <w:color w:val="333333"/>
                <w:sz w:val="28"/>
                <w:szCs w:val="28"/>
              </w:rPr>
              <w:t>39</w:t>
            </w:r>
          </w:p>
        </w:tc>
      </w:tr>
    </w:tbl>
    <w:p w:rsidR="00747618" w:rsidRDefault="00747618" w:rsidP="00A17DCE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47618" w:rsidRPr="0096320D" w:rsidRDefault="00747618" w:rsidP="00F23309">
      <w:pPr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Приложение №7</w:t>
      </w:r>
    </w:p>
    <w:p w:rsidR="00747618" w:rsidRPr="0096320D" w:rsidRDefault="00747618" w:rsidP="00F23309">
      <w:pPr>
        <w:ind w:firstLine="709"/>
        <w:jc w:val="center"/>
        <w:rPr>
          <w:b/>
          <w:bCs/>
          <w:sz w:val="28"/>
          <w:szCs w:val="28"/>
        </w:rPr>
      </w:pPr>
      <w:r w:rsidRPr="0096320D">
        <w:rPr>
          <w:b/>
          <w:bCs/>
          <w:sz w:val="28"/>
          <w:szCs w:val="28"/>
        </w:rPr>
        <w:t>Фрагмент НОД в подготовительной группе</w:t>
      </w:r>
    </w:p>
    <w:p w:rsidR="00747618" w:rsidRDefault="00747618" w:rsidP="00F23309">
      <w:pPr>
        <w:ind w:firstLine="709"/>
        <w:jc w:val="center"/>
        <w:rPr>
          <w:b/>
          <w:bCs/>
          <w:sz w:val="28"/>
          <w:szCs w:val="28"/>
        </w:rPr>
      </w:pPr>
      <w:r w:rsidRPr="0096320D">
        <w:rPr>
          <w:b/>
          <w:bCs/>
          <w:sz w:val="28"/>
          <w:szCs w:val="28"/>
        </w:rPr>
        <w:t>«Производство кабачковой икры»</w:t>
      </w:r>
    </w:p>
    <w:p w:rsidR="00747618" w:rsidRPr="00787829" w:rsidRDefault="00747618" w:rsidP="00A17DC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 w:rsidRPr="00787829">
        <w:rPr>
          <w:sz w:val="28"/>
          <w:szCs w:val="28"/>
        </w:rPr>
        <w:t>конструктор «Техник», конструктор «</w:t>
      </w:r>
      <w:r w:rsidRPr="00787829">
        <w:rPr>
          <w:sz w:val="28"/>
          <w:szCs w:val="28"/>
          <w:lang w:val="en-US"/>
        </w:rPr>
        <w:t>LEGO</w:t>
      </w:r>
      <w:r w:rsidRPr="00787829">
        <w:rPr>
          <w:sz w:val="28"/>
          <w:szCs w:val="28"/>
        </w:rPr>
        <w:t>», набор «Полидрон магнитный».</w:t>
      </w:r>
    </w:p>
    <w:p w:rsidR="00747618" w:rsidRPr="00787829" w:rsidRDefault="00747618" w:rsidP="00A17DCE">
      <w:pPr>
        <w:ind w:firstLine="709"/>
        <w:jc w:val="both"/>
        <w:rPr>
          <w:sz w:val="28"/>
          <w:szCs w:val="28"/>
        </w:rPr>
      </w:pPr>
      <w:r w:rsidRPr="00787829">
        <w:rPr>
          <w:sz w:val="28"/>
          <w:szCs w:val="28"/>
        </w:rPr>
        <w:t>Этапы технологии</w:t>
      </w:r>
      <w:r>
        <w:rPr>
          <w:sz w:val="28"/>
          <w:szCs w:val="28"/>
        </w:rPr>
        <w:t>:</w:t>
      </w:r>
    </w:p>
    <w:p w:rsidR="00747618" w:rsidRPr="00D66E59" w:rsidRDefault="00747618" w:rsidP="00A17DCE">
      <w:pPr>
        <w:ind w:firstLine="709"/>
        <w:jc w:val="both"/>
        <w:rPr>
          <w:b/>
          <w:bCs/>
          <w:sz w:val="28"/>
          <w:szCs w:val="28"/>
        </w:rPr>
      </w:pPr>
      <w:r w:rsidRPr="00D66E59">
        <w:rPr>
          <w:b/>
          <w:bCs/>
          <w:sz w:val="28"/>
          <w:szCs w:val="28"/>
        </w:rPr>
        <w:t>1. Логическая взаимосвязь и введение нового понятия (слова) </w:t>
      </w:r>
    </w:p>
    <w:p w:rsidR="00747618" w:rsidRPr="00787829" w:rsidRDefault="00747618" w:rsidP="00A17DCE">
      <w:pPr>
        <w:ind w:firstLine="709"/>
        <w:jc w:val="both"/>
        <w:rPr>
          <w:sz w:val="28"/>
          <w:szCs w:val="28"/>
        </w:rPr>
      </w:pPr>
      <w:r w:rsidRPr="00787829">
        <w:rPr>
          <w:sz w:val="28"/>
          <w:szCs w:val="28"/>
        </w:rPr>
        <w:t>Дидактическая игра «Повар». Каждому ребенку дается рецепт какого-либо блюда, картинки с разными продуктами. Детям предлагается по рецепту отобрать картинки продуктов и назвать приготовленное блюдо.</w:t>
      </w:r>
    </w:p>
    <w:p w:rsidR="00747618" w:rsidRPr="00787829" w:rsidRDefault="00747618" w:rsidP="00A17DCE">
      <w:pPr>
        <w:ind w:firstLine="709"/>
        <w:jc w:val="both"/>
        <w:rPr>
          <w:sz w:val="28"/>
          <w:szCs w:val="28"/>
        </w:rPr>
      </w:pPr>
      <w:r w:rsidRPr="00787829">
        <w:rPr>
          <w:sz w:val="28"/>
          <w:szCs w:val="28"/>
        </w:rPr>
        <w:t xml:space="preserve">Проблемная ситуация -  одинаковый рецепт: кабачки, томат, морковь, лук растительное масло. Что получится из этих продуктов?  </w:t>
      </w:r>
    </w:p>
    <w:p w:rsidR="00747618" w:rsidRPr="00787829" w:rsidRDefault="00747618" w:rsidP="00A17DCE">
      <w:pPr>
        <w:ind w:firstLine="709"/>
        <w:jc w:val="both"/>
        <w:rPr>
          <w:sz w:val="28"/>
          <w:szCs w:val="28"/>
        </w:rPr>
      </w:pPr>
      <w:r w:rsidRPr="00787829">
        <w:rPr>
          <w:sz w:val="28"/>
          <w:szCs w:val="28"/>
        </w:rPr>
        <w:t>Введение нового понятия «кабачковая икра».</w:t>
      </w:r>
    </w:p>
    <w:p w:rsidR="00747618" w:rsidRPr="00787829" w:rsidRDefault="00747618" w:rsidP="00A17DCE">
      <w:pPr>
        <w:ind w:firstLine="709"/>
        <w:jc w:val="both"/>
        <w:rPr>
          <w:sz w:val="28"/>
          <w:szCs w:val="28"/>
        </w:rPr>
      </w:pPr>
      <w:r w:rsidRPr="00787829">
        <w:rPr>
          <w:sz w:val="28"/>
          <w:szCs w:val="28"/>
        </w:rPr>
        <w:t xml:space="preserve">Просмотр фильма о линии производства кабачковой икры. </w:t>
      </w:r>
    </w:p>
    <w:p w:rsidR="00747618" w:rsidRPr="00787829" w:rsidRDefault="00747618" w:rsidP="00A17DCE">
      <w:pPr>
        <w:ind w:firstLine="709"/>
        <w:jc w:val="both"/>
        <w:rPr>
          <w:b/>
          <w:bCs/>
          <w:sz w:val="28"/>
          <w:szCs w:val="28"/>
        </w:rPr>
      </w:pPr>
      <w:r w:rsidRPr="00787829">
        <w:rPr>
          <w:b/>
          <w:bCs/>
          <w:sz w:val="28"/>
          <w:szCs w:val="28"/>
        </w:rPr>
        <w:t>Схемы, карты, условные обозначения. Введение нового понятия (слова) </w:t>
      </w:r>
    </w:p>
    <w:p w:rsidR="00747618" w:rsidRPr="00787829" w:rsidRDefault="00747618" w:rsidP="00A17DCE">
      <w:pPr>
        <w:ind w:firstLine="709"/>
        <w:jc w:val="both"/>
        <w:rPr>
          <w:sz w:val="28"/>
          <w:szCs w:val="28"/>
        </w:rPr>
      </w:pPr>
      <w:r w:rsidRPr="00787829">
        <w:rPr>
          <w:sz w:val="28"/>
          <w:szCs w:val="28"/>
        </w:rPr>
        <w:t>Введение новых понятый: «моющие щеточные машины», «протирочная машина», «дозатор».</w:t>
      </w:r>
    </w:p>
    <w:p w:rsidR="00747618" w:rsidRPr="00787829" w:rsidRDefault="00747618" w:rsidP="00A17DCE">
      <w:pPr>
        <w:ind w:firstLine="709"/>
        <w:jc w:val="both"/>
        <w:rPr>
          <w:sz w:val="28"/>
          <w:szCs w:val="28"/>
        </w:rPr>
      </w:pPr>
      <w:r w:rsidRPr="00787829">
        <w:rPr>
          <w:sz w:val="28"/>
          <w:szCs w:val="28"/>
        </w:rPr>
        <w:t>Рассматривание схемы мини-завода по производству кабачковой икры и объяснение этапов ее изготовления.</w:t>
      </w:r>
    </w:p>
    <w:p w:rsidR="00747618" w:rsidRPr="00787829" w:rsidRDefault="00747618" w:rsidP="00A17DCE">
      <w:pPr>
        <w:ind w:firstLine="709"/>
        <w:jc w:val="both"/>
        <w:rPr>
          <w:b/>
          <w:bCs/>
          <w:sz w:val="28"/>
          <w:szCs w:val="28"/>
        </w:rPr>
      </w:pPr>
      <w:r w:rsidRPr="00787829">
        <w:rPr>
          <w:b/>
          <w:bCs/>
          <w:sz w:val="28"/>
          <w:szCs w:val="28"/>
        </w:rPr>
        <w:t>Инженерная книга.</w:t>
      </w:r>
    </w:p>
    <w:p w:rsidR="00747618" w:rsidRPr="00787829" w:rsidRDefault="00747618" w:rsidP="00A17DCE">
      <w:pPr>
        <w:ind w:firstLine="709"/>
        <w:jc w:val="both"/>
        <w:rPr>
          <w:b/>
          <w:bCs/>
          <w:sz w:val="28"/>
          <w:szCs w:val="28"/>
        </w:rPr>
      </w:pPr>
      <w:r w:rsidRPr="00787829">
        <w:rPr>
          <w:b/>
          <w:bCs/>
          <w:sz w:val="28"/>
          <w:szCs w:val="28"/>
        </w:rPr>
        <w:t>Стимулирование проговаривания мыслей вслух (объяснение детьми хода своих рассуждений) </w:t>
      </w:r>
    </w:p>
    <w:p w:rsidR="00747618" w:rsidRPr="00787829" w:rsidRDefault="00747618" w:rsidP="00A17DCE">
      <w:pPr>
        <w:ind w:firstLine="709"/>
        <w:jc w:val="both"/>
        <w:rPr>
          <w:sz w:val="28"/>
          <w:szCs w:val="28"/>
        </w:rPr>
      </w:pPr>
      <w:r w:rsidRPr="00787829">
        <w:rPr>
          <w:sz w:val="28"/>
          <w:szCs w:val="28"/>
        </w:rPr>
        <w:t>Проговаривание воспитанниками в слух из каких частей состоит производство, придумывание детьми дополнительных помещений на производстве.</w:t>
      </w:r>
    </w:p>
    <w:p w:rsidR="00747618" w:rsidRPr="00787829" w:rsidRDefault="00747618" w:rsidP="00A17DCE">
      <w:pPr>
        <w:ind w:firstLine="709"/>
        <w:jc w:val="both"/>
        <w:rPr>
          <w:sz w:val="28"/>
          <w:szCs w:val="28"/>
        </w:rPr>
      </w:pPr>
      <w:r w:rsidRPr="00787829">
        <w:rPr>
          <w:sz w:val="28"/>
          <w:szCs w:val="28"/>
        </w:rPr>
        <w:t>Обсуждение детьми, какую часть линии производства и из какого конструктора или бросового материала можно сделать.</w:t>
      </w:r>
    </w:p>
    <w:p w:rsidR="00747618" w:rsidRPr="00787829" w:rsidRDefault="00747618" w:rsidP="00A17DCE">
      <w:pPr>
        <w:ind w:firstLine="709"/>
        <w:jc w:val="both"/>
        <w:rPr>
          <w:sz w:val="28"/>
          <w:szCs w:val="28"/>
        </w:rPr>
      </w:pPr>
      <w:r w:rsidRPr="00787829">
        <w:rPr>
          <w:sz w:val="28"/>
          <w:szCs w:val="28"/>
        </w:rPr>
        <w:t xml:space="preserve"> Зарисовка  план-схемы завода по изготовлению кабачковой икры в инженерную книгу. </w:t>
      </w:r>
    </w:p>
    <w:p w:rsidR="00747618" w:rsidRPr="00787829" w:rsidRDefault="00747618" w:rsidP="00A17DCE">
      <w:pPr>
        <w:ind w:firstLine="709"/>
        <w:jc w:val="both"/>
        <w:rPr>
          <w:b/>
          <w:bCs/>
          <w:sz w:val="28"/>
          <w:szCs w:val="28"/>
        </w:rPr>
      </w:pPr>
      <w:r w:rsidRPr="00787829">
        <w:rPr>
          <w:b/>
          <w:bCs/>
          <w:sz w:val="28"/>
          <w:szCs w:val="28"/>
        </w:rPr>
        <w:t>Техника безопасности</w:t>
      </w:r>
      <w:r>
        <w:rPr>
          <w:b/>
          <w:bCs/>
          <w:sz w:val="28"/>
          <w:szCs w:val="28"/>
        </w:rPr>
        <w:t>.</w:t>
      </w:r>
      <w:r w:rsidRPr="00787829">
        <w:rPr>
          <w:b/>
          <w:bCs/>
          <w:sz w:val="28"/>
          <w:szCs w:val="28"/>
        </w:rPr>
        <w:t> </w:t>
      </w:r>
    </w:p>
    <w:p w:rsidR="00747618" w:rsidRPr="00787829" w:rsidRDefault="00747618" w:rsidP="00A17DCE">
      <w:pPr>
        <w:ind w:firstLine="709"/>
        <w:jc w:val="both"/>
        <w:rPr>
          <w:sz w:val="28"/>
          <w:szCs w:val="28"/>
        </w:rPr>
      </w:pPr>
      <w:r w:rsidRPr="00787829">
        <w:rPr>
          <w:sz w:val="28"/>
          <w:szCs w:val="28"/>
        </w:rPr>
        <w:t>Проговаривание техники безопасности и отметка в инженерной книге.</w:t>
      </w:r>
    </w:p>
    <w:p w:rsidR="00747618" w:rsidRPr="00787829" w:rsidRDefault="00747618" w:rsidP="00A17DCE">
      <w:pPr>
        <w:ind w:firstLine="709"/>
        <w:jc w:val="both"/>
        <w:rPr>
          <w:b/>
          <w:bCs/>
          <w:sz w:val="28"/>
          <w:szCs w:val="28"/>
        </w:rPr>
      </w:pPr>
      <w:r w:rsidRPr="00787829">
        <w:rPr>
          <w:b/>
          <w:bCs/>
          <w:sz w:val="28"/>
          <w:szCs w:val="28"/>
        </w:rPr>
        <w:t>Экспериментальная деятельность/Конструирование , стимулирование общения детей между собой. Стимулирование инициативы детей (поддержка детских идей). </w:t>
      </w:r>
    </w:p>
    <w:p w:rsidR="00747618" w:rsidRPr="00787829" w:rsidRDefault="00747618" w:rsidP="00A17DCE">
      <w:pPr>
        <w:ind w:firstLine="709"/>
        <w:jc w:val="both"/>
        <w:rPr>
          <w:sz w:val="28"/>
          <w:szCs w:val="28"/>
        </w:rPr>
      </w:pPr>
      <w:r w:rsidRPr="00787829">
        <w:rPr>
          <w:sz w:val="28"/>
          <w:szCs w:val="28"/>
        </w:rPr>
        <w:t xml:space="preserve"> Дети договариваются между собой, кто что будет конструировать, выбирают конструктор. </w:t>
      </w:r>
    </w:p>
    <w:p w:rsidR="00747618" w:rsidRPr="00787829" w:rsidRDefault="00747618" w:rsidP="00A1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задуманного.</w:t>
      </w:r>
    </w:p>
    <w:p w:rsidR="00747618" w:rsidRPr="00787829" w:rsidRDefault="00747618" w:rsidP="00A17DCE">
      <w:pPr>
        <w:ind w:firstLine="709"/>
        <w:jc w:val="both"/>
        <w:rPr>
          <w:b/>
          <w:bCs/>
          <w:sz w:val="28"/>
          <w:szCs w:val="28"/>
        </w:rPr>
      </w:pPr>
      <w:r w:rsidRPr="00787829">
        <w:rPr>
          <w:b/>
          <w:bCs/>
          <w:sz w:val="28"/>
          <w:szCs w:val="28"/>
        </w:rPr>
        <w:t>Обсуждение построек. Оценка деятельности (что хотели сделать - что получилось). Техника безопасности. </w:t>
      </w:r>
    </w:p>
    <w:p w:rsidR="00747618" w:rsidRPr="00787829" w:rsidRDefault="00747618" w:rsidP="00A17DCE">
      <w:pPr>
        <w:ind w:firstLine="709"/>
        <w:jc w:val="both"/>
        <w:rPr>
          <w:sz w:val="28"/>
          <w:szCs w:val="28"/>
        </w:rPr>
      </w:pPr>
      <w:r w:rsidRPr="00787829">
        <w:rPr>
          <w:sz w:val="28"/>
          <w:szCs w:val="28"/>
        </w:rPr>
        <w:t>Сравнение получившейся постройки со схемой мини-завода.</w:t>
      </w:r>
    </w:p>
    <w:p w:rsidR="00747618" w:rsidRPr="00787829" w:rsidRDefault="00747618" w:rsidP="00A17DCE">
      <w:pPr>
        <w:ind w:firstLine="709"/>
        <w:jc w:val="both"/>
        <w:rPr>
          <w:sz w:val="28"/>
          <w:szCs w:val="28"/>
        </w:rPr>
      </w:pPr>
      <w:r w:rsidRPr="00787829">
        <w:rPr>
          <w:sz w:val="28"/>
          <w:szCs w:val="28"/>
        </w:rPr>
        <w:t>Техника безопасности на заводе.</w:t>
      </w:r>
    </w:p>
    <w:p w:rsidR="00747618" w:rsidRPr="00787829" w:rsidRDefault="00747618" w:rsidP="00A17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7829">
        <w:rPr>
          <w:b/>
          <w:bCs/>
          <w:sz w:val="28"/>
          <w:szCs w:val="28"/>
        </w:rPr>
        <w:t>Обыгрывание моделей (стимуляция активизации словаря) </w:t>
      </w:r>
    </w:p>
    <w:p w:rsidR="00747618" w:rsidRPr="00787829" w:rsidRDefault="00747618" w:rsidP="00A17DCE">
      <w:pPr>
        <w:ind w:firstLine="709"/>
        <w:jc w:val="both"/>
        <w:rPr>
          <w:sz w:val="28"/>
          <w:szCs w:val="28"/>
        </w:rPr>
      </w:pPr>
      <w:r w:rsidRPr="00787829">
        <w:rPr>
          <w:sz w:val="28"/>
          <w:szCs w:val="28"/>
        </w:rPr>
        <w:t>Сюжетно-ролевая игра «Мини-завод по производству кабачковой икры</w:t>
      </w:r>
    </w:p>
    <w:p w:rsidR="00747618" w:rsidRPr="00787829" w:rsidRDefault="00747618" w:rsidP="00A17DCE">
      <w:pPr>
        <w:ind w:firstLine="709"/>
        <w:jc w:val="both"/>
        <w:rPr>
          <w:b/>
          <w:bCs/>
          <w:sz w:val="28"/>
          <w:szCs w:val="28"/>
        </w:rPr>
      </w:pPr>
      <w:r w:rsidRPr="00787829">
        <w:rPr>
          <w:b/>
          <w:bCs/>
          <w:sz w:val="28"/>
          <w:szCs w:val="28"/>
        </w:rPr>
        <w:t>Размещение моделей в предметно-пространственной среде группы</w:t>
      </w:r>
      <w:r>
        <w:rPr>
          <w:b/>
          <w:bCs/>
          <w:sz w:val="28"/>
          <w:szCs w:val="28"/>
        </w:rPr>
        <w:t>.</w:t>
      </w:r>
      <w:r w:rsidRPr="00787829">
        <w:rPr>
          <w:b/>
          <w:bCs/>
          <w:sz w:val="28"/>
          <w:szCs w:val="28"/>
        </w:rPr>
        <w:t> </w:t>
      </w:r>
    </w:p>
    <w:p w:rsidR="00747618" w:rsidRPr="00787829" w:rsidRDefault="00747618" w:rsidP="00A17DCE">
      <w:pPr>
        <w:ind w:firstLine="709"/>
        <w:jc w:val="both"/>
        <w:rPr>
          <w:sz w:val="28"/>
          <w:szCs w:val="28"/>
        </w:rPr>
      </w:pPr>
      <w:r w:rsidRPr="00787829">
        <w:rPr>
          <w:sz w:val="28"/>
          <w:szCs w:val="28"/>
        </w:rPr>
        <w:t>Размещение мини-завод по изготовлению кабачковой икры в игровом уголке.</w:t>
      </w:r>
    </w:p>
    <w:p w:rsidR="00747618" w:rsidRPr="00405245" w:rsidRDefault="00747618" w:rsidP="00A17DCE">
      <w:pPr>
        <w:ind w:firstLine="709"/>
        <w:jc w:val="both"/>
        <w:rPr>
          <w:b/>
          <w:bCs/>
          <w:i/>
          <w:iCs/>
        </w:rPr>
      </w:pPr>
    </w:p>
    <w:p w:rsidR="00747618" w:rsidRPr="00405245" w:rsidRDefault="00747618" w:rsidP="00A17DCE">
      <w:pPr>
        <w:ind w:firstLine="709"/>
        <w:jc w:val="both"/>
        <w:rPr>
          <w:b/>
          <w:bCs/>
          <w:i/>
          <w:iCs/>
        </w:rPr>
      </w:pPr>
    </w:p>
    <w:p w:rsidR="00747618" w:rsidRDefault="00747618" w:rsidP="00A17DCE">
      <w:pPr>
        <w:ind w:firstLine="709"/>
        <w:jc w:val="both"/>
        <w:rPr>
          <w:b/>
          <w:bCs/>
          <w:i/>
          <w:iCs/>
          <w:noProof/>
          <w:sz w:val="28"/>
          <w:szCs w:val="28"/>
        </w:rPr>
      </w:pPr>
    </w:p>
    <w:p w:rsidR="00747618" w:rsidRDefault="00747618" w:rsidP="00F23309">
      <w:pPr>
        <w:ind w:firstLine="709"/>
        <w:jc w:val="right"/>
        <w:rPr>
          <w:b/>
          <w:bCs/>
          <w:i/>
          <w:iCs/>
          <w:noProof/>
          <w:sz w:val="28"/>
          <w:szCs w:val="28"/>
        </w:rPr>
      </w:pPr>
    </w:p>
    <w:p w:rsidR="00747618" w:rsidRDefault="00747618" w:rsidP="00F23309">
      <w:pPr>
        <w:ind w:firstLine="709"/>
        <w:jc w:val="right"/>
        <w:rPr>
          <w:b/>
          <w:bCs/>
          <w:i/>
          <w:iCs/>
          <w:noProof/>
          <w:sz w:val="28"/>
          <w:szCs w:val="28"/>
        </w:rPr>
      </w:pPr>
    </w:p>
    <w:p w:rsidR="00747618" w:rsidRDefault="00747618" w:rsidP="00F23309">
      <w:pPr>
        <w:ind w:firstLine="709"/>
        <w:jc w:val="right"/>
        <w:rPr>
          <w:b/>
          <w:bCs/>
          <w:i/>
          <w:iCs/>
          <w:noProof/>
          <w:sz w:val="28"/>
          <w:szCs w:val="28"/>
        </w:rPr>
      </w:pPr>
    </w:p>
    <w:p w:rsidR="00747618" w:rsidRDefault="00747618" w:rsidP="00F23309">
      <w:pPr>
        <w:ind w:firstLine="709"/>
        <w:jc w:val="right"/>
        <w:rPr>
          <w:b/>
          <w:bCs/>
          <w:i/>
          <w:iCs/>
          <w:noProof/>
          <w:sz w:val="28"/>
          <w:szCs w:val="28"/>
        </w:rPr>
      </w:pPr>
    </w:p>
    <w:p w:rsidR="00747618" w:rsidRDefault="00747618" w:rsidP="00F23309">
      <w:pPr>
        <w:ind w:firstLine="709"/>
        <w:jc w:val="right"/>
        <w:rPr>
          <w:b/>
          <w:bCs/>
          <w:i/>
          <w:iCs/>
          <w:noProof/>
          <w:sz w:val="28"/>
          <w:szCs w:val="28"/>
        </w:rPr>
      </w:pPr>
    </w:p>
    <w:p w:rsidR="00747618" w:rsidRDefault="00747618" w:rsidP="00F23309">
      <w:pPr>
        <w:ind w:firstLine="709"/>
        <w:jc w:val="right"/>
        <w:rPr>
          <w:b/>
          <w:bCs/>
          <w:i/>
          <w:iCs/>
          <w:noProof/>
          <w:sz w:val="28"/>
          <w:szCs w:val="28"/>
        </w:rPr>
      </w:pPr>
    </w:p>
    <w:p w:rsidR="00747618" w:rsidRDefault="00747618" w:rsidP="00F23309">
      <w:pPr>
        <w:ind w:firstLine="709"/>
        <w:jc w:val="right"/>
        <w:rPr>
          <w:b/>
          <w:bCs/>
          <w:i/>
          <w:iCs/>
          <w:noProof/>
          <w:sz w:val="28"/>
          <w:szCs w:val="28"/>
        </w:rPr>
      </w:pPr>
    </w:p>
    <w:p w:rsidR="00747618" w:rsidRDefault="00747618" w:rsidP="00F23309">
      <w:pPr>
        <w:ind w:firstLine="709"/>
        <w:jc w:val="right"/>
        <w:rPr>
          <w:b/>
          <w:bCs/>
          <w:i/>
          <w:iCs/>
          <w:noProof/>
          <w:sz w:val="28"/>
          <w:szCs w:val="28"/>
        </w:rPr>
      </w:pPr>
    </w:p>
    <w:p w:rsidR="00747618" w:rsidRDefault="00747618" w:rsidP="00F23309">
      <w:pPr>
        <w:ind w:firstLine="709"/>
        <w:jc w:val="right"/>
        <w:rPr>
          <w:b/>
          <w:bCs/>
          <w:i/>
          <w:iCs/>
          <w:noProof/>
          <w:sz w:val="28"/>
          <w:szCs w:val="28"/>
        </w:rPr>
      </w:pPr>
    </w:p>
    <w:p w:rsidR="00747618" w:rsidRDefault="00747618" w:rsidP="00F23309">
      <w:pPr>
        <w:ind w:firstLine="709"/>
        <w:jc w:val="right"/>
        <w:rPr>
          <w:b/>
          <w:bCs/>
          <w:i/>
          <w:iCs/>
          <w:noProof/>
          <w:sz w:val="28"/>
          <w:szCs w:val="28"/>
        </w:rPr>
      </w:pPr>
    </w:p>
    <w:p w:rsidR="00747618" w:rsidRDefault="00747618" w:rsidP="00F23309">
      <w:pPr>
        <w:ind w:firstLine="709"/>
        <w:jc w:val="right"/>
        <w:rPr>
          <w:b/>
          <w:bCs/>
          <w:i/>
          <w:iCs/>
          <w:noProof/>
          <w:sz w:val="28"/>
          <w:szCs w:val="28"/>
        </w:rPr>
      </w:pPr>
    </w:p>
    <w:p w:rsidR="00747618" w:rsidRDefault="00747618" w:rsidP="00F23309">
      <w:pPr>
        <w:ind w:firstLine="709"/>
        <w:jc w:val="right"/>
        <w:rPr>
          <w:b/>
          <w:bCs/>
          <w:i/>
          <w:iCs/>
          <w:noProof/>
          <w:sz w:val="28"/>
          <w:szCs w:val="28"/>
        </w:rPr>
      </w:pPr>
    </w:p>
    <w:p w:rsidR="00747618" w:rsidRDefault="00747618" w:rsidP="00F23309">
      <w:pPr>
        <w:ind w:firstLine="709"/>
        <w:jc w:val="right"/>
        <w:rPr>
          <w:b/>
          <w:bCs/>
          <w:i/>
          <w:iCs/>
          <w:noProof/>
          <w:sz w:val="28"/>
          <w:szCs w:val="28"/>
        </w:rPr>
      </w:pPr>
    </w:p>
    <w:p w:rsidR="00747618" w:rsidRDefault="00747618" w:rsidP="00F23309">
      <w:pPr>
        <w:ind w:firstLine="709"/>
        <w:jc w:val="right"/>
        <w:rPr>
          <w:b/>
          <w:bCs/>
          <w:i/>
          <w:iCs/>
          <w:noProof/>
          <w:sz w:val="28"/>
          <w:szCs w:val="28"/>
        </w:rPr>
      </w:pPr>
    </w:p>
    <w:p w:rsidR="00747618" w:rsidRDefault="00747618" w:rsidP="00F23309">
      <w:pPr>
        <w:ind w:firstLine="709"/>
        <w:jc w:val="right"/>
        <w:rPr>
          <w:b/>
          <w:bCs/>
          <w:i/>
          <w:iCs/>
          <w:noProof/>
          <w:sz w:val="28"/>
          <w:szCs w:val="28"/>
        </w:rPr>
      </w:pPr>
    </w:p>
    <w:p w:rsidR="00747618" w:rsidRDefault="00747618" w:rsidP="00F23309">
      <w:pPr>
        <w:ind w:firstLine="709"/>
        <w:jc w:val="right"/>
        <w:rPr>
          <w:b/>
          <w:bCs/>
          <w:i/>
          <w:iCs/>
          <w:noProof/>
          <w:sz w:val="28"/>
          <w:szCs w:val="28"/>
        </w:rPr>
      </w:pPr>
    </w:p>
    <w:p w:rsidR="00747618" w:rsidRDefault="00747618" w:rsidP="00F23309">
      <w:pPr>
        <w:ind w:firstLine="709"/>
        <w:jc w:val="right"/>
        <w:rPr>
          <w:b/>
          <w:bCs/>
          <w:i/>
          <w:iCs/>
          <w:noProof/>
          <w:sz w:val="28"/>
          <w:szCs w:val="28"/>
        </w:rPr>
      </w:pPr>
    </w:p>
    <w:p w:rsidR="00747618" w:rsidRDefault="00747618" w:rsidP="00F23309">
      <w:pPr>
        <w:ind w:firstLine="709"/>
        <w:jc w:val="right"/>
        <w:rPr>
          <w:b/>
          <w:bCs/>
          <w:i/>
          <w:iCs/>
          <w:noProof/>
          <w:sz w:val="28"/>
          <w:szCs w:val="28"/>
        </w:rPr>
      </w:pPr>
    </w:p>
    <w:p w:rsidR="00747618" w:rsidRDefault="00747618" w:rsidP="00F23309">
      <w:pPr>
        <w:ind w:firstLine="709"/>
        <w:jc w:val="right"/>
        <w:rPr>
          <w:b/>
          <w:bCs/>
          <w:i/>
          <w:iCs/>
          <w:noProof/>
          <w:sz w:val="28"/>
          <w:szCs w:val="28"/>
        </w:rPr>
      </w:pPr>
    </w:p>
    <w:p w:rsidR="00747618" w:rsidRDefault="00747618" w:rsidP="00F23309">
      <w:pPr>
        <w:ind w:firstLine="709"/>
        <w:jc w:val="right"/>
        <w:rPr>
          <w:b/>
          <w:bCs/>
          <w:i/>
          <w:iCs/>
          <w:noProof/>
          <w:sz w:val="28"/>
          <w:szCs w:val="28"/>
        </w:rPr>
      </w:pPr>
    </w:p>
    <w:p w:rsidR="00747618" w:rsidRDefault="00747618" w:rsidP="00F23309">
      <w:pPr>
        <w:ind w:firstLine="709"/>
        <w:jc w:val="right"/>
        <w:rPr>
          <w:b/>
          <w:bCs/>
          <w:i/>
          <w:iCs/>
          <w:noProof/>
          <w:sz w:val="28"/>
          <w:szCs w:val="28"/>
        </w:rPr>
      </w:pPr>
    </w:p>
    <w:p w:rsidR="00747618" w:rsidRDefault="00747618" w:rsidP="00F23309">
      <w:pPr>
        <w:ind w:firstLine="709"/>
        <w:jc w:val="right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>Приложение №8</w:t>
      </w:r>
    </w:p>
    <w:p w:rsidR="00747618" w:rsidRPr="005422E7" w:rsidRDefault="00747618" w:rsidP="00F23309">
      <w:pPr>
        <w:ind w:firstLine="709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Робототехника</w:t>
      </w:r>
    </w:p>
    <w:p w:rsidR="00747618" w:rsidRDefault="00747618" w:rsidP="00A17DCE">
      <w:pPr>
        <w:ind w:firstLine="709"/>
        <w:jc w:val="both"/>
        <w:rPr>
          <w:noProof/>
        </w:rPr>
      </w:pPr>
      <w:r>
        <w:t xml:space="preserve">      </w:t>
      </w:r>
      <w:r>
        <w:rPr>
          <w:noProof/>
        </w:rPr>
        <w:t xml:space="preserve">                </w:t>
      </w:r>
    </w:p>
    <w:p w:rsidR="00747618" w:rsidRDefault="00747618" w:rsidP="00A17DCE">
      <w:pPr>
        <w:ind w:firstLine="709"/>
        <w:jc w:val="both"/>
        <w:rPr>
          <w:noProof/>
        </w:rPr>
      </w:pPr>
    </w:p>
    <w:p w:rsidR="00747618" w:rsidRDefault="00747618" w:rsidP="00A17DCE">
      <w:pPr>
        <w:ind w:firstLine="709"/>
        <w:jc w:val="both"/>
        <w:rPr>
          <w:noProof/>
        </w:rPr>
      </w:pPr>
    </w:p>
    <w:p w:rsidR="00747618" w:rsidRDefault="00747618" w:rsidP="00A17DCE">
      <w:pPr>
        <w:ind w:firstLine="709"/>
        <w:jc w:val="both"/>
      </w:pPr>
    </w:p>
    <w:p w:rsidR="00747618" w:rsidRDefault="00747618" w:rsidP="00F23309">
      <w:pPr>
        <w:ind w:firstLine="709"/>
        <w:jc w:val="both"/>
      </w:pPr>
      <w:r>
        <w:rPr>
          <w:noProof/>
        </w:rPr>
        <w:pict>
          <v:shape id="Рисунок 2" o:spid="_x0000_s1026" type="#_x0000_t75" style="position:absolute;left:0;text-align:left;margin-left:233.7pt;margin-top:10.05pt;width:226.6pt;height:283.8pt;z-index:-251658240;visibility:visible">
            <v:imagedata r:id="rId93" o:title="" croptop="4006f"/>
          </v:shape>
        </w:pict>
      </w:r>
      <w:r>
        <w:rPr>
          <w:noProof/>
        </w:rPr>
        <w:pict>
          <v:shape id="Рисунок 4" o:spid="_x0000_s1027" type="#_x0000_t75" style="position:absolute;left:0;text-align:left;margin-left:-16.65pt;margin-top:10.5pt;width:226.8pt;height:283pt;z-index:-251657216;visibility:visible">
            <v:imagedata r:id="rId94" o:title=""/>
          </v:shape>
        </w:pict>
      </w:r>
    </w:p>
    <w:p w:rsidR="00747618" w:rsidRPr="00F23309" w:rsidRDefault="00747618" w:rsidP="00F23309">
      <w:pPr>
        <w:ind w:firstLine="709"/>
        <w:jc w:val="both"/>
        <w:rPr>
          <w:rStyle w:val="Hyperlink"/>
          <w:color w:val="auto"/>
          <w:u w:val="none"/>
        </w:rPr>
      </w:pPr>
    </w:p>
    <w:p w:rsidR="00747618" w:rsidRPr="0096320D" w:rsidRDefault="00747618" w:rsidP="00A17DCE">
      <w:pPr>
        <w:ind w:firstLine="709"/>
        <w:jc w:val="both"/>
        <w:rPr>
          <w:sz w:val="28"/>
          <w:szCs w:val="28"/>
        </w:rPr>
      </w:pPr>
    </w:p>
    <w:p w:rsidR="00747618" w:rsidRPr="0096320D" w:rsidRDefault="00747618" w:rsidP="00A17DCE">
      <w:pPr>
        <w:ind w:firstLine="709"/>
        <w:jc w:val="both"/>
        <w:rPr>
          <w:sz w:val="28"/>
          <w:szCs w:val="28"/>
        </w:rPr>
      </w:pPr>
    </w:p>
    <w:p w:rsidR="00747618" w:rsidRPr="0096320D" w:rsidRDefault="00747618" w:rsidP="00A17DCE">
      <w:pPr>
        <w:ind w:firstLine="709"/>
        <w:jc w:val="both"/>
        <w:rPr>
          <w:sz w:val="28"/>
          <w:szCs w:val="28"/>
        </w:rPr>
      </w:pPr>
    </w:p>
    <w:p w:rsidR="00747618" w:rsidRPr="00C234B3" w:rsidRDefault="00747618" w:rsidP="00A17DCE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Рисунок 3" o:spid="_x0000_s1028" type="#_x0000_t75" style="position:absolute;left:0;text-align:left;margin-left:230.55pt;margin-top:278.85pt;width:229.8pt;height:172.8pt;z-index:-251656192;visibility:visible">
            <v:imagedata r:id="rId95" o:title="" croptop="12774f" cropbottom="12774f"/>
          </v:shape>
        </w:pict>
      </w:r>
      <w:r>
        <w:rPr>
          <w:noProof/>
        </w:rPr>
        <w:pict>
          <v:shape id="Рисунок 5" o:spid="_x0000_s1029" type="#_x0000_t75" style="position:absolute;left:0;text-align:left;margin-left:-28.25pt;margin-top:278.85pt;width:230.75pt;height:173pt;z-index:-251655168;visibility:visible">
            <v:imagedata r:id="rId96" o:title=""/>
          </v:shape>
        </w:pict>
      </w:r>
    </w:p>
    <w:sectPr w:rsidR="00747618" w:rsidRPr="00C234B3" w:rsidSect="00A17DCE">
      <w:headerReference w:type="default" r:id="rId97"/>
      <w:footerReference w:type="default" r:id="rId9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18" w:rsidRDefault="00747618" w:rsidP="00A95099">
      <w:r>
        <w:separator/>
      </w:r>
    </w:p>
  </w:endnote>
  <w:endnote w:type="continuationSeparator" w:id="0">
    <w:p w:rsidR="00747618" w:rsidRDefault="00747618" w:rsidP="00A95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18" w:rsidRDefault="00747618" w:rsidP="006302C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747618" w:rsidRDefault="00747618" w:rsidP="006302C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18" w:rsidRDefault="00747618" w:rsidP="00A95099">
      <w:r>
        <w:separator/>
      </w:r>
    </w:p>
  </w:footnote>
  <w:footnote w:type="continuationSeparator" w:id="0">
    <w:p w:rsidR="00747618" w:rsidRDefault="00747618" w:rsidP="00A95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18" w:rsidRDefault="00747618" w:rsidP="006302C4">
    <w:pPr>
      <w:pStyle w:val="Header"/>
      <w:jc w:val="center"/>
    </w:pPr>
    <w:r>
      <w:t>Светличная Светлана Владимировна</w:t>
    </w:r>
  </w:p>
  <w:p w:rsidR="00747618" w:rsidRDefault="00747618" w:rsidP="006302C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AC2"/>
    <w:multiLevelType w:val="hybridMultilevel"/>
    <w:tmpl w:val="E0DE2B04"/>
    <w:lvl w:ilvl="0" w:tplc="E77AE9E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D6A43"/>
    <w:multiLevelType w:val="hybridMultilevel"/>
    <w:tmpl w:val="03F408DE"/>
    <w:lvl w:ilvl="0" w:tplc="B0D2E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52A33"/>
    <w:multiLevelType w:val="hybridMultilevel"/>
    <w:tmpl w:val="3F24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6605B"/>
    <w:multiLevelType w:val="multilevel"/>
    <w:tmpl w:val="9BFE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E1F0CC7"/>
    <w:multiLevelType w:val="multilevel"/>
    <w:tmpl w:val="B87A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E826280"/>
    <w:multiLevelType w:val="hybridMultilevel"/>
    <w:tmpl w:val="C65089C2"/>
    <w:lvl w:ilvl="0" w:tplc="652260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20516"/>
    <w:multiLevelType w:val="hybridMultilevel"/>
    <w:tmpl w:val="A14A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059CC"/>
    <w:multiLevelType w:val="hybridMultilevel"/>
    <w:tmpl w:val="09C8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C60B4"/>
    <w:multiLevelType w:val="multilevel"/>
    <w:tmpl w:val="671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89D37A6"/>
    <w:multiLevelType w:val="hybridMultilevel"/>
    <w:tmpl w:val="F3FE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A6026"/>
    <w:multiLevelType w:val="hybridMultilevel"/>
    <w:tmpl w:val="3F24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A573A"/>
    <w:multiLevelType w:val="hybridMultilevel"/>
    <w:tmpl w:val="34A40080"/>
    <w:lvl w:ilvl="0" w:tplc="A2005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75380"/>
    <w:multiLevelType w:val="hybridMultilevel"/>
    <w:tmpl w:val="CADE21E2"/>
    <w:lvl w:ilvl="0" w:tplc="536EF8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F6D31"/>
    <w:multiLevelType w:val="hybridMultilevel"/>
    <w:tmpl w:val="D0D2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657F8"/>
    <w:multiLevelType w:val="hybridMultilevel"/>
    <w:tmpl w:val="27B0F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4399D"/>
    <w:multiLevelType w:val="hybridMultilevel"/>
    <w:tmpl w:val="562E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359FC"/>
    <w:multiLevelType w:val="multilevel"/>
    <w:tmpl w:val="CB80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9504ABE"/>
    <w:multiLevelType w:val="hybridMultilevel"/>
    <w:tmpl w:val="58C2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D794F"/>
    <w:multiLevelType w:val="hybridMultilevel"/>
    <w:tmpl w:val="841A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2"/>
  </w:num>
  <w:num w:numId="5">
    <w:abstractNumId w:val="0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3"/>
  </w:num>
  <w:num w:numId="15">
    <w:abstractNumId w:val="17"/>
  </w:num>
  <w:num w:numId="16">
    <w:abstractNumId w:val="9"/>
  </w:num>
  <w:num w:numId="17">
    <w:abstractNumId w:val="6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B64"/>
    <w:rsid w:val="000014CD"/>
    <w:rsid w:val="000015D3"/>
    <w:rsid w:val="00007FC6"/>
    <w:rsid w:val="00017CE6"/>
    <w:rsid w:val="00040BF1"/>
    <w:rsid w:val="00050FA7"/>
    <w:rsid w:val="00076C21"/>
    <w:rsid w:val="000A0ED1"/>
    <w:rsid w:val="000A2941"/>
    <w:rsid w:val="000B0B25"/>
    <w:rsid w:val="000B2524"/>
    <w:rsid w:val="000E094F"/>
    <w:rsid w:val="000E3504"/>
    <w:rsid w:val="00103E56"/>
    <w:rsid w:val="001064ED"/>
    <w:rsid w:val="00106B91"/>
    <w:rsid w:val="00143E8A"/>
    <w:rsid w:val="001546AB"/>
    <w:rsid w:val="00156922"/>
    <w:rsid w:val="00157816"/>
    <w:rsid w:val="00171EA7"/>
    <w:rsid w:val="0017679C"/>
    <w:rsid w:val="00195542"/>
    <w:rsid w:val="001A5630"/>
    <w:rsid w:val="001C2F56"/>
    <w:rsid w:val="001C4650"/>
    <w:rsid w:val="001E648D"/>
    <w:rsid w:val="002003E7"/>
    <w:rsid w:val="00203025"/>
    <w:rsid w:val="0021341D"/>
    <w:rsid w:val="002577CF"/>
    <w:rsid w:val="00264E09"/>
    <w:rsid w:val="002663AF"/>
    <w:rsid w:val="002666CD"/>
    <w:rsid w:val="0027557E"/>
    <w:rsid w:val="0028240D"/>
    <w:rsid w:val="00282881"/>
    <w:rsid w:val="00291D1B"/>
    <w:rsid w:val="002A3A87"/>
    <w:rsid w:val="002A4165"/>
    <w:rsid w:val="002A5BC4"/>
    <w:rsid w:val="002C1386"/>
    <w:rsid w:val="002C573C"/>
    <w:rsid w:val="002D64FE"/>
    <w:rsid w:val="002F543E"/>
    <w:rsid w:val="00325607"/>
    <w:rsid w:val="00326D53"/>
    <w:rsid w:val="00326DB7"/>
    <w:rsid w:val="00327FA4"/>
    <w:rsid w:val="00341DC5"/>
    <w:rsid w:val="0034525D"/>
    <w:rsid w:val="00354771"/>
    <w:rsid w:val="00377F2E"/>
    <w:rsid w:val="00381540"/>
    <w:rsid w:val="00386B14"/>
    <w:rsid w:val="003A2164"/>
    <w:rsid w:val="003A2D0F"/>
    <w:rsid w:val="003A6289"/>
    <w:rsid w:val="003E5C8D"/>
    <w:rsid w:val="003F22C4"/>
    <w:rsid w:val="00405245"/>
    <w:rsid w:val="00406AB4"/>
    <w:rsid w:val="00417C6B"/>
    <w:rsid w:val="004201C2"/>
    <w:rsid w:val="00425AFD"/>
    <w:rsid w:val="0042724D"/>
    <w:rsid w:val="00444BCB"/>
    <w:rsid w:val="00444E69"/>
    <w:rsid w:val="004453C4"/>
    <w:rsid w:val="00471DA5"/>
    <w:rsid w:val="004765CB"/>
    <w:rsid w:val="00485CAD"/>
    <w:rsid w:val="004A1BF7"/>
    <w:rsid w:val="004E0474"/>
    <w:rsid w:val="004E7C7C"/>
    <w:rsid w:val="004F3C4D"/>
    <w:rsid w:val="00517B56"/>
    <w:rsid w:val="005306CC"/>
    <w:rsid w:val="005422E7"/>
    <w:rsid w:val="0058339F"/>
    <w:rsid w:val="00586A70"/>
    <w:rsid w:val="00587803"/>
    <w:rsid w:val="00593CD6"/>
    <w:rsid w:val="00594E63"/>
    <w:rsid w:val="00596092"/>
    <w:rsid w:val="005979FA"/>
    <w:rsid w:val="005A1504"/>
    <w:rsid w:val="005A5201"/>
    <w:rsid w:val="005D2B83"/>
    <w:rsid w:val="005F7C4E"/>
    <w:rsid w:val="006302C4"/>
    <w:rsid w:val="0064751B"/>
    <w:rsid w:val="006679FB"/>
    <w:rsid w:val="00671858"/>
    <w:rsid w:val="00671E53"/>
    <w:rsid w:val="006A191B"/>
    <w:rsid w:val="006A4D46"/>
    <w:rsid w:val="006A5428"/>
    <w:rsid w:val="006B3973"/>
    <w:rsid w:val="006D7415"/>
    <w:rsid w:val="006D7D37"/>
    <w:rsid w:val="006F0293"/>
    <w:rsid w:val="00716654"/>
    <w:rsid w:val="00721455"/>
    <w:rsid w:val="0072712E"/>
    <w:rsid w:val="00747618"/>
    <w:rsid w:val="007754AD"/>
    <w:rsid w:val="00781CC5"/>
    <w:rsid w:val="00787829"/>
    <w:rsid w:val="007A1699"/>
    <w:rsid w:val="007B7815"/>
    <w:rsid w:val="007C0456"/>
    <w:rsid w:val="007D5E8D"/>
    <w:rsid w:val="00834BC1"/>
    <w:rsid w:val="00836543"/>
    <w:rsid w:val="008515F3"/>
    <w:rsid w:val="00856A0C"/>
    <w:rsid w:val="00872BB3"/>
    <w:rsid w:val="00881B61"/>
    <w:rsid w:val="00886A13"/>
    <w:rsid w:val="008C24A8"/>
    <w:rsid w:val="008C27B9"/>
    <w:rsid w:val="008E43E4"/>
    <w:rsid w:val="008F6784"/>
    <w:rsid w:val="00900941"/>
    <w:rsid w:val="00901245"/>
    <w:rsid w:val="009122FD"/>
    <w:rsid w:val="0092662B"/>
    <w:rsid w:val="00935A9E"/>
    <w:rsid w:val="0096320D"/>
    <w:rsid w:val="00990477"/>
    <w:rsid w:val="009939FB"/>
    <w:rsid w:val="009A358C"/>
    <w:rsid w:val="009A7CE9"/>
    <w:rsid w:val="009D2BE5"/>
    <w:rsid w:val="009E19FC"/>
    <w:rsid w:val="009F7E95"/>
    <w:rsid w:val="00A04295"/>
    <w:rsid w:val="00A04747"/>
    <w:rsid w:val="00A13113"/>
    <w:rsid w:val="00A17DCE"/>
    <w:rsid w:val="00A17DF5"/>
    <w:rsid w:val="00A30182"/>
    <w:rsid w:val="00A73CF4"/>
    <w:rsid w:val="00A85A45"/>
    <w:rsid w:val="00A94A29"/>
    <w:rsid w:val="00A95099"/>
    <w:rsid w:val="00AA5974"/>
    <w:rsid w:val="00AC207D"/>
    <w:rsid w:val="00AC4CDE"/>
    <w:rsid w:val="00AD21DB"/>
    <w:rsid w:val="00AD47C7"/>
    <w:rsid w:val="00AF2DBE"/>
    <w:rsid w:val="00B063C4"/>
    <w:rsid w:val="00B3172D"/>
    <w:rsid w:val="00B44AEF"/>
    <w:rsid w:val="00B52DA0"/>
    <w:rsid w:val="00B73953"/>
    <w:rsid w:val="00B86C63"/>
    <w:rsid w:val="00B956FC"/>
    <w:rsid w:val="00BA4E61"/>
    <w:rsid w:val="00BA5BDE"/>
    <w:rsid w:val="00BB2200"/>
    <w:rsid w:val="00BB4374"/>
    <w:rsid w:val="00BC18B8"/>
    <w:rsid w:val="00BD62B2"/>
    <w:rsid w:val="00BE0138"/>
    <w:rsid w:val="00BF12FD"/>
    <w:rsid w:val="00C01B5A"/>
    <w:rsid w:val="00C077C1"/>
    <w:rsid w:val="00C11510"/>
    <w:rsid w:val="00C1670E"/>
    <w:rsid w:val="00C234B3"/>
    <w:rsid w:val="00C25917"/>
    <w:rsid w:val="00C30A36"/>
    <w:rsid w:val="00C76A1D"/>
    <w:rsid w:val="00C80B40"/>
    <w:rsid w:val="00C90A86"/>
    <w:rsid w:val="00C95EFA"/>
    <w:rsid w:val="00C9614F"/>
    <w:rsid w:val="00C977D5"/>
    <w:rsid w:val="00CA328C"/>
    <w:rsid w:val="00CA35F8"/>
    <w:rsid w:val="00CD5689"/>
    <w:rsid w:val="00CD6E02"/>
    <w:rsid w:val="00D05272"/>
    <w:rsid w:val="00D079AF"/>
    <w:rsid w:val="00D1511F"/>
    <w:rsid w:val="00D1643E"/>
    <w:rsid w:val="00D23144"/>
    <w:rsid w:val="00D3172A"/>
    <w:rsid w:val="00D324A9"/>
    <w:rsid w:val="00D34478"/>
    <w:rsid w:val="00D42C15"/>
    <w:rsid w:val="00D46FA0"/>
    <w:rsid w:val="00D611A2"/>
    <w:rsid w:val="00D66E59"/>
    <w:rsid w:val="00D82CD8"/>
    <w:rsid w:val="00DA38B9"/>
    <w:rsid w:val="00DB16CD"/>
    <w:rsid w:val="00DB596D"/>
    <w:rsid w:val="00DC03AF"/>
    <w:rsid w:val="00DF6CC8"/>
    <w:rsid w:val="00E145CB"/>
    <w:rsid w:val="00E20860"/>
    <w:rsid w:val="00E33607"/>
    <w:rsid w:val="00E34571"/>
    <w:rsid w:val="00E375DB"/>
    <w:rsid w:val="00E37D79"/>
    <w:rsid w:val="00E57515"/>
    <w:rsid w:val="00E621C4"/>
    <w:rsid w:val="00E6220A"/>
    <w:rsid w:val="00E70839"/>
    <w:rsid w:val="00EC37D4"/>
    <w:rsid w:val="00EC38BF"/>
    <w:rsid w:val="00EC51B9"/>
    <w:rsid w:val="00EE06AB"/>
    <w:rsid w:val="00EF6746"/>
    <w:rsid w:val="00F0688B"/>
    <w:rsid w:val="00F14432"/>
    <w:rsid w:val="00F20067"/>
    <w:rsid w:val="00F23309"/>
    <w:rsid w:val="00F24EEC"/>
    <w:rsid w:val="00F3200E"/>
    <w:rsid w:val="00F33A18"/>
    <w:rsid w:val="00F51F6C"/>
    <w:rsid w:val="00F85BBD"/>
    <w:rsid w:val="00FA1B64"/>
    <w:rsid w:val="00FA48EB"/>
    <w:rsid w:val="00FA6732"/>
    <w:rsid w:val="00FB6CB4"/>
    <w:rsid w:val="00FE2D79"/>
    <w:rsid w:val="00FE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9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509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509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customStyle="1" w:styleId="c16">
    <w:name w:val="c16"/>
    <w:basedOn w:val="Normal"/>
    <w:uiPriority w:val="99"/>
    <w:rsid w:val="00A95099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uiPriority w:val="99"/>
    <w:rsid w:val="00A95099"/>
    <w:rPr>
      <w:rFonts w:ascii="Times New Roman" w:hAnsi="Times New Roman" w:cs="Times New Roman"/>
    </w:rPr>
  </w:style>
  <w:style w:type="character" w:customStyle="1" w:styleId="c4">
    <w:name w:val="c4"/>
    <w:uiPriority w:val="99"/>
    <w:rsid w:val="00A95099"/>
    <w:rPr>
      <w:rFonts w:ascii="Times New Roman" w:hAnsi="Times New Roman" w:cs="Times New Roman"/>
    </w:rPr>
  </w:style>
  <w:style w:type="character" w:customStyle="1" w:styleId="c2">
    <w:name w:val="c2"/>
    <w:uiPriority w:val="99"/>
    <w:rsid w:val="00A95099"/>
    <w:rPr>
      <w:rFonts w:ascii="Times New Roman" w:hAnsi="Times New Roman" w:cs="Times New Roman"/>
    </w:rPr>
  </w:style>
  <w:style w:type="paragraph" w:styleId="NormalWeb">
    <w:name w:val="Normal (Web)"/>
    <w:aliases w:val="Знак,Знак Знак Знак"/>
    <w:basedOn w:val="Normal"/>
    <w:uiPriority w:val="99"/>
    <w:rsid w:val="00A950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95099"/>
    <w:pPr>
      <w:spacing w:before="100" w:beforeAutospacing="1" w:after="100" w:afterAutospacing="1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950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509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950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509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95099"/>
  </w:style>
  <w:style w:type="paragraph" w:customStyle="1" w:styleId="western">
    <w:name w:val="western"/>
    <w:basedOn w:val="Normal"/>
    <w:uiPriority w:val="99"/>
    <w:rsid w:val="00A950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950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9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09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D42C15"/>
    <w:rPr>
      <w:color w:val="0000FF"/>
      <w:u w:val="single"/>
    </w:rPr>
  </w:style>
  <w:style w:type="character" w:customStyle="1" w:styleId="olink">
    <w:name w:val="olink"/>
    <w:basedOn w:val="DefaultParagraphFont"/>
    <w:uiPriority w:val="99"/>
    <w:rsid w:val="00F14432"/>
  </w:style>
  <w:style w:type="character" w:customStyle="1" w:styleId="c3">
    <w:name w:val="c3"/>
    <w:basedOn w:val="DefaultParagraphFont"/>
    <w:uiPriority w:val="99"/>
    <w:rsid w:val="00F14432"/>
  </w:style>
  <w:style w:type="table" w:styleId="TableGrid">
    <w:name w:val="Table Grid"/>
    <w:basedOn w:val="TableNormal"/>
    <w:uiPriority w:val="99"/>
    <w:rsid w:val="009939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06B9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Обычный (веб)1"/>
    <w:uiPriority w:val="99"/>
    <w:rsid w:val="008F6784"/>
    <w:pPr>
      <w:widowControl w:val="0"/>
      <w:suppressAutoHyphens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2">
    <w:name w:val="Обычный (веб)2"/>
    <w:uiPriority w:val="99"/>
    <w:rsid w:val="007754AD"/>
    <w:pPr>
      <w:widowControl w:val="0"/>
      <w:suppressAutoHyphens/>
    </w:pPr>
    <w:rPr>
      <w:rFonts w:ascii="Times New Roman" w:eastAsia="Arial Unicode MS" w:hAnsi="Times New Roman"/>
      <w:sz w:val="24"/>
      <w:szCs w:val="24"/>
      <w:lang w:eastAsia="ar-SA"/>
    </w:rPr>
  </w:style>
  <w:style w:type="character" w:styleId="IntenseEmphasis">
    <w:name w:val="Intense Emphasis"/>
    <w:basedOn w:val="DefaultParagraphFont"/>
    <w:uiPriority w:val="99"/>
    <w:qFormat/>
    <w:rsid w:val="00A17DCE"/>
    <w:rPr>
      <w:b/>
      <w:bCs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925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ott.ru/projects/ot-frebelya-do-robota22/tematicheskoe-planirovanie-/podgotovitelnaya-gruppa/melioratory/" TargetMode="External"/><Relationship Id="rId21" Type="http://schemas.openxmlformats.org/officeDocument/2006/relationships/hyperlink" Target="https://inott.ru/projects/ot-frebelya-do-robota22/tematicheskoe-planirovanie-/khlebozavod/" TargetMode="External"/><Relationship Id="rId34" Type="http://schemas.openxmlformats.org/officeDocument/2006/relationships/hyperlink" Target="https://inott.ru/projects/ot-frebelya-do-robota22/tematicheskoe-planirovanie-/starshaya-gruppa/deltaplan/" TargetMode="External"/><Relationship Id="rId42" Type="http://schemas.openxmlformats.org/officeDocument/2006/relationships/hyperlink" Target="https://inott.ru/projects/ot-frebelya-do-robota22/tematicheskoe-planirovanie-/podgotovitelnaya-gruppa/nastolnaya-lampa-svoimi-rukami/" TargetMode="External"/><Relationship Id="rId47" Type="http://schemas.openxmlformats.org/officeDocument/2006/relationships/hyperlink" Target="https://inott.ru/projects/ot-frebelya-do-robota22/tematicheskoe-planirovanie-/starshaya-gruppa/binokl/" TargetMode="External"/><Relationship Id="rId50" Type="http://schemas.openxmlformats.org/officeDocument/2006/relationships/hyperlink" Target="https://inott.ru/projects/ot-frebelya-do-robota22/tematicheskoe-planirovanie-/starshaya-gruppa/fotoapparat2/" TargetMode="External"/><Relationship Id="rId55" Type="http://schemas.openxmlformats.org/officeDocument/2006/relationships/hyperlink" Target="https://inott.ru/projects/ot-frebelya-do-robota22/tematicheskoe-planirovanie-/starshaya-gruppa/telefon2/" TargetMode="External"/><Relationship Id="rId63" Type="http://schemas.openxmlformats.org/officeDocument/2006/relationships/hyperlink" Target="https://inott.ru/projects/ot-frebelya-do-robota22/tematicheskoe-planirovanie-/starshaya-gruppa/proizvodstvo-morozhenogo2/" TargetMode="External"/><Relationship Id="rId68" Type="http://schemas.openxmlformats.org/officeDocument/2006/relationships/hyperlink" Target="https://inott.ru/projects/ot-frebelya-do-robota22/tematicheskoe-planirovanie-/podgotovitelnaya-gruppa/fabrika-po-proizvodstvu-myla/" TargetMode="External"/><Relationship Id="rId76" Type="http://schemas.openxmlformats.org/officeDocument/2006/relationships/hyperlink" Target="https://inott.ru/projects/ot-frebelya-do-robota22/tematicheskoe-planirovanie-/starshaya-gruppa/spetstekhnika-lesnogo-khozyaystva-lesovoz/" TargetMode="External"/><Relationship Id="rId84" Type="http://schemas.openxmlformats.org/officeDocument/2006/relationships/hyperlink" Target="https://inott.ru/projects/ot-frebelya-do-robota22/tematicheskoe-planirovanie-/starshaya-gruppa/rechnoy-vokzal/" TargetMode="External"/><Relationship Id="rId89" Type="http://schemas.openxmlformats.org/officeDocument/2006/relationships/hyperlink" Target="https://inott.ru/projects/ot-frebelya-do-robota22/tematicheskoe-planirovanie-/podgotovitelnaya-gruppa/podzemnyy-perekhod/" TargetMode="External"/><Relationship Id="rId97" Type="http://schemas.openxmlformats.org/officeDocument/2006/relationships/header" Target="header1.xml"/><Relationship Id="rId7" Type="http://schemas.openxmlformats.org/officeDocument/2006/relationships/hyperlink" Target="http://www.metaprom.ru/factories/belenergomash.html" TargetMode="External"/><Relationship Id="rId71" Type="http://schemas.openxmlformats.org/officeDocument/2006/relationships/hyperlink" Target="https://inott.ru/projects/ot-frebelya-do-robota22/tematicheskoe-planirovanie-/starshaya-gruppa/konstruirovanie-golovnykh-uborov2/" TargetMode="External"/><Relationship Id="rId92" Type="http://schemas.openxmlformats.org/officeDocument/2006/relationships/hyperlink" Target="https://inott.ru/projects/ot-frebelya-do-robota22/tematicheskoe-planirovanie-/podgotovitelnaya-gruppa/gorod-moey-mechty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ott.ru/projects/ot-frebelya-do-robota22/tematicheskoe-planirovanie-/korobka-peredach/" TargetMode="External"/><Relationship Id="rId29" Type="http://schemas.openxmlformats.org/officeDocument/2006/relationships/hyperlink" Target="https://inott.ru/projects/ot-frebelya-do-robota22/tematicheskoe-planirovanie-/starshaya-gruppa/podemnyy-kran2/" TargetMode="External"/><Relationship Id="rId11" Type="http://schemas.openxmlformats.org/officeDocument/2006/relationships/hyperlink" Target="http://www.metaprom.ru/factories/belgorod-cement.html" TargetMode="External"/><Relationship Id="rId24" Type="http://schemas.openxmlformats.org/officeDocument/2006/relationships/hyperlink" Target="https://inott.ru/projects/ot-frebelya-do-robota22/tematicheskoe-planirovanie-/podgotovitelnaya-gruppa/konditsionery2/" TargetMode="External"/><Relationship Id="rId32" Type="http://schemas.openxmlformats.org/officeDocument/2006/relationships/hyperlink" Target="https://inott.ru/projects/ot-frebelya-do-robota22/tematicheskoe-planirovanie-/starshaya-gruppa/bumazhnyy-samolet/" TargetMode="External"/><Relationship Id="rId37" Type="http://schemas.openxmlformats.org/officeDocument/2006/relationships/hyperlink" Target="https://inott.ru/projects/ot-frebelya-do-robota22/tematicheskoe-planirovanie-/podgotovitelnaya-gruppa/kosmodrom/" TargetMode="External"/><Relationship Id="rId40" Type="http://schemas.openxmlformats.org/officeDocument/2006/relationships/hyperlink" Target="https://inott.ru/projects/ot-frebelya-do-robota22/tematicheskoe-planirovanie-/podgotovitelnaya-gruppa/verf2/" TargetMode="External"/><Relationship Id="rId45" Type="http://schemas.openxmlformats.org/officeDocument/2006/relationships/hyperlink" Target="https://inott.ru/projects/ot-frebelya-do-robota22/tematicheskoe-planirovanie-/starshaya-gruppa/marshrutnyy-list/" TargetMode="External"/><Relationship Id="rId53" Type="http://schemas.openxmlformats.org/officeDocument/2006/relationships/hyperlink" Target="https://inott.ru/projects/ot-frebelya-do-robota22/tematicheskoe-planirovanie-/starshaya-gruppa/mikrovolnovaya-pech/" TargetMode="External"/><Relationship Id="rId58" Type="http://schemas.openxmlformats.org/officeDocument/2006/relationships/hyperlink" Target="https://inott.ru/projects/ot-frebelya-do-robota22/tematicheskoe-planirovanie-/podgotovitelnaya-gruppa/nash-drug-kompyuter/" TargetMode="External"/><Relationship Id="rId66" Type="http://schemas.openxmlformats.org/officeDocument/2006/relationships/hyperlink" Target="https://inott.ru/projects/ot-frebelya-do-robota22/tematicheskoe-planirovanie-/podgotovitelnaya-gruppa/zavod-po-pererabotke-sakharistykh-produktov/" TargetMode="External"/><Relationship Id="rId74" Type="http://schemas.openxmlformats.org/officeDocument/2006/relationships/hyperlink" Target="https://inott.ru/projects/ot-frebelya-do-robota22/tematicheskoe-planirovanie-/podgotovitelnaya-gruppa/konstruirovanie-obuvi2/" TargetMode="External"/><Relationship Id="rId79" Type="http://schemas.openxmlformats.org/officeDocument/2006/relationships/hyperlink" Target="https://inott.ru/projects/ot-frebelya-do-robota22/tematicheskoe-planirovanie-/podgotovitelnaya-gruppa/putevye-mashiny2/" TargetMode="External"/><Relationship Id="rId87" Type="http://schemas.openxmlformats.org/officeDocument/2006/relationships/hyperlink" Target="https://inott.ru/projects/ot-frebelya-do-robota22/tematicheskoe-planirovanie-/podgotovitelnaya-gruppa/stadion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inott.ru/projects/ot-frebelya-do-robota22/tematicheskoe-planirovanie-/starshaya-gruppa/melnitsa-vetrenaya-vodyanaya2/" TargetMode="External"/><Relationship Id="rId82" Type="http://schemas.openxmlformats.org/officeDocument/2006/relationships/hyperlink" Target="https://inott.ru/projects/ot-frebelya-do-robota22/tematicheskoe-planirovanie-/podgotovitelnaya-gruppa/angar/" TargetMode="External"/><Relationship Id="rId90" Type="http://schemas.openxmlformats.org/officeDocument/2006/relationships/hyperlink" Target="https://inott.ru/projects/ot-frebelya-do-robota22/tematicheskoe-planirovanie-/podgotovitelnaya-gruppa/truboprovod-v-moem-dome/" TargetMode="External"/><Relationship Id="rId95" Type="http://schemas.openxmlformats.org/officeDocument/2006/relationships/image" Target="media/image4.jpeg"/><Relationship Id="rId19" Type="http://schemas.openxmlformats.org/officeDocument/2006/relationships/hyperlink" Target="https://inott.ru/projects/ot-frebelya-do-robota22/tematicheskoe-planirovanie-/podgotovitelnaya-gruppa/roboty-budushchego2/" TargetMode="External"/><Relationship Id="rId14" Type="http://schemas.openxmlformats.org/officeDocument/2006/relationships/hyperlink" Target="https://infourok.ru" TargetMode="External"/><Relationship Id="rId22" Type="http://schemas.openxmlformats.org/officeDocument/2006/relationships/hyperlink" Target="https://inott.ru/projects/ot-frebelya-do-robota22/tematicheskoe-planirovanie-/podgotovitelnaya-gruppa/maket-avtovaz2/" TargetMode="External"/><Relationship Id="rId27" Type="http://schemas.openxmlformats.org/officeDocument/2006/relationships/hyperlink" Target="https://inott.ru/projects/ot-frebelya-do-robota22/tematicheskoe-planirovanie-/tank/" TargetMode="External"/><Relationship Id="rId30" Type="http://schemas.openxmlformats.org/officeDocument/2006/relationships/hyperlink" Target="https://inott.ru/projects/ot-frebelya-do-robota22/tematicheskoe-planirovanie-/podgotovitelnaya-gruppa/dorozhnaya-tekhnika-katok-asfaltoukladchik2/" TargetMode="External"/><Relationship Id="rId35" Type="http://schemas.openxmlformats.org/officeDocument/2006/relationships/hyperlink" Target="https://inott.ru/projects/ot-frebelya-do-robota22/tematicheskoe-planirovanie-/podgotovitelnaya-gruppa/samolet2/" TargetMode="External"/><Relationship Id="rId43" Type="http://schemas.openxmlformats.org/officeDocument/2006/relationships/hyperlink" Target="https://inott.ru/projects/ot-frebelya-do-robota22/tematicheskoe-planirovanie-/starshaya-gruppa/pribory-izmereniya/" TargetMode="External"/><Relationship Id="rId48" Type="http://schemas.openxmlformats.org/officeDocument/2006/relationships/hyperlink" Target="https://inott.ru/projects/ot-frebelya-do-robota22/tematicheskoe-planirovanie-/podgotovitelnaya-gruppa/teleskop/" TargetMode="External"/><Relationship Id="rId56" Type="http://schemas.openxmlformats.org/officeDocument/2006/relationships/hyperlink" Target="https://inott.ru/projects/ot-frebelya-do-robota22/tematicheskoe-planirovanie-/podgotovitelnaya-gruppa/sotovaya-svyaz/" TargetMode="External"/><Relationship Id="rId64" Type="http://schemas.openxmlformats.org/officeDocument/2006/relationships/hyperlink" Target="https://inott.ru/projects/ot-frebelya-do-robota22/tematicheskoe-planirovanie-/podgotovitelnaya-gruppa/kholodilnoe-oborudovanie2/" TargetMode="External"/><Relationship Id="rId69" Type="http://schemas.openxmlformats.org/officeDocument/2006/relationships/hyperlink" Target="https://inott.ru/projects/ot-frebelya-do-robota22/tematicheskoe-planirovanie-/starshaya-gruppa/orudiya-lova/" TargetMode="External"/><Relationship Id="rId77" Type="http://schemas.openxmlformats.org/officeDocument/2006/relationships/hyperlink" Target="https://inott.ru/projects/ot-frebelya-do-robota22/tematicheskoe-planirovanie-/podgotovitelnaya-gruppa/lesozagotovka2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metaprom.ru/factories/belabrazivzavod.html" TargetMode="External"/><Relationship Id="rId51" Type="http://schemas.openxmlformats.org/officeDocument/2006/relationships/hyperlink" Target="https://inott.ru/projects/ot-frebelya-do-robota22/tematicheskoe-planirovanie-/podgotovitelnaya-gruppa/videokamera/" TargetMode="External"/><Relationship Id="rId72" Type="http://schemas.openxmlformats.org/officeDocument/2006/relationships/hyperlink" Target="https://inott.ru/projects/ot-frebelya-do-robota22/tematicheskoe-planirovanie-/podgotovitelnaya-gruppa/konstruirovanie-odezhdy/" TargetMode="External"/><Relationship Id="rId80" Type="http://schemas.openxmlformats.org/officeDocument/2006/relationships/hyperlink" Target="https://inott.ru/projects/ot-frebelya-do-robota22/tematicheskoe-planirovanie-/starshaya-gruppa/spetsialnye-avtomobili2/" TargetMode="External"/><Relationship Id="rId85" Type="http://schemas.openxmlformats.org/officeDocument/2006/relationships/hyperlink" Target="https://inott.ru/projects/ot-frebelya-do-robota22/tematicheskoe-planirovanie-/podgotovitelnaya-gruppa/port2/" TargetMode="External"/><Relationship Id="rId93" Type="http://schemas.openxmlformats.org/officeDocument/2006/relationships/image" Target="media/image2.jpeg"/><Relationship Id="rId9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elib.pnzgu.ru" TargetMode="External"/><Relationship Id="rId17" Type="http://schemas.openxmlformats.org/officeDocument/2006/relationships/hyperlink" Target="https://inott.ru/projects/ot-frebelya-do-robota22/tematicheskoe-planirovanie-/podgotovitelnaya-gruppa/proektirovanie-mashin/" TargetMode="External"/><Relationship Id="rId25" Type="http://schemas.openxmlformats.org/officeDocument/2006/relationships/hyperlink" Target="https://inott.ru/projects/ot-frebelya-do-robota22/tematicheskoe-planirovanie-/starshaya-gruppa/nasos/" TargetMode="External"/><Relationship Id="rId33" Type="http://schemas.openxmlformats.org/officeDocument/2006/relationships/hyperlink" Target="https://inott.ru/projects/ot-frebelya-do-robota22/tematicheskoe-planirovanie-/podgotovitelnaya-gruppa/vozdushnyy-zmey2/" TargetMode="External"/><Relationship Id="rId38" Type="http://schemas.openxmlformats.org/officeDocument/2006/relationships/hyperlink" Target="https://inott.ru/projects/ot-frebelya-do-robota22/tematicheskoe-planirovanie-/starshaya-gruppa/kruiznyy-layner2/" TargetMode="External"/><Relationship Id="rId46" Type="http://schemas.openxmlformats.org/officeDocument/2006/relationships/hyperlink" Target="https://inott.ru/projects/ot-frebelya-do-robota22/tematicheskoe-planirovanie-/podgotovitelnaya-gruppa/kompas2/" TargetMode="External"/><Relationship Id="rId59" Type="http://schemas.openxmlformats.org/officeDocument/2006/relationships/hyperlink" Target="https://inott.ru/projects/ot-frebelya-do-robota22/tematicheskoe-planirovanie-/starshaya-gruppa/linii-elektroperedachi2/" TargetMode="External"/><Relationship Id="rId67" Type="http://schemas.openxmlformats.org/officeDocument/2006/relationships/hyperlink" Target="https://inott.ru/projects/ot-frebelya-do-robota22/tematicheskoe-planirovanie-/starshaya-gruppa/molekuly-dukhov/" TargetMode="External"/><Relationship Id="rId20" Type="http://schemas.openxmlformats.org/officeDocument/2006/relationships/hyperlink" Target="https://inott.ru/projects/ot-frebelya-do-robota22/tematicheskoe-planirovanie-/podgotovitelnaya-gruppa/udivitelnye-soedineniya/" TargetMode="External"/><Relationship Id="rId41" Type="http://schemas.openxmlformats.org/officeDocument/2006/relationships/hyperlink" Target="https://inott.ru/projects/ot-frebelya-do-robota22/tematicheskoe-planirovanie-/podgotovitelnaya-gruppa/elektricheskie-tsepi2/" TargetMode="External"/><Relationship Id="rId54" Type="http://schemas.openxmlformats.org/officeDocument/2006/relationships/hyperlink" Target="https://inott.ru/projects/ot-frebelya-do-robota22/tematicheskoe-planirovanie-/podgotovitelnaya-gruppa/televyshka/" TargetMode="External"/><Relationship Id="rId62" Type="http://schemas.openxmlformats.org/officeDocument/2006/relationships/hyperlink" Target="https://inott.ru/projects/ot-frebelya-do-robota22/tematicheskoe-planirovanie-/podgotovitelnaya-gruppa/proizvodstvo-kabachkovoy-ikry/" TargetMode="External"/><Relationship Id="rId70" Type="http://schemas.openxmlformats.org/officeDocument/2006/relationships/hyperlink" Target="https://inott.ru/projects/ot-frebelya-do-robota22/tematicheskoe-planirovanie-/podgotovitelnaya-gruppa/rybolovnoe-sudno/" TargetMode="External"/><Relationship Id="rId75" Type="http://schemas.openxmlformats.org/officeDocument/2006/relationships/hyperlink" Target="https://inott.ru/projects/ot-frebelya-do-robota22/tematicheskoe-planirovanie-/podgotovitelnaya-gruppa/vyrashchivanie-rasteniy/" TargetMode="External"/><Relationship Id="rId83" Type="http://schemas.openxmlformats.org/officeDocument/2006/relationships/hyperlink" Target="https://inott.ru/projects/ot-frebelya-do-robota22/tematicheskoe-planirovanie-/podgotovitelnaya-gruppa/obemnyy-maket-rek-morey-okeanov/" TargetMode="External"/><Relationship Id="rId88" Type="http://schemas.openxmlformats.org/officeDocument/2006/relationships/hyperlink" Target="https://inott.ru/projects/ot-frebelya-do-robota22/tematicheskoe-planirovanie-/starshaya-gruppa/na-chem-stoit-dom2/" TargetMode="External"/><Relationship Id="rId91" Type="http://schemas.openxmlformats.org/officeDocument/2006/relationships/hyperlink" Target="https://inott.ru/projects/ot-frebelya-do-robota22/tematicheskoe-planirovanie-/starshaya-gruppa/stroim-selo2/" TargetMode="External"/><Relationship Id="rId9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.jpeg"/><Relationship Id="rId23" Type="http://schemas.openxmlformats.org/officeDocument/2006/relationships/hyperlink" Target="https://inott.ru/projects/ot-frebelya-do-robota22/tematicheskoe-planirovanie-/sumka-kholodilnik/" TargetMode="External"/><Relationship Id="rId28" Type="http://schemas.openxmlformats.org/officeDocument/2006/relationships/hyperlink" Target="https://inott.ru/projects/ot-frebelya-do-robota22/tematicheskoe-planirovanie-/podgotovitelnaya-gruppa/traktor2/" TargetMode="External"/><Relationship Id="rId36" Type="http://schemas.openxmlformats.org/officeDocument/2006/relationships/hyperlink" Target="https://inott.ru/projects/ot-frebelya-do-robota22/tematicheskoe-planirovanie-/starshaya-gruppa/katapulta2/" TargetMode="External"/><Relationship Id="rId49" Type="http://schemas.openxmlformats.org/officeDocument/2006/relationships/hyperlink" Target="https://inott.ru/projects/ot-frebelya-do-robota22/tematicheskoe-planirovanie-/podgotovitelnaya-gruppa/meteorologicheskaya-stantsiya/" TargetMode="External"/><Relationship Id="rId57" Type="http://schemas.openxmlformats.org/officeDocument/2006/relationships/hyperlink" Target="https://inott.ru/projects/ot-frebelya-do-robota22/tematicheskoe-planirovanie-/starshaya-gruppa/kalkulyator2/" TargetMode="External"/><Relationship Id="rId10" Type="http://schemas.openxmlformats.org/officeDocument/2006/relationships/hyperlink" Target="http://www.metaprom.ru/factories/bzmi.html" TargetMode="External"/><Relationship Id="rId31" Type="http://schemas.openxmlformats.org/officeDocument/2006/relationships/hyperlink" Target="https://inott.ru/projects/ot-frebelya-do-robota22/tematicheskoe-planirovanie-/podgotovitelnaya-gruppa/belaz-gornaya-mashina2/" TargetMode="External"/><Relationship Id="rId44" Type="http://schemas.openxmlformats.org/officeDocument/2006/relationships/hyperlink" Target="https://inott.ru/projects/ot-frebelya-do-robota22/tematicheskoe-planirovanie-/podgotovitelnaya-gruppa/pribory-izmereniya-chasy/" TargetMode="External"/><Relationship Id="rId52" Type="http://schemas.openxmlformats.org/officeDocument/2006/relationships/hyperlink" Target="https://inott.ru/projects/ot-frebelya-do-robota22/tematicheskoe-planirovanie-/podgotovitelnaya-gruppa/model-priema-teleperedach/" TargetMode="External"/><Relationship Id="rId60" Type="http://schemas.openxmlformats.org/officeDocument/2006/relationships/hyperlink" Target="https://inott.ru/projects/ot-frebelya-do-robota22/tematicheskoe-planirovanie-/podgotovitelnaya-gruppa/gidroelektrostantsiya/" TargetMode="External"/><Relationship Id="rId65" Type="http://schemas.openxmlformats.org/officeDocument/2006/relationships/hyperlink" Target="https://inott.ru/projects/ot-frebelya-do-robota22/tematicheskoe-planirovanie-/starshaya-gruppa/proizvodstvo-chaya2/" TargetMode="External"/><Relationship Id="rId73" Type="http://schemas.openxmlformats.org/officeDocument/2006/relationships/hyperlink" Target="https://inott.ru/projects/ot-frebelya-do-robota22/tematicheskoe-planirovanie-/starshaya-gruppa/konstruirovanie-aksessuarov2/" TargetMode="External"/><Relationship Id="rId78" Type="http://schemas.openxmlformats.org/officeDocument/2006/relationships/hyperlink" Target="https://inott.ru/projects/ot-frebelya-do-robota22/tematicheskoe-planirovanie-/starshaya-gruppa/proektirovanie-zheleznodorozhnykh-putey2/" TargetMode="External"/><Relationship Id="rId81" Type="http://schemas.openxmlformats.org/officeDocument/2006/relationships/hyperlink" Target="https://inott.ru/projects/ot-frebelya-do-robota22/tematicheskoe-planirovanie-/podgotovitelnaya-gruppa/avtoservis2/" TargetMode="External"/><Relationship Id="rId86" Type="http://schemas.openxmlformats.org/officeDocument/2006/relationships/hyperlink" Target="https://inott.ru/projects/ot-frebelya-do-robota22/tematicheskoe-planirovanie-/starshaya-gruppa/dom-v-kotorom-my-zhivem2/" TargetMode="External"/><Relationship Id="rId94" Type="http://schemas.openxmlformats.org/officeDocument/2006/relationships/image" Target="media/image3.jpeg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taprom.ru/factories/bmz-belgorod.html" TargetMode="External"/><Relationship Id="rId13" Type="http://schemas.openxmlformats.org/officeDocument/2006/relationships/hyperlink" Target="http://pedrazvitie.ru" TargetMode="External"/><Relationship Id="rId18" Type="http://schemas.openxmlformats.org/officeDocument/2006/relationships/hyperlink" Target="https://inott.ru/projects/ot-frebelya-do-robota22/tematicheskoe-planirovanie-/roboty-pomoshchniki/" TargetMode="External"/><Relationship Id="rId39" Type="http://schemas.openxmlformats.org/officeDocument/2006/relationships/hyperlink" Target="https://inott.ru/projects/ot-frebelya-do-robota22/tematicheskoe-planirovanie-/podgotovitelnaya-gruppa/avianos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1965</TotalTime>
  <Pages>32</Pages>
  <Words>8706</Words>
  <Characters>-32766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78</cp:revision>
  <cp:lastPrinted>2020-11-19T15:19:00Z</cp:lastPrinted>
  <dcterms:created xsi:type="dcterms:W3CDTF">2020-04-20T08:39:00Z</dcterms:created>
  <dcterms:modified xsi:type="dcterms:W3CDTF">2020-11-20T07:04:00Z</dcterms:modified>
</cp:coreProperties>
</file>