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D7" w:rsidRDefault="00EA0FD7">
      <w:pPr>
        <w:pStyle w:val="Heading1"/>
      </w:pPr>
      <w:hyperlink r:id="rId7" w:history="1">
        <w:r>
          <w:rPr>
            <w:rStyle w:val="a0"/>
            <w:rFonts w:cs="Times New Roman CYR"/>
            <w:b w:val="0"/>
            <w:bCs w:val="0"/>
          </w:rPr>
          <w:t>Приказ Министерства образования и науки РФ от 12 марта 2014 г.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(с изменениями и дополнениями)</w:t>
        </w:r>
      </w:hyperlink>
    </w:p>
    <w:p w:rsidR="00EA0FD7" w:rsidRDefault="00EA0FD7">
      <w:pPr>
        <w:pStyle w:val="a7"/>
      </w:pPr>
      <w:r>
        <w:t>С изменениями и дополнениями от:</w:t>
      </w:r>
    </w:p>
    <w:p w:rsidR="00EA0FD7" w:rsidRDefault="00EA0FD7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января 2019 г.</w:t>
      </w:r>
    </w:p>
    <w:p w:rsidR="00EA0FD7" w:rsidRDefault="00EA0FD7"/>
    <w:p w:rsidR="00EA0FD7" w:rsidRDefault="00EA0FD7">
      <w:r>
        <w:t xml:space="preserve">В соответствии с </w:t>
      </w:r>
      <w:hyperlink r:id="rId8" w:history="1">
        <w:r>
          <w:rPr>
            <w:rStyle w:val="a0"/>
            <w:rFonts w:cs="Times New Roman CYR"/>
          </w:rPr>
          <w:t>пунктом 15 части 1</w:t>
        </w:r>
      </w:hyperlink>
      <w:r>
        <w:t xml:space="preserve"> и </w:t>
      </w:r>
      <w:hyperlink r:id="rId9" w:history="1">
        <w:r>
          <w:rPr>
            <w:rStyle w:val="a0"/>
            <w:rFonts w:cs="Times New Roman CYR"/>
          </w:rPr>
          <w:t>частью 9 статьи 34</w:t>
        </w:r>
      </w:hyperlink>
      <w: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566), </w:t>
      </w:r>
      <w:hyperlink r:id="rId10" w:history="1">
        <w:r>
          <w:rPr>
            <w:rStyle w:val="a0"/>
            <w:rFonts w:cs="Times New Roman CYR"/>
          </w:rPr>
          <w:t>подпунктами 5.2.19-5.2.21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1" w:history="1">
        <w:r>
          <w:rPr>
            <w:rStyle w:val="a0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 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EA0FD7" w:rsidRDefault="00EA0FD7">
      <w:r>
        <w:t xml:space="preserve">Утвердить прилагаемые </w:t>
      </w:r>
      <w:hyperlink w:anchor="sub_1000" w:history="1">
        <w:r>
          <w:rPr>
            <w:rStyle w:val="a0"/>
            <w:rFonts w:cs="Times New Roman CYR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EA0FD7" w:rsidRDefault="00EA0FD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EA0FD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A0FD7" w:rsidRDefault="00EA0FD7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A0FD7" w:rsidRDefault="00EA0FD7">
            <w:pPr>
              <w:pStyle w:val="a6"/>
              <w:jc w:val="right"/>
            </w:pPr>
            <w:r>
              <w:t>Д.В. Ливанов</w:t>
            </w:r>
          </w:p>
        </w:tc>
      </w:tr>
    </w:tbl>
    <w:p w:rsidR="00EA0FD7" w:rsidRDefault="00EA0FD7"/>
    <w:p w:rsidR="00EA0FD7" w:rsidRDefault="00EA0FD7">
      <w:pPr>
        <w:pStyle w:val="a8"/>
      </w:pPr>
      <w:r>
        <w:t>Зарегистрировано в Минюсте РФ 8 мая 2014 г.</w:t>
      </w:r>
    </w:p>
    <w:p w:rsidR="00EA0FD7" w:rsidRDefault="00EA0FD7">
      <w:pPr>
        <w:pStyle w:val="a8"/>
      </w:pPr>
      <w:r>
        <w:t>Регистрационный N 32215</w:t>
      </w:r>
    </w:p>
    <w:p w:rsidR="00EA0FD7" w:rsidRDefault="00EA0FD7"/>
    <w:p w:rsidR="00EA0FD7" w:rsidRDefault="00EA0FD7">
      <w:pPr>
        <w:ind w:firstLine="698"/>
        <w:jc w:val="right"/>
      </w:pPr>
      <w:bookmarkStart w:id="0" w:name="sub_1000"/>
      <w:r>
        <w:rPr>
          <w:rStyle w:val="a"/>
          <w:bCs/>
        </w:rPr>
        <w:t>Приложение</w:t>
      </w:r>
    </w:p>
    <w:bookmarkEnd w:id="0"/>
    <w:p w:rsidR="00EA0FD7" w:rsidRDefault="00EA0FD7"/>
    <w:p w:rsidR="00EA0FD7" w:rsidRDefault="00EA0FD7">
      <w:pPr>
        <w:pStyle w:val="Heading1"/>
      </w:pPr>
      <w:r>
        <w:t>Порядок</w:t>
      </w:r>
      <w:r>
        <w:br/>
        <w:t>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br/>
        <w:t xml:space="preserve">(утв. </w:t>
      </w:r>
      <w:hyperlink w:anchor="sub_0" w:history="1">
        <w:r>
          <w:rPr>
            <w:rStyle w:val="a0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12 марта 2014 г. N 177)</w:t>
      </w:r>
    </w:p>
    <w:p w:rsidR="00EA0FD7" w:rsidRDefault="00EA0FD7">
      <w:pPr>
        <w:pStyle w:val="a7"/>
      </w:pPr>
      <w:r>
        <w:t>С изменениями и дополнениями от:</w:t>
      </w:r>
    </w:p>
    <w:p w:rsidR="00EA0FD7" w:rsidRDefault="00EA0FD7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января 2019 г.</w:t>
      </w:r>
    </w:p>
    <w:p w:rsidR="00EA0FD7" w:rsidRDefault="00EA0FD7"/>
    <w:p w:rsidR="00EA0FD7" w:rsidRDefault="00EA0FD7">
      <w:pPr>
        <w:pStyle w:val="Heading1"/>
      </w:pPr>
      <w:bookmarkStart w:id="1" w:name="sub_1100"/>
      <w:r>
        <w:t>I. Общие положения</w:t>
      </w:r>
    </w:p>
    <w:p w:rsidR="00EA0FD7" w:rsidRDefault="00EA0FD7">
      <w:bookmarkStart w:id="2" w:name="sub_1"/>
      <w:bookmarkEnd w:id="1"/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bookmarkEnd w:id="2"/>
    <w:p w:rsidR="00EA0FD7" w:rsidRDefault="00EA0FD7"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EA0FD7" w:rsidRDefault="00EA0FD7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EA0FD7" w:rsidRDefault="00EA0FD7"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A0FD7" w:rsidRDefault="00EA0FD7">
      <w:bookmarkStart w:id="3" w:name="sub_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EA0FD7" w:rsidRDefault="00EA0FD7">
      <w:bookmarkStart w:id="4" w:name="sub_3"/>
      <w:bookmarkEnd w:id="3"/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EA0FD7" w:rsidRDefault="00EA0FD7">
      <w:bookmarkStart w:id="5" w:name="sub_4"/>
      <w:bookmarkEnd w:id="4"/>
      <w:r>
        <w:t>4. Перевод обучающихся не зависит от периода (времени) учебного года.</w:t>
      </w:r>
    </w:p>
    <w:bookmarkEnd w:id="5"/>
    <w:p w:rsidR="00EA0FD7" w:rsidRDefault="00EA0FD7"/>
    <w:p w:rsidR="00EA0FD7" w:rsidRDefault="00EA0FD7">
      <w:pPr>
        <w:pStyle w:val="Heading1"/>
      </w:pPr>
      <w:bookmarkStart w:id="6" w:name="sub_1200"/>
      <w: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bookmarkEnd w:id="6"/>
    <w:p w:rsidR="00EA0FD7" w:rsidRDefault="00EA0FD7"/>
    <w:p w:rsidR="00EA0FD7" w:rsidRDefault="00EA0FD7">
      <w:bookmarkStart w:id="7" w:name="sub_5"/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bookmarkEnd w:id="7"/>
    <w:p w:rsidR="00EA0FD7" w:rsidRDefault="00EA0FD7">
      <w:r>
        <w:t>осуществляют выбор принимающей организации;</w:t>
      </w:r>
    </w:p>
    <w:p w:rsidR="00EA0FD7" w:rsidRDefault="00EA0FD7"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EA0FD7" w:rsidRDefault="00EA0FD7"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A0FD7" w:rsidRDefault="00EA0FD7"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A0FD7" w:rsidRDefault="00EA0FD7">
      <w:bookmarkStart w:id="8" w:name="sub_6"/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EA0FD7" w:rsidRDefault="00EA0FD7">
      <w:bookmarkStart w:id="9" w:name="sub_61"/>
      <w:bookmarkEnd w:id="8"/>
      <w:r>
        <w:t>а) фамилия, имя, отчество (при наличии) обучающегося;</w:t>
      </w:r>
    </w:p>
    <w:p w:rsidR="00EA0FD7" w:rsidRDefault="00EA0FD7">
      <w:bookmarkStart w:id="10" w:name="sub_62"/>
      <w:bookmarkEnd w:id="9"/>
      <w:r>
        <w:t>б) дата рождения;</w:t>
      </w:r>
    </w:p>
    <w:p w:rsidR="00EA0FD7" w:rsidRDefault="00EA0FD7">
      <w:bookmarkStart w:id="11" w:name="sub_63"/>
      <w:bookmarkEnd w:id="10"/>
      <w:r>
        <w:t>в) класс и профиль обучения (при наличии);</w:t>
      </w:r>
    </w:p>
    <w:p w:rsidR="00EA0FD7" w:rsidRDefault="00EA0FD7">
      <w:bookmarkStart w:id="12" w:name="sub_64"/>
      <w:bookmarkEnd w:id="11"/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EA0FD7" w:rsidRDefault="00EA0FD7">
      <w:bookmarkStart w:id="13" w:name="sub_7"/>
      <w:bookmarkEnd w:id="12"/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A0FD7" w:rsidRDefault="00EA0FD7">
      <w:bookmarkStart w:id="14" w:name="sub_8"/>
      <w:bookmarkEnd w:id="13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bookmarkEnd w:id="14"/>
    <w:p w:rsidR="00EA0FD7" w:rsidRDefault="00EA0FD7">
      <w:r>
        <w:t>личное дело обучающегося;</w:t>
      </w:r>
    </w:p>
    <w:p w:rsidR="00EA0FD7" w:rsidRDefault="00EA0FD7"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EA0FD7" w:rsidRDefault="00EA0FD7">
      <w:bookmarkStart w:id="15" w:name="sub_9"/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EA0FD7" w:rsidRDefault="00EA0FD7">
      <w:bookmarkStart w:id="16" w:name="sub_10"/>
      <w:bookmarkEnd w:id="15"/>
      <w:r>
        <w:t xml:space="preserve">10. Указанные в </w:t>
      </w:r>
      <w:hyperlink w:anchor="sub_8" w:history="1">
        <w:r>
          <w:rPr>
            <w:rStyle w:val="a0"/>
            <w:rFonts w:cs="Times New Roman CYR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A0FD7" w:rsidRDefault="00EA0FD7">
      <w:pPr>
        <w:pStyle w:val="a2"/>
        <w:rPr>
          <w:color w:val="000000"/>
          <w:sz w:val="16"/>
          <w:szCs w:val="16"/>
          <w:shd w:val="clear" w:color="auto" w:fill="F0F0F0"/>
        </w:rPr>
      </w:pPr>
      <w:bookmarkStart w:id="17" w:name="sub_1101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EA0FD7" w:rsidRDefault="00EA0FD7">
      <w:pPr>
        <w:pStyle w:val="a3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Порядок дополнен пунктом 10.1 с 16 февраля 2019 г. - </w:t>
      </w:r>
      <w:hyperlink r:id="rId12" w:history="1">
        <w:r>
          <w:rPr>
            <w:rStyle w:val="a0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января 2019 г. N 20</w:t>
      </w:r>
    </w:p>
    <w:p w:rsidR="00EA0FD7" w:rsidRDefault="00EA0FD7">
      <w:r>
        <w:t>10.1.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r>
        <w:rPr>
          <w:sz w:val="2"/>
          <w:szCs w:val="2"/>
        </w:rPr>
        <w:t> </w:t>
      </w:r>
      <w:hyperlink w:anchor="sub_1111" w:history="1">
        <w:r>
          <w:rPr>
            <w:rStyle w:val="a0"/>
            <w:rFonts w:cs="Times New Roman CYR"/>
            <w:vertAlign w:val="superscript"/>
          </w:rPr>
          <w:t>1</w:t>
        </w:r>
      </w:hyperlink>
      <w:r>
        <w:t>.</w:t>
      </w:r>
    </w:p>
    <w:p w:rsidR="00EA0FD7" w:rsidRDefault="00EA0FD7">
      <w:bookmarkStart w:id="18" w:name="sub_1111"/>
      <w:r>
        <w:t>_____________________________</w:t>
      </w:r>
    </w:p>
    <w:bookmarkEnd w:id="18"/>
    <w:p w:rsidR="00EA0FD7" w:rsidRDefault="00EA0FD7">
      <w:pPr>
        <w:pStyle w:val="a9"/>
      </w:pPr>
      <w:r>
        <w:rPr>
          <w:vertAlign w:val="superscript"/>
        </w:rPr>
        <w:t>1</w:t>
      </w:r>
      <w:r>
        <w:t xml:space="preserve"> </w:t>
      </w:r>
      <w:hyperlink r:id="rId13" w:history="1">
        <w:r>
          <w:rPr>
            <w:rStyle w:val="a0"/>
            <w:rFonts w:cs="Times New Roman CYR"/>
          </w:rPr>
          <w:t>Часть 6 статьи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EA0FD7" w:rsidRDefault="00EA0FD7">
      <w:r>
        <w:t>_____________________________</w:t>
      </w:r>
    </w:p>
    <w:p w:rsidR="00EA0FD7" w:rsidRDefault="00EA0FD7">
      <w:bookmarkStart w:id="19" w:name="sub_11"/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</w:t>
      </w:r>
      <w:hyperlink w:anchor="sub_8" w:history="1">
        <w:r>
          <w:rPr>
            <w:rStyle w:val="a0"/>
            <w:rFonts w:cs="Times New Roman CYR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EA0FD7" w:rsidRDefault="00EA0FD7">
      <w:bookmarkStart w:id="20" w:name="sub_23"/>
      <w:bookmarkEnd w:id="19"/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bookmarkEnd w:id="20"/>
    <w:p w:rsidR="00EA0FD7" w:rsidRDefault="00EA0FD7"/>
    <w:p w:rsidR="00EA0FD7" w:rsidRDefault="00EA0FD7">
      <w:pPr>
        <w:pStyle w:val="Heading1"/>
      </w:pPr>
      <w:bookmarkStart w:id="21" w:name="sub_1300"/>
      <w: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bookmarkEnd w:id="21"/>
    <w:p w:rsidR="00EA0FD7" w:rsidRDefault="00EA0FD7"/>
    <w:p w:rsidR="00EA0FD7" w:rsidRDefault="00EA0FD7">
      <w:bookmarkStart w:id="22" w:name="sub_13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sub_2" w:history="1">
        <w:r>
          <w:rPr>
            <w:rStyle w:val="a0"/>
            <w:rFonts w:cs="Times New Roman CYR"/>
          </w:rPr>
          <w:t>пунктом 2</w:t>
        </w:r>
      </w:hyperlink>
      <w:r>
        <w:t xml:space="preserve"> настоящего Порядка.</w:t>
      </w:r>
    </w:p>
    <w:bookmarkEnd w:id="22"/>
    <w:p w:rsidR="00EA0FD7" w:rsidRDefault="00EA0FD7"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sub_2" w:history="1">
        <w:r>
          <w:rPr>
            <w:rStyle w:val="a0"/>
            <w:rFonts w:cs="Times New Roman CYR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EA0FD7" w:rsidRDefault="00EA0FD7">
      <w:bookmarkStart w:id="23" w:name="sub_14"/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bookmarkEnd w:id="23"/>
    <w:p w:rsidR="00EA0FD7" w:rsidRDefault="00EA0FD7"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EA0FD7" w:rsidRDefault="00EA0FD7"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EA0FD7" w:rsidRDefault="00EA0FD7"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EA0FD7" w:rsidRDefault="00EA0FD7"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EA0FD7" w:rsidRDefault="00EA0FD7"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EA0FD7" w:rsidRDefault="00EA0FD7">
      <w:bookmarkStart w:id="24" w:name="sub_15"/>
      <w:r>
        <w:t xml:space="preserve">15. Учредитель, за исключением случая, указанного в </w:t>
      </w:r>
      <w:hyperlink w:anchor="sub_13" w:history="1">
        <w:r>
          <w:rPr>
            <w:rStyle w:val="a0"/>
            <w:rFonts w:cs="Times New Roman CYR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bookmarkEnd w:id="24"/>
    <w:p w:rsidR="00EA0FD7" w:rsidRDefault="00EA0FD7"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EA0FD7" w:rsidRDefault="00EA0FD7"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EA0FD7" w:rsidRDefault="00EA0FD7">
      <w:bookmarkStart w:id="25" w:name="sub_16"/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bookmarkEnd w:id="25"/>
    <w:p w:rsidR="00EA0FD7" w:rsidRDefault="00EA0FD7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A0FD7" w:rsidRDefault="00EA0FD7">
      <w:bookmarkStart w:id="26" w:name="sub_17"/>
      <w: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sub_2" w:history="1">
        <w:r>
          <w:rPr>
            <w:rStyle w:val="a0"/>
            <w:rFonts w:cs="Times New Roman CYR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EA0FD7" w:rsidRDefault="00EA0FD7">
      <w:bookmarkStart w:id="27" w:name="sub_18"/>
      <w:bookmarkEnd w:id="26"/>
      <w:r>
        <w:t xml:space="preserve">18. После получения соответствующих письменных согласий лиц, указанных в </w:t>
      </w:r>
      <w:hyperlink w:anchor="sub_2" w:history="1">
        <w:r>
          <w:rPr>
            <w:rStyle w:val="a0"/>
            <w:rFonts w:cs="Times New Roman CYR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EA0FD7" w:rsidRDefault="00EA0FD7">
      <w:bookmarkStart w:id="28" w:name="sub_19"/>
      <w:bookmarkEnd w:id="27"/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EA0FD7" w:rsidRDefault="00EA0FD7">
      <w:bookmarkStart w:id="29" w:name="sub_20"/>
      <w:bookmarkEnd w:id="28"/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sub_2" w:history="1">
        <w:r>
          <w:rPr>
            <w:rStyle w:val="a0"/>
            <w:rFonts w:cs="Times New Roman CYR"/>
          </w:rPr>
          <w:t>пункте 2</w:t>
        </w:r>
      </w:hyperlink>
      <w:r>
        <w:t xml:space="preserve"> настоящего Порядка, личные дела обучающихся.</w:t>
      </w:r>
    </w:p>
    <w:p w:rsidR="00EA0FD7" w:rsidRDefault="00EA0FD7">
      <w:bookmarkStart w:id="30" w:name="sub_21"/>
      <w:bookmarkEnd w:id="29"/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bookmarkEnd w:id="30"/>
    <w:p w:rsidR="00EA0FD7" w:rsidRDefault="00EA0FD7"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EA0FD7" w:rsidRDefault="00EA0FD7">
      <w:bookmarkStart w:id="31" w:name="sub_22"/>
      <w: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sub_2" w:history="1">
        <w:r>
          <w:rPr>
            <w:rStyle w:val="a0"/>
            <w:rFonts w:cs="Times New Roman CYR"/>
          </w:rPr>
          <w:t>пункте 2</w:t>
        </w:r>
      </w:hyperlink>
      <w:r>
        <w:t xml:space="preserve"> настоящего Порядка.</w:t>
      </w:r>
    </w:p>
    <w:bookmarkEnd w:id="31"/>
    <w:p w:rsidR="00EA0FD7" w:rsidRDefault="00EA0FD7"/>
    <w:sectPr w:rsidR="00EA0FD7" w:rsidSect="00EA0FD7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D7" w:rsidRDefault="00EA0FD7">
      <w:r>
        <w:separator/>
      </w:r>
    </w:p>
  </w:endnote>
  <w:endnote w:type="continuationSeparator" w:id="0">
    <w:p w:rsidR="00EA0FD7" w:rsidRDefault="00EA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A0FD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A0FD7" w:rsidRDefault="00EA0F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24.12.2020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A0FD7" w:rsidRDefault="00EA0F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A0FD7" w:rsidRDefault="00EA0F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D7" w:rsidRDefault="00EA0FD7">
      <w:r>
        <w:separator/>
      </w:r>
    </w:p>
  </w:footnote>
  <w:footnote w:type="continuationSeparator" w:id="0">
    <w:p w:rsidR="00EA0FD7" w:rsidRDefault="00EA0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D7" w:rsidRDefault="00EA0FD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12 марта 2014 г. N 177 "Об утверждении Порядка и условий…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930"/>
    <w:rsid w:val="00E72930"/>
    <w:rsid w:val="00EA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0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Pr>
      <w:rFonts w:cs="Times New Roman"/>
      <w:color w:val="106BBE"/>
    </w:rPr>
  </w:style>
  <w:style w:type="paragraph" w:customStyle="1" w:styleId="a1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pPr>
      <w:spacing w:before="75"/>
      <w:ind w:right="0"/>
      <w:jc w:val="both"/>
    </w:pPr>
    <w:rPr>
      <w:color w:val="353842"/>
    </w:rPr>
  </w:style>
  <w:style w:type="paragraph" w:customStyle="1" w:styleId="a3">
    <w:name w:val="Информация о версии"/>
    <w:basedOn w:val="a2"/>
    <w:next w:val="Normal"/>
    <w:uiPriority w:val="99"/>
    <w:rPr>
      <w:i/>
      <w:iCs/>
    </w:rPr>
  </w:style>
  <w:style w:type="paragraph" w:customStyle="1" w:styleId="a4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5">
    <w:name w:val="Информация об изменениях"/>
    <w:basedOn w:val="a4"/>
    <w:next w:val="Normal"/>
    <w:uiPriority w:val="99"/>
    <w:pPr>
      <w:spacing w:before="180"/>
      <w:ind w:left="360" w:right="360" w:firstLine="0"/>
    </w:pPr>
  </w:style>
  <w:style w:type="paragraph" w:customStyle="1" w:styleId="a6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7">
    <w:name w:val="Подзаголовок для информации об изменениях"/>
    <w:basedOn w:val="a4"/>
    <w:next w:val="Normal"/>
    <w:uiPriority w:val="99"/>
    <w:rPr>
      <w:b/>
      <w:bCs/>
    </w:rPr>
  </w:style>
  <w:style w:type="paragraph" w:customStyle="1" w:styleId="a8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9">
    <w:name w:val="Сноска"/>
    <w:basedOn w:val="Normal"/>
    <w:next w:val="Normal"/>
    <w:uiPriority w:val="99"/>
    <w:rPr>
      <w:sz w:val="20"/>
      <w:szCs w:val="20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052"/>
    <w:rPr>
      <w:rFonts w:ascii="Times New Roman CYR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5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410" TargetMode="External"/><Relationship Id="rId13" Type="http://schemas.openxmlformats.org/officeDocument/2006/relationships/hyperlink" Target="http://ivo.garant.ru/document/redirect/70291362/108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3798/0" TargetMode="External"/><Relationship Id="rId12" Type="http://schemas.openxmlformats.org/officeDocument/2006/relationships/hyperlink" Target="http://ivo.garant.ru/document/redirect/7216559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392898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/redirect/70392898/15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4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2628</Words>
  <Characters>14986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12 марта 2014 г</dc:title>
  <dc:subject/>
  <dc:creator>НПП "Гарант-Сервис"</dc:creator>
  <cp:keywords/>
  <dc:description>Документ экспортирован из системы ГАРАНТ</dc:description>
  <cp:lastModifiedBy>vchernov</cp:lastModifiedBy>
  <cp:revision>2</cp:revision>
  <dcterms:created xsi:type="dcterms:W3CDTF">2020-12-24T13:02:00Z</dcterms:created>
  <dcterms:modified xsi:type="dcterms:W3CDTF">2020-12-24T13:02:00Z</dcterms:modified>
</cp:coreProperties>
</file>